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71" w:rsidRDefault="000D0671" w:rsidP="002B34E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СВЕДЕНИЯ</w:t>
      </w:r>
    </w:p>
    <w:p w:rsidR="000D0671" w:rsidRDefault="000D0671" w:rsidP="002B34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расходовании бюджетных средств, выделенных Контрольно-счетной комиссией Окуловского муниципального района, </w:t>
      </w:r>
    </w:p>
    <w:p w:rsidR="000D0671" w:rsidRDefault="000D0671" w:rsidP="002B34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2017 год</w:t>
      </w:r>
    </w:p>
    <w:p w:rsidR="000D0671" w:rsidRDefault="000D0671" w:rsidP="002B34E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36"/>
        <w:gridCol w:w="5635"/>
      </w:tblGrid>
      <w:tr w:rsidR="000D0671" w:rsidRPr="00CE08DD" w:rsidTr="00CE08DD">
        <w:tc>
          <w:tcPr>
            <w:tcW w:w="3936" w:type="dxa"/>
          </w:tcPr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8DD">
              <w:rPr>
                <w:rFonts w:ascii="Times New Roman" w:hAnsi="Times New Roman"/>
                <w:sz w:val="28"/>
                <w:szCs w:val="28"/>
              </w:rPr>
              <w:t>Наименование показателей</w:t>
            </w:r>
          </w:p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</w:tcPr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8DD">
              <w:rPr>
                <w:rFonts w:ascii="Times New Roman" w:hAnsi="Times New Roman"/>
                <w:sz w:val="28"/>
                <w:szCs w:val="28"/>
              </w:rPr>
              <w:t>Исполнено</w:t>
            </w:r>
          </w:p>
        </w:tc>
      </w:tr>
      <w:tr w:rsidR="000D0671" w:rsidRPr="00CE08DD" w:rsidTr="00CE08DD">
        <w:tc>
          <w:tcPr>
            <w:tcW w:w="3936" w:type="dxa"/>
            <w:vAlign w:val="center"/>
          </w:tcPr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8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5" w:type="dxa"/>
            <w:vAlign w:val="center"/>
          </w:tcPr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8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D0671" w:rsidRPr="00CE08DD" w:rsidTr="00CE08DD">
        <w:tc>
          <w:tcPr>
            <w:tcW w:w="9571" w:type="dxa"/>
            <w:gridSpan w:val="2"/>
          </w:tcPr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8DD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0D0671" w:rsidRPr="00CE08DD" w:rsidTr="00CE08DD">
        <w:tc>
          <w:tcPr>
            <w:tcW w:w="3936" w:type="dxa"/>
          </w:tcPr>
          <w:p w:rsidR="000D0671" w:rsidRPr="00CE08DD" w:rsidRDefault="000D0671" w:rsidP="00CE0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DD">
              <w:rPr>
                <w:rFonts w:ascii="Times New Roman" w:hAnsi="Times New Roman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35" w:type="dxa"/>
            <w:vAlign w:val="center"/>
          </w:tcPr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671" w:rsidRPr="00CE08DD" w:rsidTr="00CE08DD">
        <w:tc>
          <w:tcPr>
            <w:tcW w:w="3936" w:type="dxa"/>
          </w:tcPr>
          <w:p w:rsidR="000D0671" w:rsidRPr="00CE08DD" w:rsidRDefault="000D0671" w:rsidP="00CE0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DD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5" w:type="dxa"/>
            <w:vAlign w:val="center"/>
          </w:tcPr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869,250</w:t>
            </w:r>
          </w:p>
        </w:tc>
      </w:tr>
      <w:tr w:rsidR="000D0671" w:rsidRPr="00CE08DD" w:rsidTr="00CE08DD">
        <w:tc>
          <w:tcPr>
            <w:tcW w:w="3936" w:type="dxa"/>
          </w:tcPr>
          <w:p w:rsidR="000D0671" w:rsidRPr="00CE08DD" w:rsidRDefault="000D0671" w:rsidP="00CE0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671" w:rsidRPr="00CE08DD" w:rsidTr="00CE08DD">
        <w:tc>
          <w:tcPr>
            <w:tcW w:w="3936" w:type="dxa"/>
          </w:tcPr>
          <w:p w:rsidR="000D0671" w:rsidRPr="00CE08DD" w:rsidRDefault="000D0671" w:rsidP="00CE0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671" w:rsidRPr="00CE08DD" w:rsidTr="00CE08DD">
        <w:tc>
          <w:tcPr>
            <w:tcW w:w="3936" w:type="dxa"/>
          </w:tcPr>
          <w:p w:rsidR="000D0671" w:rsidRPr="00CE08DD" w:rsidRDefault="000D0671" w:rsidP="00CE0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D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0671" w:rsidRPr="00CE08DD" w:rsidRDefault="000D0671" w:rsidP="00CE0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08DD">
              <w:rPr>
                <w:rFonts w:ascii="Times New Roman" w:hAnsi="Times New Roman"/>
                <w:sz w:val="28"/>
                <w:szCs w:val="28"/>
              </w:rPr>
              <w:t>ИТОГО РАСХОДОВ</w:t>
            </w:r>
          </w:p>
          <w:p w:rsidR="000D0671" w:rsidRPr="00CE08DD" w:rsidRDefault="000D0671" w:rsidP="00CE08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5" w:type="dxa"/>
            <w:vAlign w:val="center"/>
          </w:tcPr>
          <w:p w:rsidR="000D0671" w:rsidRPr="00CE08DD" w:rsidRDefault="000D0671" w:rsidP="00CE08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869,250</w:t>
            </w:r>
          </w:p>
        </w:tc>
      </w:tr>
    </w:tbl>
    <w:p w:rsidR="000D0671" w:rsidRDefault="000D0671" w:rsidP="002B34E7">
      <w:pPr>
        <w:rPr>
          <w:rFonts w:ascii="Times New Roman" w:hAnsi="Times New Roman"/>
          <w:sz w:val="28"/>
          <w:szCs w:val="28"/>
        </w:rPr>
      </w:pPr>
    </w:p>
    <w:p w:rsidR="000D0671" w:rsidRDefault="000D0671" w:rsidP="002B34E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Численность работников – 2 человека.</w:t>
      </w:r>
    </w:p>
    <w:p w:rsidR="000D0671" w:rsidRDefault="000D0671" w:rsidP="003D2B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0D0671" w:rsidRPr="002B34E7" w:rsidRDefault="000D0671" w:rsidP="003D2B1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Контрольно-счетной комиссии                                         Л.А. Хромченко</w:t>
      </w:r>
    </w:p>
    <w:sectPr w:rsidR="000D0671" w:rsidRPr="002B34E7" w:rsidSect="00C9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4E7"/>
    <w:rsid w:val="000946C6"/>
    <w:rsid w:val="000D0671"/>
    <w:rsid w:val="002B34E7"/>
    <w:rsid w:val="003D2B1C"/>
    <w:rsid w:val="005452A3"/>
    <w:rsid w:val="00C97D62"/>
    <w:rsid w:val="00CE08DD"/>
    <w:rsid w:val="00EC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D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B34E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78</Words>
  <Characters>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StepanovaVK</dc:creator>
  <cp:keywords/>
  <dc:description/>
  <cp:lastModifiedBy>struzhinskayavi</cp:lastModifiedBy>
  <cp:revision>3</cp:revision>
  <dcterms:created xsi:type="dcterms:W3CDTF">2017-11-02T12:56:00Z</dcterms:created>
  <dcterms:modified xsi:type="dcterms:W3CDTF">2018-01-16T05:27:00Z</dcterms:modified>
</cp:coreProperties>
</file>