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D6" w:rsidRPr="00CA11B2" w:rsidRDefault="009C41D6" w:rsidP="00C90297">
      <w:pPr>
        <w:autoSpaceDE w:val="0"/>
        <w:autoSpaceDN w:val="0"/>
        <w:spacing w:after="0" w:line="360" w:lineRule="atLeast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bookmarkStart w:id="0" w:name="_GoBack"/>
      <w:bookmarkEnd w:id="0"/>
      <w:r w:rsidRPr="00CA11B2">
        <w:rPr>
          <w:rFonts w:ascii="Times New Roman" w:hAnsi="Times New Roman"/>
          <w:sz w:val="28"/>
          <w:szCs w:val="28"/>
        </w:rPr>
        <w:tab/>
      </w:r>
      <w:r w:rsidRPr="00CA11B2">
        <w:rPr>
          <w:rFonts w:ascii="Times New Roman" w:hAnsi="Times New Roman"/>
          <w:b/>
          <w:sz w:val="28"/>
          <w:szCs w:val="20"/>
          <w:lang w:eastAsia="ru-RU"/>
        </w:rPr>
        <w:t>Сводный отчет</w:t>
      </w:r>
    </w:p>
    <w:p w:rsidR="009C41D6" w:rsidRPr="00CA11B2" w:rsidRDefault="009C41D6" w:rsidP="00C90297">
      <w:pPr>
        <w:spacing w:after="0" w:line="360" w:lineRule="atLeast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CA11B2">
        <w:rPr>
          <w:rFonts w:ascii="Times New Roman" w:hAnsi="Times New Roman"/>
          <w:sz w:val="28"/>
          <w:szCs w:val="20"/>
          <w:lang w:eastAsia="ru-RU"/>
        </w:rPr>
        <w:t>по результатам общественного обсуждения</w:t>
      </w:r>
    </w:p>
    <w:p w:rsidR="009C41D6" w:rsidRPr="001A6A8C" w:rsidRDefault="009C41D6" w:rsidP="00C90297">
      <w:pPr>
        <w:spacing w:line="320" w:lineRule="exact"/>
        <w:jc w:val="center"/>
        <w:rPr>
          <w:rFonts w:ascii="Times New Roman" w:hAnsi="Times New Roman"/>
          <w:sz w:val="28"/>
          <w:szCs w:val="28"/>
        </w:rPr>
      </w:pPr>
      <w:r w:rsidRPr="00CA11B2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953ACB">
        <w:rPr>
          <w:rFonts w:ascii="Times New Roman" w:hAnsi="Times New Roman"/>
          <w:sz w:val="28"/>
          <w:szCs w:val="28"/>
        </w:rPr>
        <w:t xml:space="preserve">проекта </w:t>
      </w:r>
      <w:r w:rsidRPr="001A6A8C">
        <w:rPr>
          <w:rFonts w:ascii="Times New Roman" w:hAnsi="Times New Roman"/>
          <w:sz w:val="28"/>
          <w:szCs w:val="28"/>
        </w:rPr>
        <w:t xml:space="preserve">постановления Администрации Окуловского муниципального  района « 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1A6A8C">
        <w:rPr>
          <w:rFonts w:ascii="Times New Roman" w:hAnsi="Times New Roman"/>
          <w:sz w:val="28"/>
          <w:szCs w:val="28"/>
        </w:rPr>
        <w:t>Администра</w:t>
      </w:r>
      <w:r>
        <w:rPr>
          <w:rFonts w:ascii="Times New Roman" w:hAnsi="Times New Roman"/>
          <w:sz w:val="28"/>
          <w:szCs w:val="28"/>
        </w:rPr>
        <w:t>ции Окуловского муниципального района от 27.10.2014 № 1918»</w:t>
      </w:r>
    </w:p>
    <w:p w:rsidR="009C41D6" w:rsidRDefault="009C41D6" w:rsidP="00C90297">
      <w:pPr>
        <w:autoSpaceDE w:val="0"/>
        <w:autoSpaceDN w:val="0"/>
        <w:spacing w:after="0" w:line="360" w:lineRule="atLeast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C41D6" w:rsidRPr="00CA11B2" w:rsidRDefault="009C41D6" w:rsidP="00C90297">
      <w:pPr>
        <w:autoSpaceDE w:val="0"/>
        <w:autoSpaceDN w:val="0"/>
        <w:spacing w:after="0" w:line="360" w:lineRule="atLeast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1.</w:t>
      </w:r>
      <w:r w:rsidRPr="00CA11B2">
        <w:rPr>
          <w:rFonts w:ascii="Times New Roman" w:hAnsi="Times New Roman"/>
          <w:sz w:val="28"/>
          <w:szCs w:val="20"/>
          <w:lang w:eastAsia="ru-RU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9C41D6" w:rsidRPr="00C90297" w:rsidRDefault="009C41D6" w:rsidP="00C90297">
      <w:pPr>
        <w:spacing w:after="0" w:line="360" w:lineRule="atLeast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28 сентября по 02 октября</w:t>
      </w:r>
      <w:r w:rsidRPr="00C90297">
        <w:rPr>
          <w:rFonts w:ascii="Times New Roman" w:hAnsi="Times New Roman"/>
          <w:sz w:val="28"/>
          <w:szCs w:val="20"/>
          <w:lang w:eastAsia="ru-RU"/>
        </w:rPr>
        <w:t xml:space="preserve"> 2018 года.</w:t>
      </w:r>
    </w:p>
    <w:p w:rsidR="009C41D6" w:rsidRPr="00C90297" w:rsidRDefault="009C41D6" w:rsidP="00C90297">
      <w:pPr>
        <w:autoSpaceDE w:val="0"/>
        <w:autoSpaceDN w:val="0"/>
        <w:spacing w:after="0" w:line="360" w:lineRule="atLeast"/>
        <w:jc w:val="both"/>
        <w:rPr>
          <w:rFonts w:ascii="Times New Roman" w:hAnsi="Times New Roman"/>
          <w:sz w:val="28"/>
          <w:szCs w:val="20"/>
          <w:lang w:eastAsia="ru-RU"/>
        </w:rPr>
      </w:pPr>
      <w:r w:rsidRPr="00C90297">
        <w:rPr>
          <w:rFonts w:ascii="Times New Roman" w:hAnsi="Times New Roman"/>
          <w:sz w:val="28"/>
          <w:szCs w:val="20"/>
          <w:lang w:eastAsia="ru-RU"/>
        </w:rPr>
        <w:t xml:space="preserve">2.Свод замечаний и предложений по результатам общественного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 </w:t>
      </w:r>
      <w:r w:rsidRPr="00C90297">
        <w:rPr>
          <w:rFonts w:ascii="Times New Roman" w:hAnsi="Times New Roman"/>
          <w:sz w:val="28"/>
          <w:szCs w:val="20"/>
          <w:lang w:eastAsia="ru-RU"/>
        </w:rPr>
        <w:t>обсуждения:</w:t>
      </w:r>
    </w:p>
    <w:p w:rsidR="009C41D6" w:rsidRPr="00CA11B2" w:rsidRDefault="009C41D6" w:rsidP="00C90297">
      <w:pPr>
        <w:tabs>
          <w:tab w:val="left" w:pos="1100"/>
        </w:tabs>
        <w:rPr>
          <w:lang w:eastAsia="ru-RU"/>
        </w:rPr>
      </w:pPr>
      <w:r w:rsidRPr="00CA11B2">
        <w:rPr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716"/>
        <w:gridCol w:w="2438"/>
        <w:gridCol w:w="3429"/>
      </w:tblGrid>
      <w:tr w:rsidR="009C41D6" w:rsidRPr="008F0D44" w:rsidTr="00A739E6">
        <w:tc>
          <w:tcPr>
            <w:tcW w:w="988" w:type="dxa"/>
          </w:tcPr>
          <w:p w:rsidR="009C41D6" w:rsidRPr="00CA11B2" w:rsidRDefault="009C41D6" w:rsidP="00CA72C0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9C41D6" w:rsidRPr="00CA11B2" w:rsidRDefault="009C41D6" w:rsidP="00CA72C0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716" w:type="dxa"/>
          </w:tcPr>
          <w:p w:rsidR="009C41D6" w:rsidRPr="00CA11B2" w:rsidRDefault="009C41D6" w:rsidP="00CA72C0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hAnsi="Times New Roman"/>
                <w:sz w:val="28"/>
                <w:szCs w:val="28"/>
                <w:lang w:eastAsia="ru-RU"/>
              </w:rPr>
              <w:t>Замечание и (или) предложение</w:t>
            </w:r>
          </w:p>
        </w:tc>
        <w:tc>
          <w:tcPr>
            <w:tcW w:w="2438" w:type="dxa"/>
          </w:tcPr>
          <w:p w:rsidR="009C41D6" w:rsidRPr="00CA11B2" w:rsidRDefault="009C41D6" w:rsidP="00CA72C0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hAnsi="Times New Roman"/>
                <w:sz w:val="28"/>
                <w:szCs w:val="28"/>
                <w:lang w:eastAsia="ru-RU"/>
              </w:rPr>
              <w:t>Автор (участник общественного обсуждения)</w:t>
            </w:r>
          </w:p>
        </w:tc>
        <w:tc>
          <w:tcPr>
            <w:tcW w:w="3429" w:type="dxa"/>
          </w:tcPr>
          <w:p w:rsidR="009C41D6" w:rsidRPr="00CA11B2" w:rsidRDefault="009C41D6" w:rsidP="00CA72C0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9C41D6" w:rsidRPr="008F0D44" w:rsidTr="00A739E6">
        <w:tc>
          <w:tcPr>
            <w:tcW w:w="988" w:type="dxa"/>
          </w:tcPr>
          <w:p w:rsidR="009C41D6" w:rsidRPr="00CA11B2" w:rsidRDefault="009C41D6" w:rsidP="00CA72C0">
            <w:pPr>
              <w:tabs>
                <w:tab w:val="left" w:pos="1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16" w:type="dxa"/>
          </w:tcPr>
          <w:p w:rsidR="009C41D6" w:rsidRPr="00CA11B2" w:rsidRDefault="009C41D6" w:rsidP="00CA72C0">
            <w:pPr>
              <w:tabs>
                <w:tab w:val="left" w:pos="1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Замечаний и предложений не поступило</w:t>
            </w:r>
          </w:p>
        </w:tc>
        <w:tc>
          <w:tcPr>
            <w:tcW w:w="2438" w:type="dxa"/>
          </w:tcPr>
          <w:p w:rsidR="009C41D6" w:rsidRPr="00CA11B2" w:rsidRDefault="009C41D6" w:rsidP="00CA72C0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29" w:type="dxa"/>
          </w:tcPr>
          <w:p w:rsidR="009C41D6" w:rsidRPr="00CA11B2" w:rsidRDefault="009C41D6" w:rsidP="00CA72C0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-</w:t>
            </w:r>
          </w:p>
        </w:tc>
      </w:tr>
    </w:tbl>
    <w:p w:rsidR="009C41D6" w:rsidRPr="00CA11B2" w:rsidRDefault="009C41D6" w:rsidP="00C90297">
      <w:pPr>
        <w:tabs>
          <w:tab w:val="left" w:pos="105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1D6" w:rsidRPr="00CA11B2" w:rsidRDefault="009C41D6" w:rsidP="00C90297">
      <w:pPr>
        <w:shd w:val="clear" w:color="auto" w:fill="FFFFFF"/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9C41D6" w:rsidRPr="00CA11B2" w:rsidRDefault="009C41D6" w:rsidP="00C90297">
      <w:pPr>
        <w:shd w:val="clear" w:color="auto" w:fill="FFFFFF"/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9C41D6" w:rsidRDefault="009C41D6"/>
    <w:sectPr w:rsidR="009C41D6" w:rsidSect="00AC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C4306"/>
    <w:multiLevelType w:val="hybridMultilevel"/>
    <w:tmpl w:val="17D255A2"/>
    <w:lvl w:ilvl="0" w:tplc="5E72B8A4">
      <w:start w:val="6"/>
      <w:numFmt w:val="decimalZero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16"/>
    <w:rsid w:val="000B4F16"/>
    <w:rsid w:val="00125C90"/>
    <w:rsid w:val="001A6A8C"/>
    <w:rsid w:val="00210B8D"/>
    <w:rsid w:val="002A0F85"/>
    <w:rsid w:val="002B47FA"/>
    <w:rsid w:val="00560FB2"/>
    <w:rsid w:val="005B73A3"/>
    <w:rsid w:val="00767640"/>
    <w:rsid w:val="008E1AFC"/>
    <w:rsid w:val="008F0D44"/>
    <w:rsid w:val="00953ACB"/>
    <w:rsid w:val="009C41D6"/>
    <w:rsid w:val="00A00DE6"/>
    <w:rsid w:val="00A739E6"/>
    <w:rsid w:val="00AC51F0"/>
    <w:rsid w:val="00C90297"/>
    <w:rsid w:val="00CA11B2"/>
    <w:rsid w:val="00CA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2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0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113</Words>
  <Characters>647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DavydovaTS</cp:lastModifiedBy>
  <cp:revision>4</cp:revision>
  <dcterms:created xsi:type="dcterms:W3CDTF">2018-09-28T06:44:00Z</dcterms:created>
  <dcterms:modified xsi:type="dcterms:W3CDTF">2018-09-28T06:57:00Z</dcterms:modified>
</cp:coreProperties>
</file>