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50" w:rsidRDefault="00940050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940050" w:rsidRPr="00A25AE7" w:rsidRDefault="00940050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940050" w:rsidRPr="00E43EA0" w:rsidRDefault="00940050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</w:t>
      </w:r>
      <w:r w:rsidRPr="00E43EA0">
        <w:rPr>
          <w:rFonts w:ascii="Times New Roman" w:hAnsi="Times New Roman"/>
          <w:sz w:val="28"/>
          <w:szCs w:val="28"/>
        </w:rPr>
        <w:t>Администрации Окуловского муниципального района от 31.10.2014 № 1993 «Об утверждении муниципальной программы «Ремонт и содержание автомобильных дорог общего пользования местного значения на территории Окуловского городского поселения на 2015-2020 годы»</w:t>
      </w:r>
    </w:p>
    <w:p w:rsidR="00940050" w:rsidRPr="00A25AE7" w:rsidRDefault="00940050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, а также по адресу электронной поч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ты </w:t>
      </w:r>
      <w:r w:rsidRPr="00587679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22</w:t>
      </w:r>
      <w:r w:rsidRPr="00587679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  <w:t>kab</w:t>
      </w:r>
      <w:r w:rsidRPr="00587679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@</w:t>
      </w:r>
      <w:r w:rsidRPr="00587679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  <w:t>okuladm</w:t>
      </w:r>
      <w:r w:rsidRPr="00587679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.</w:t>
      </w:r>
      <w:r w:rsidRPr="00587679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  <w:t>ru</w:t>
      </w:r>
    </w:p>
    <w:p w:rsidR="00940050" w:rsidRPr="00A25AE7" w:rsidRDefault="00940050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05 октября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12 октября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940050" w:rsidRPr="00846038" w:rsidRDefault="00940050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/7772</w:t>
      </w:r>
    </w:p>
    <w:p w:rsidR="00940050" w:rsidRPr="00A25AE7" w:rsidRDefault="00940050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15 октября 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940050" w:rsidRPr="00A25AE7" w:rsidRDefault="00940050" w:rsidP="00EC64BC">
      <w:pPr>
        <w:rPr>
          <w:rFonts w:ascii="Times New Roman" w:hAnsi="Times New Roman"/>
        </w:rPr>
      </w:pPr>
    </w:p>
    <w:p w:rsidR="00940050" w:rsidRDefault="00940050" w:rsidP="00EC64BC"/>
    <w:p w:rsidR="00940050" w:rsidRDefault="00940050" w:rsidP="00EC64BC">
      <w:pPr>
        <w:rPr>
          <w:rFonts w:ascii="Times New Roman" w:hAnsi="Times New Roman"/>
        </w:rPr>
      </w:pPr>
    </w:p>
    <w:p w:rsidR="00940050" w:rsidRPr="00EC64BC" w:rsidRDefault="00940050" w:rsidP="00EC64BC"/>
    <w:sectPr w:rsidR="00940050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49B"/>
    <w:rsid w:val="00012D9E"/>
    <w:rsid w:val="0021235A"/>
    <w:rsid w:val="00223A5E"/>
    <w:rsid w:val="002F1A4D"/>
    <w:rsid w:val="00390454"/>
    <w:rsid w:val="0042050F"/>
    <w:rsid w:val="005159E0"/>
    <w:rsid w:val="00570F99"/>
    <w:rsid w:val="00587679"/>
    <w:rsid w:val="007407A0"/>
    <w:rsid w:val="00846038"/>
    <w:rsid w:val="00940050"/>
    <w:rsid w:val="009568DA"/>
    <w:rsid w:val="00A25AE7"/>
    <w:rsid w:val="00B40A7B"/>
    <w:rsid w:val="00BF749B"/>
    <w:rsid w:val="00D6270B"/>
    <w:rsid w:val="00E43EA0"/>
    <w:rsid w:val="00E650C8"/>
    <w:rsid w:val="00E6549A"/>
    <w:rsid w:val="00EC64BC"/>
    <w:rsid w:val="00F92846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Normal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F74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183</Words>
  <Characters>1045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Наталья Константинова</dc:creator>
  <cp:keywords/>
  <dc:description/>
  <cp:lastModifiedBy>user1</cp:lastModifiedBy>
  <cp:revision>2</cp:revision>
  <cp:lastPrinted>2018-01-24T07:22:00Z</cp:lastPrinted>
  <dcterms:created xsi:type="dcterms:W3CDTF">2018-10-10T06:43:00Z</dcterms:created>
  <dcterms:modified xsi:type="dcterms:W3CDTF">2018-10-10T06:43:00Z</dcterms:modified>
</cp:coreProperties>
</file>