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2" w:type="dxa"/>
        <w:tblInd w:w="93" w:type="dxa"/>
        <w:tblLook w:val="0000"/>
      </w:tblPr>
      <w:tblGrid>
        <w:gridCol w:w="555"/>
        <w:gridCol w:w="2846"/>
        <w:gridCol w:w="2520"/>
        <w:gridCol w:w="1900"/>
        <w:gridCol w:w="1701"/>
      </w:tblGrid>
      <w:tr w:rsidR="000853ED" w:rsidTr="00AF7F3F">
        <w:trPr>
          <w:trHeight w:val="1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141932" w:rsidRDefault="000853ED" w:rsidP="00000D14">
            <w:pPr>
              <w:jc w:val="right"/>
              <w:rPr>
                <w:b/>
                <w:bCs/>
                <w:sz w:val="28"/>
                <w:szCs w:val="28"/>
              </w:rPr>
            </w:pPr>
            <w:r w:rsidRPr="0014193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b/>
                <w:bCs/>
                <w:sz w:val="28"/>
                <w:szCs w:val="28"/>
              </w:rPr>
              <w:t xml:space="preserve"> 17 </w:t>
            </w:r>
          </w:p>
        </w:tc>
      </w:tr>
      <w:tr w:rsidR="000853ED" w:rsidTr="00AF7F3F">
        <w:trPr>
          <w:trHeight w:val="87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D13031" w:rsidRDefault="000853ED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к решению Думы</w:t>
            </w:r>
          </w:p>
        </w:tc>
      </w:tr>
      <w:tr w:rsidR="000853ED" w:rsidTr="00AF7F3F">
        <w:trPr>
          <w:trHeight w:val="8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Pr="00D13031" w:rsidRDefault="000853ED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853ED" w:rsidTr="00AF7F3F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Default="000853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0853ED" w:rsidTr="00AF7F3F">
        <w:trPr>
          <w:trHeight w:val="162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3ED" w:rsidRDefault="000853ED" w:rsidP="00000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2020 и 2021 годов» </w:t>
            </w:r>
          </w:p>
        </w:tc>
      </w:tr>
      <w:tr w:rsidR="000853ED" w:rsidTr="00AF7F3F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437F8B" w:rsidRDefault="000853ED">
            <w:pPr>
              <w:jc w:val="center"/>
              <w:rPr>
                <w:b/>
              </w:rPr>
            </w:pPr>
          </w:p>
        </w:tc>
      </w:tr>
      <w:tr w:rsidR="000853ED" w:rsidTr="00AF7F3F">
        <w:trPr>
          <w:trHeight w:val="319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D13031" w:rsidRDefault="000853ED" w:rsidP="00000D14">
            <w:pPr>
              <w:jc w:val="center"/>
              <w:rPr>
                <w:bCs/>
                <w:sz w:val="28"/>
                <w:szCs w:val="28"/>
              </w:rPr>
            </w:pPr>
            <w:r w:rsidRPr="00D13031">
              <w:rPr>
                <w:b/>
                <w:sz w:val="28"/>
                <w:szCs w:val="28"/>
              </w:rPr>
              <w:t>Программа предоставления бюджетных кредитов из бюджета Окуловского муниципального района на 201</w:t>
            </w:r>
            <w:r>
              <w:rPr>
                <w:b/>
                <w:sz w:val="28"/>
                <w:szCs w:val="28"/>
              </w:rPr>
              <w:t>9</w:t>
            </w:r>
            <w:r w:rsidRPr="00D1303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853ED" w:rsidTr="00AF7F3F">
        <w:trPr>
          <w:trHeight w:val="80"/>
        </w:trPr>
        <w:tc>
          <w:tcPr>
            <w:tcW w:w="9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3ED" w:rsidRPr="00437F8B" w:rsidRDefault="000853ED" w:rsidP="00A53001">
            <w:pPr>
              <w:jc w:val="right"/>
              <w:rPr>
                <w:b/>
              </w:rPr>
            </w:pPr>
            <w:r w:rsidRPr="008B41C5">
              <w:t>(рублей)</w:t>
            </w:r>
          </w:p>
        </w:tc>
      </w:tr>
      <w:tr w:rsidR="000853ED" w:rsidTr="00AF7F3F">
        <w:trPr>
          <w:trHeight w:val="5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Default="000853ED">
            <w:pPr>
              <w:jc w:val="center"/>
            </w:pPr>
            <w:r>
              <w:t>№ п/п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Default="000853ED" w:rsidP="00AF7F3F">
            <w:pPr>
              <w:ind w:left="-142" w:firstLine="142"/>
              <w:jc w:val="center"/>
            </w:pPr>
            <w:r>
              <w:t>Главный администратор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Default="000853ED">
            <w:pPr>
              <w:jc w:val="center"/>
            </w:pPr>
            <w:r>
              <w:t>Цель предоставления кредита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Default="000853ED">
            <w:pPr>
              <w:jc w:val="center"/>
            </w:pPr>
            <w:r>
              <w:t>Заемщик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3ED" w:rsidRDefault="000853ED">
            <w:pPr>
              <w:jc w:val="center"/>
            </w:pPr>
            <w:r>
              <w:t>Сумма бюджетного кредита</w:t>
            </w:r>
          </w:p>
        </w:tc>
      </w:tr>
      <w:tr w:rsidR="000853ED" w:rsidTr="00AF7F3F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pPr>
              <w:jc w:val="center"/>
            </w:pPr>
            <w: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pPr>
              <w:jc w:val="center"/>
            </w:pPr>
            <w: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pPr>
              <w:jc w:val="center"/>
            </w:pPr>
            <w:r>
              <w:t>5</w:t>
            </w:r>
          </w:p>
        </w:tc>
      </w:tr>
      <w:tr w:rsidR="000853ED" w:rsidTr="00AF7F3F">
        <w:trPr>
          <w:trHeight w:val="10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pPr>
              <w:jc w:val="center"/>
            </w:pPr>
            <w:r>
              <w:t>1.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r>
              <w:t>Комитет финансов Администрации Окуловского муниципального района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 w:rsidP="00AF7F3F">
            <w: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 w:rsidP="00AF7F3F">
            <w:r>
              <w:t>Администрации городских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Default="000853ED">
            <w:pPr>
              <w:jc w:val="right"/>
            </w:pPr>
            <w:r>
              <w:t>100 000</w:t>
            </w:r>
          </w:p>
        </w:tc>
      </w:tr>
      <w:tr w:rsidR="000853ED" w:rsidTr="00AF7F3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D" w:rsidRPr="00B22984" w:rsidRDefault="000853ED">
            <w:pPr>
              <w:jc w:val="center"/>
              <w:rPr>
                <w:b/>
              </w:rPr>
            </w:pPr>
            <w:r w:rsidRPr="00B22984">
              <w:rPr>
                <w:b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B22984" w:rsidRDefault="000853ED">
            <w:pPr>
              <w:jc w:val="both"/>
              <w:rPr>
                <w:b/>
              </w:rPr>
            </w:pPr>
            <w:r w:rsidRPr="00B22984">
              <w:rPr>
                <w:b/>
              </w:rPr>
              <w:t>ИТОГО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B22984" w:rsidRDefault="000853ED">
            <w:pPr>
              <w:jc w:val="both"/>
              <w:rPr>
                <w:b/>
              </w:rPr>
            </w:pPr>
            <w:r w:rsidRPr="00B22984">
              <w:rPr>
                <w:b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B22984" w:rsidRDefault="000853ED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3ED" w:rsidRPr="00B22984" w:rsidRDefault="000853ED" w:rsidP="00544A9D">
            <w:pPr>
              <w:jc w:val="right"/>
              <w:rPr>
                <w:b/>
              </w:rPr>
            </w:pPr>
            <w:r>
              <w:rPr>
                <w:b/>
              </w:rPr>
              <w:t xml:space="preserve"> 100</w:t>
            </w:r>
            <w:r w:rsidRPr="00B22984">
              <w:rPr>
                <w:b/>
              </w:rPr>
              <w:t xml:space="preserve"> 000</w:t>
            </w:r>
          </w:p>
        </w:tc>
      </w:tr>
    </w:tbl>
    <w:p w:rsidR="000853ED" w:rsidRDefault="000853ED"/>
    <w:sectPr w:rsidR="000853ED" w:rsidSect="00AF7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9EF"/>
    <w:rsid w:val="00000D14"/>
    <w:rsid w:val="00032C5D"/>
    <w:rsid w:val="000853ED"/>
    <w:rsid w:val="00141932"/>
    <w:rsid w:val="001D0F7D"/>
    <w:rsid w:val="003D240F"/>
    <w:rsid w:val="00437F8B"/>
    <w:rsid w:val="0050033A"/>
    <w:rsid w:val="00544A9D"/>
    <w:rsid w:val="00580C33"/>
    <w:rsid w:val="0064343D"/>
    <w:rsid w:val="006461D5"/>
    <w:rsid w:val="006513CB"/>
    <w:rsid w:val="0076326B"/>
    <w:rsid w:val="007C563D"/>
    <w:rsid w:val="00861CCF"/>
    <w:rsid w:val="008B41C5"/>
    <w:rsid w:val="008C6738"/>
    <w:rsid w:val="009C6DDA"/>
    <w:rsid w:val="00A53001"/>
    <w:rsid w:val="00AF7F3F"/>
    <w:rsid w:val="00B22984"/>
    <w:rsid w:val="00B24A0A"/>
    <w:rsid w:val="00B55413"/>
    <w:rsid w:val="00B7579F"/>
    <w:rsid w:val="00C83A00"/>
    <w:rsid w:val="00CF4F3F"/>
    <w:rsid w:val="00D13031"/>
    <w:rsid w:val="00D344F9"/>
    <w:rsid w:val="00D65308"/>
    <w:rsid w:val="00D65669"/>
    <w:rsid w:val="00E94E5F"/>
    <w:rsid w:val="00F859EF"/>
    <w:rsid w:val="00FB2A75"/>
    <w:rsid w:val="00FB4AF9"/>
    <w:rsid w:val="00FB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3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B55413"/>
    <w:pPr>
      <w:snapToGri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96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20</dc:title>
  <dc:subject/>
  <dc:creator>Пользователь</dc:creator>
  <cp:keywords/>
  <dc:description/>
  <cp:lastModifiedBy>StifeevaNA</cp:lastModifiedBy>
  <cp:revision>7</cp:revision>
  <dcterms:created xsi:type="dcterms:W3CDTF">2017-11-13T06:13:00Z</dcterms:created>
  <dcterms:modified xsi:type="dcterms:W3CDTF">2018-11-15T11:37:00Z</dcterms:modified>
</cp:coreProperties>
</file>