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99" w:rsidRPr="00F75BD5" w:rsidRDefault="00A73199" w:rsidP="00F75B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F75BD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ОТЧЕТ о результатах контрольных мероприятий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комитета</w:t>
      </w:r>
      <w:r w:rsidRPr="00F75BD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финансов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Администрации Окуловского муниципального района за 2018</w:t>
      </w:r>
      <w:r w:rsidRPr="00F75BD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год</w:t>
      </w:r>
    </w:p>
    <w:p w:rsidR="00A73199" w:rsidRPr="00F75BD5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Комитетом финансов Администрации Окуловского муниципального района в 2018 году проведено 10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из них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57D0">
        <w:rPr>
          <w:rFonts w:ascii="Times New Roman" w:hAnsi="Times New Roman"/>
          <w:sz w:val="24"/>
          <w:szCs w:val="24"/>
          <w:u w:val="single"/>
          <w:lang w:eastAsia="ru-RU"/>
        </w:rPr>
        <w:t>6 плановых</w:t>
      </w:r>
      <w:r w:rsidRPr="00F75BD5">
        <w:rPr>
          <w:rFonts w:ascii="Times New Roman" w:hAnsi="Times New Roman"/>
          <w:sz w:val="24"/>
          <w:szCs w:val="24"/>
          <w:lang w:eastAsia="ru-RU"/>
        </w:rPr>
        <w:t>:</w:t>
      </w:r>
    </w:p>
    <w:p w:rsidR="00A73199" w:rsidRPr="00F75BD5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- 4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проверки по внутреннему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муниципальному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5BD5">
        <w:rPr>
          <w:rFonts w:ascii="Times New Roman" w:hAnsi="Times New Roman"/>
          <w:sz w:val="24"/>
          <w:szCs w:val="24"/>
          <w:lang w:eastAsia="ru-RU"/>
        </w:rPr>
        <w:t>финансовому контролю в сфере бюджетных правоотношений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форме ревизии финансово-хозяйственной деятельности</w:t>
      </w:r>
      <w:r w:rsidRPr="00F75BD5">
        <w:rPr>
          <w:rFonts w:ascii="Times New Roman" w:hAnsi="Times New Roman"/>
          <w:sz w:val="24"/>
          <w:szCs w:val="24"/>
          <w:lang w:eastAsia="ru-RU"/>
        </w:rPr>
        <w:t>;</w:t>
      </w:r>
    </w:p>
    <w:p w:rsidR="00A73199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 проверка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по внутреннему </w:t>
      </w:r>
      <w:r>
        <w:rPr>
          <w:rFonts w:ascii="Times New Roman" w:hAnsi="Times New Roman"/>
          <w:sz w:val="24"/>
          <w:szCs w:val="24"/>
          <w:lang w:eastAsia="ru-RU"/>
        </w:rPr>
        <w:t>муниципальному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финансовому контролю в отношении </w:t>
      </w:r>
      <w:r>
        <w:rPr>
          <w:rFonts w:ascii="Times New Roman" w:hAnsi="Times New Roman"/>
          <w:sz w:val="24"/>
          <w:szCs w:val="24"/>
          <w:lang w:eastAsia="ru-RU"/>
        </w:rPr>
        <w:t>соблюдения требований законодательства РФ и иных нормативных правовых актов о контрактной системе в сфере закупок;</w:t>
      </w:r>
    </w:p>
    <w:p w:rsidR="00A73199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 анализ осуществления внутреннего финансового контроля и внутреннего финансового аудита;</w:t>
      </w:r>
    </w:p>
    <w:p w:rsidR="00A73199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C57D0">
        <w:rPr>
          <w:rFonts w:ascii="Times New Roman" w:hAnsi="Times New Roman"/>
          <w:sz w:val="24"/>
          <w:szCs w:val="24"/>
          <w:u w:val="single"/>
          <w:lang w:eastAsia="ru-RU"/>
        </w:rPr>
        <w:t>и 4 внеплановые проверки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A73199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 инвентаризация товарно-материальных ценностей;</w:t>
      </w:r>
    </w:p>
    <w:p w:rsidR="00A73199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 проверка целевого использования финансовой поддержки из бюджета Новгородской области, выделенной на капитальный ремонт многоквартирного жилого дома;</w:t>
      </w:r>
    </w:p>
    <w:p w:rsidR="00A73199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 ревизия использования средств на оплату труда;</w:t>
      </w:r>
    </w:p>
    <w:p w:rsidR="00A73199" w:rsidRPr="00B6430F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 проверка законности и результативности использования средств местного бюджета , выделенных на реализацию муниципальной программы.</w:t>
      </w:r>
    </w:p>
    <w:p w:rsidR="00A73199" w:rsidRPr="00F75BD5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BD5">
        <w:rPr>
          <w:rFonts w:ascii="Times New Roman" w:hAnsi="Times New Roman"/>
          <w:sz w:val="24"/>
          <w:szCs w:val="24"/>
          <w:lang w:eastAsia="ru-RU"/>
        </w:rPr>
        <w:t>План 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ревизий и проверок муниципальных учреждений и план контрольных мероприятий в сфере закупок на 2018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утвержденные приказами комитета финансов Администрации Окуловского муниципального района от 30.11.2017 № 44, </w:t>
      </w:r>
      <w:r w:rsidRPr="00F75BD5">
        <w:rPr>
          <w:rFonts w:ascii="Times New Roman" w:hAnsi="Times New Roman"/>
          <w:sz w:val="24"/>
          <w:szCs w:val="24"/>
          <w:lang w:eastAsia="ru-RU"/>
        </w:rPr>
        <w:t>выполнен в полном объеме.</w:t>
      </w:r>
    </w:p>
    <w:p w:rsidR="00A73199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DE0">
        <w:rPr>
          <w:rFonts w:ascii="Times New Roman" w:hAnsi="Times New Roman"/>
          <w:sz w:val="24"/>
          <w:szCs w:val="24"/>
          <w:lang w:eastAsia="ru-RU"/>
        </w:rPr>
        <w:t>В 2018 году общая сумма проверенных средств составила 248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4DE0">
        <w:rPr>
          <w:rFonts w:ascii="Times New Roman" w:hAnsi="Times New Roman"/>
          <w:sz w:val="24"/>
          <w:szCs w:val="24"/>
          <w:lang w:eastAsia="ru-RU"/>
        </w:rPr>
        <w:t>163,9 тыс.руб.</w:t>
      </w:r>
      <w:r w:rsidRPr="00FE7EE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199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BD5">
        <w:rPr>
          <w:rFonts w:ascii="Times New Roman" w:hAnsi="Times New Roman"/>
          <w:sz w:val="24"/>
          <w:szCs w:val="24"/>
          <w:lang w:eastAsia="ru-RU"/>
        </w:rPr>
        <w:t xml:space="preserve">При осуществлении полномочий по внутреннему </w:t>
      </w:r>
      <w:r>
        <w:rPr>
          <w:rFonts w:ascii="Times New Roman" w:hAnsi="Times New Roman"/>
          <w:sz w:val="24"/>
          <w:szCs w:val="24"/>
          <w:lang w:eastAsia="ru-RU"/>
        </w:rPr>
        <w:t>муниципальному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финансовому контролю в сфере б</w:t>
      </w:r>
      <w:r>
        <w:rPr>
          <w:rFonts w:ascii="Times New Roman" w:hAnsi="Times New Roman"/>
          <w:sz w:val="24"/>
          <w:szCs w:val="24"/>
          <w:lang w:eastAsia="ru-RU"/>
        </w:rPr>
        <w:t>юджетных правоотношений в 2018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году направлено:</w:t>
      </w:r>
    </w:p>
    <w:p w:rsidR="00A73199" w:rsidRPr="00F75BD5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- 8 актов проверок по результатам контрольных мероприятий;</w:t>
      </w:r>
    </w:p>
    <w:p w:rsidR="00A73199" w:rsidRPr="00F75BD5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- 5 представлений, содержащие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A73199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BD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1 предписание об устранении нарушений законодательства Российской Федерации и иных нормативных правовых актов о контрактной системе в сфере закупок;</w:t>
      </w:r>
    </w:p>
    <w:p w:rsidR="00A73199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1 доклад о результатах проведенного анализа внутреннего финансового контроля и внутреннего финансового аудита;</w:t>
      </w:r>
    </w:p>
    <w:p w:rsidR="00A73199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 отчет о проведении проверки законности и результативности использования средств местного бюджета, выделенных на реализацию муниципальной программы.</w:t>
      </w:r>
    </w:p>
    <w:p w:rsidR="00A73199" w:rsidRDefault="00A73199" w:rsidP="008E1B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BD5">
        <w:rPr>
          <w:rFonts w:ascii="Times New Roman" w:hAnsi="Times New Roman"/>
          <w:sz w:val="24"/>
          <w:szCs w:val="24"/>
          <w:lang w:eastAsia="ru-RU"/>
        </w:rPr>
        <w:t xml:space="preserve">При осуществлении внутреннего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финансового контроля в отношении закупок товаров, работ, услуг для обеспечения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Pr="00F75BD5">
        <w:rPr>
          <w:rFonts w:ascii="Times New Roman" w:hAnsi="Times New Roman"/>
          <w:sz w:val="24"/>
          <w:szCs w:val="24"/>
          <w:lang w:eastAsia="ru-RU"/>
        </w:rPr>
        <w:t>нужд</w:t>
      </w:r>
      <w:r>
        <w:rPr>
          <w:rFonts w:ascii="Times New Roman" w:hAnsi="Times New Roman"/>
          <w:sz w:val="24"/>
          <w:szCs w:val="24"/>
          <w:lang w:eastAsia="ru-RU"/>
        </w:rPr>
        <w:t xml:space="preserve"> выявлены следующие нарушения:</w:t>
      </w:r>
    </w:p>
    <w:p w:rsidR="00A73199" w:rsidRDefault="00A73199" w:rsidP="003917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нарушение п.16 ст.3 44-ФЗ совокупный годовой объем закупок не соответствует утвержденному общему объему финансового обеспечения для осуществления заказчиком закупок в плане ФХД;</w:t>
      </w:r>
    </w:p>
    <w:p w:rsidR="00A73199" w:rsidRPr="003917D6" w:rsidRDefault="00A73199" w:rsidP="003917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7D6">
        <w:rPr>
          <w:rFonts w:ascii="Times New Roman" w:hAnsi="Times New Roman"/>
          <w:sz w:val="24"/>
          <w:szCs w:val="24"/>
          <w:lang w:eastAsia="ru-RU"/>
        </w:rPr>
        <w:t xml:space="preserve"> - не размещена информация  об оплате контрактов в реестре контрактов; </w:t>
      </w:r>
    </w:p>
    <w:p w:rsidR="00A73199" w:rsidRDefault="00A73199" w:rsidP="00F97A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план-график не содержит обоснование в отношении каждого объекта закупки (обоснование цены контракта, заключенного с единственным поставщиком в соответствии со ст.22 44-ФЗ; обоснование способа определения поставщика (подрядчика, исполнителя) в соответствии с главой 3 ФЗ).</w:t>
      </w:r>
    </w:p>
    <w:p w:rsidR="00A73199" w:rsidRDefault="00A73199" w:rsidP="00F97A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902">
        <w:rPr>
          <w:rFonts w:ascii="Times New Roman" w:hAnsi="Times New Roman"/>
          <w:sz w:val="24"/>
          <w:szCs w:val="24"/>
          <w:lang w:eastAsia="ru-RU"/>
        </w:rPr>
        <w:t>По результатам контрольных мероприятий:</w:t>
      </w:r>
    </w:p>
    <w:p w:rsidR="00A73199" w:rsidRPr="00CB5902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результатам инвентаризации ТМЦ выявлена недостача ноутбука, стоимостью 25,7 тыс.руб. После окончания инвентаризации имущество возвращено в учреждение.</w:t>
      </w:r>
    </w:p>
    <w:p w:rsidR="00A73199" w:rsidRDefault="00A73199" w:rsidP="00400C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B3E">
        <w:rPr>
          <w:rFonts w:ascii="Times New Roman" w:hAnsi="Times New Roman"/>
          <w:sz w:val="24"/>
          <w:szCs w:val="24"/>
          <w:lang w:eastAsia="ru-RU"/>
        </w:rPr>
        <w:t>- выплачены недоплаты заработной платы в сумме 0,6 тыс. руб., возмещено переплаты заработной платы в сумме 5,2 тыс.руб.;</w:t>
      </w:r>
    </w:p>
    <w:p w:rsidR="00A73199" w:rsidRPr="00C01E8A" w:rsidRDefault="00A73199" w:rsidP="00400C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902">
        <w:rPr>
          <w:rFonts w:ascii="Times New Roman" w:hAnsi="Times New Roman"/>
          <w:sz w:val="24"/>
          <w:szCs w:val="24"/>
          <w:lang w:eastAsia="ru-RU"/>
        </w:rPr>
        <w:t>- протоколы об административном правонарушении не составлялись</w:t>
      </w:r>
      <w:r>
        <w:rPr>
          <w:rFonts w:ascii="Times New Roman" w:hAnsi="Times New Roman"/>
          <w:sz w:val="24"/>
          <w:szCs w:val="24"/>
          <w:lang w:eastAsia="ru-RU"/>
        </w:rPr>
        <w:t>, штрафы не начислялись;</w:t>
      </w:r>
    </w:p>
    <w:p w:rsidR="00A73199" w:rsidRDefault="00A73199" w:rsidP="008E1B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ведомления о применении бюджетных </w:t>
      </w:r>
      <w:r>
        <w:rPr>
          <w:rFonts w:ascii="Times New Roman" w:hAnsi="Times New Roman"/>
          <w:sz w:val="24"/>
          <w:szCs w:val="24"/>
          <w:lang w:eastAsia="ru-RU"/>
        </w:rPr>
        <w:t>мер принуждения не составлялись;</w:t>
      </w:r>
    </w:p>
    <w:p w:rsidR="00A73199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</w:t>
      </w:r>
      <w:r w:rsidRPr="00F75BD5">
        <w:rPr>
          <w:rFonts w:ascii="Times New Roman" w:hAnsi="Times New Roman"/>
          <w:sz w:val="24"/>
          <w:szCs w:val="24"/>
          <w:lang w:eastAsia="ru-RU"/>
        </w:rPr>
        <w:t>атери</w:t>
      </w:r>
      <w:r>
        <w:rPr>
          <w:rFonts w:ascii="Times New Roman" w:hAnsi="Times New Roman"/>
          <w:sz w:val="24"/>
          <w:szCs w:val="24"/>
          <w:lang w:eastAsia="ru-RU"/>
        </w:rPr>
        <w:t>алы проверок, проведенных в 2018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году, в правоохран</w:t>
      </w:r>
      <w:r>
        <w:rPr>
          <w:rFonts w:ascii="Times New Roman" w:hAnsi="Times New Roman"/>
          <w:sz w:val="24"/>
          <w:szCs w:val="24"/>
          <w:lang w:eastAsia="ru-RU"/>
        </w:rPr>
        <w:t>ительные органы не передавались;</w:t>
      </w:r>
    </w:p>
    <w:p w:rsidR="00A73199" w:rsidRPr="00E30D31" w:rsidRDefault="00A73199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-ж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алобы (иски) на решения </w:t>
      </w:r>
      <w:r>
        <w:rPr>
          <w:rFonts w:ascii="Times New Roman" w:hAnsi="Times New Roman"/>
          <w:sz w:val="24"/>
          <w:szCs w:val="24"/>
          <w:lang w:eastAsia="ru-RU"/>
        </w:rPr>
        <w:t>комитета,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а также на его действия (бездействия) в рамках осуществленной им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контрольной деятельности в 2018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году не подавались.</w:t>
      </w:r>
    </w:p>
    <w:p w:rsidR="00A73199" w:rsidRPr="00E30D31" w:rsidRDefault="00A73199" w:rsidP="00AB2EB3">
      <w:pPr>
        <w:rPr>
          <w:rFonts w:ascii="Times New Roman" w:hAnsi="Times New Roman"/>
          <w:sz w:val="24"/>
          <w:szCs w:val="24"/>
        </w:rPr>
      </w:pPr>
      <w:r>
        <w:t xml:space="preserve"> </w:t>
      </w:r>
    </w:p>
    <w:sectPr w:rsidR="00A73199" w:rsidRPr="00E30D31" w:rsidSect="0086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BD5"/>
    <w:rsid w:val="00004F0D"/>
    <w:rsid w:val="00092C95"/>
    <w:rsid w:val="000C5457"/>
    <w:rsid w:val="000D4594"/>
    <w:rsid w:val="0010303A"/>
    <w:rsid w:val="001450EB"/>
    <w:rsid w:val="001623BA"/>
    <w:rsid w:val="00174998"/>
    <w:rsid w:val="0017552B"/>
    <w:rsid w:val="001B0078"/>
    <w:rsid w:val="001D0091"/>
    <w:rsid w:val="001F2B5C"/>
    <w:rsid w:val="00213088"/>
    <w:rsid w:val="002335B9"/>
    <w:rsid w:val="002C57D0"/>
    <w:rsid w:val="002E195B"/>
    <w:rsid w:val="00302AB6"/>
    <w:rsid w:val="003242AA"/>
    <w:rsid w:val="00340BCE"/>
    <w:rsid w:val="003502C7"/>
    <w:rsid w:val="00363430"/>
    <w:rsid w:val="00365F2C"/>
    <w:rsid w:val="00372B93"/>
    <w:rsid w:val="003851F3"/>
    <w:rsid w:val="003917D6"/>
    <w:rsid w:val="003A4005"/>
    <w:rsid w:val="003C17E5"/>
    <w:rsid w:val="003E7D8F"/>
    <w:rsid w:val="003F789E"/>
    <w:rsid w:val="00400CEC"/>
    <w:rsid w:val="00403387"/>
    <w:rsid w:val="00405C5A"/>
    <w:rsid w:val="00470B73"/>
    <w:rsid w:val="004843CE"/>
    <w:rsid w:val="004B570F"/>
    <w:rsid w:val="004B7EDF"/>
    <w:rsid w:val="004D4797"/>
    <w:rsid w:val="004D64EA"/>
    <w:rsid w:val="005017D8"/>
    <w:rsid w:val="005432F5"/>
    <w:rsid w:val="00545C77"/>
    <w:rsid w:val="00557CCF"/>
    <w:rsid w:val="00560CEE"/>
    <w:rsid w:val="0056713D"/>
    <w:rsid w:val="0057591F"/>
    <w:rsid w:val="005A5382"/>
    <w:rsid w:val="005C5BC5"/>
    <w:rsid w:val="005F45AF"/>
    <w:rsid w:val="006144A6"/>
    <w:rsid w:val="006171D1"/>
    <w:rsid w:val="00650057"/>
    <w:rsid w:val="006674B0"/>
    <w:rsid w:val="00680EF5"/>
    <w:rsid w:val="006851DA"/>
    <w:rsid w:val="00691AAB"/>
    <w:rsid w:val="006A28B8"/>
    <w:rsid w:val="006D3DBA"/>
    <w:rsid w:val="006E358D"/>
    <w:rsid w:val="006F4E36"/>
    <w:rsid w:val="00715A50"/>
    <w:rsid w:val="007555BD"/>
    <w:rsid w:val="007621A5"/>
    <w:rsid w:val="00770314"/>
    <w:rsid w:val="00775632"/>
    <w:rsid w:val="00795662"/>
    <w:rsid w:val="007C4C65"/>
    <w:rsid w:val="00804D53"/>
    <w:rsid w:val="00822AEF"/>
    <w:rsid w:val="00831282"/>
    <w:rsid w:val="008335FB"/>
    <w:rsid w:val="00837E4E"/>
    <w:rsid w:val="0084510C"/>
    <w:rsid w:val="00853AF3"/>
    <w:rsid w:val="008652B6"/>
    <w:rsid w:val="008672E2"/>
    <w:rsid w:val="00872A24"/>
    <w:rsid w:val="008822D6"/>
    <w:rsid w:val="00882BB6"/>
    <w:rsid w:val="00891BC0"/>
    <w:rsid w:val="008E1B7D"/>
    <w:rsid w:val="00906265"/>
    <w:rsid w:val="00912B0B"/>
    <w:rsid w:val="009420FE"/>
    <w:rsid w:val="00945358"/>
    <w:rsid w:val="00970A54"/>
    <w:rsid w:val="009754DD"/>
    <w:rsid w:val="0097671B"/>
    <w:rsid w:val="00987F6E"/>
    <w:rsid w:val="00995F24"/>
    <w:rsid w:val="009A0EA9"/>
    <w:rsid w:val="009B250A"/>
    <w:rsid w:val="009C1D2D"/>
    <w:rsid w:val="009D2115"/>
    <w:rsid w:val="009D59B9"/>
    <w:rsid w:val="009E7B4C"/>
    <w:rsid w:val="009F4684"/>
    <w:rsid w:val="00A12A73"/>
    <w:rsid w:val="00A23F70"/>
    <w:rsid w:val="00A3277E"/>
    <w:rsid w:val="00A5045D"/>
    <w:rsid w:val="00A50B0C"/>
    <w:rsid w:val="00A52387"/>
    <w:rsid w:val="00A73199"/>
    <w:rsid w:val="00A84988"/>
    <w:rsid w:val="00AA0DA9"/>
    <w:rsid w:val="00AB2EB3"/>
    <w:rsid w:val="00AB4DE0"/>
    <w:rsid w:val="00AB686D"/>
    <w:rsid w:val="00AC2EA4"/>
    <w:rsid w:val="00AC395B"/>
    <w:rsid w:val="00AC3D4A"/>
    <w:rsid w:val="00AC7485"/>
    <w:rsid w:val="00AD1A08"/>
    <w:rsid w:val="00AD7661"/>
    <w:rsid w:val="00AF02EA"/>
    <w:rsid w:val="00B064D3"/>
    <w:rsid w:val="00B2527F"/>
    <w:rsid w:val="00B35AA5"/>
    <w:rsid w:val="00B41914"/>
    <w:rsid w:val="00B43457"/>
    <w:rsid w:val="00B6430F"/>
    <w:rsid w:val="00B649D9"/>
    <w:rsid w:val="00B84672"/>
    <w:rsid w:val="00B91E9C"/>
    <w:rsid w:val="00B92432"/>
    <w:rsid w:val="00BD5D19"/>
    <w:rsid w:val="00C01E8A"/>
    <w:rsid w:val="00C035BF"/>
    <w:rsid w:val="00C21583"/>
    <w:rsid w:val="00C217F5"/>
    <w:rsid w:val="00C35B3E"/>
    <w:rsid w:val="00C435AE"/>
    <w:rsid w:val="00C436AF"/>
    <w:rsid w:val="00C462DF"/>
    <w:rsid w:val="00C66EE5"/>
    <w:rsid w:val="00C85AD0"/>
    <w:rsid w:val="00C96CBD"/>
    <w:rsid w:val="00CA7CDB"/>
    <w:rsid w:val="00CB5902"/>
    <w:rsid w:val="00CB7E36"/>
    <w:rsid w:val="00CF4645"/>
    <w:rsid w:val="00D138CD"/>
    <w:rsid w:val="00D504C0"/>
    <w:rsid w:val="00D55247"/>
    <w:rsid w:val="00D74C3D"/>
    <w:rsid w:val="00D8598B"/>
    <w:rsid w:val="00DA6DB8"/>
    <w:rsid w:val="00DB07E0"/>
    <w:rsid w:val="00DB1361"/>
    <w:rsid w:val="00DD433F"/>
    <w:rsid w:val="00DF42B1"/>
    <w:rsid w:val="00E04C27"/>
    <w:rsid w:val="00E12F6C"/>
    <w:rsid w:val="00E26868"/>
    <w:rsid w:val="00E30D31"/>
    <w:rsid w:val="00E32395"/>
    <w:rsid w:val="00EA2CD5"/>
    <w:rsid w:val="00EA412E"/>
    <w:rsid w:val="00ED1160"/>
    <w:rsid w:val="00EF5357"/>
    <w:rsid w:val="00F11677"/>
    <w:rsid w:val="00F2733A"/>
    <w:rsid w:val="00F376BB"/>
    <w:rsid w:val="00F43C62"/>
    <w:rsid w:val="00F75BD5"/>
    <w:rsid w:val="00F97A0A"/>
    <w:rsid w:val="00FA1588"/>
    <w:rsid w:val="00FA5633"/>
    <w:rsid w:val="00FC0EFC"/>
    <w:rsid w:val="00FD0CF3"/>
    <w:rsid w:val="00FE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E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75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5BD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F75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F75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1288</TotalTime>
  <Pages>2</Pages>
  <Words>566</Words>
  <Characters>3230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Смирнова</dc:creator>
  <cp:keywords/>
  <dc:description/>
  <cp:lastModifiedBy>matveevana</cp:lastModifiedBy>
  <cp:revision>58</cp:revision>
  <cp:lastPrinted>2016-02-01T08:57:00Z</cp:lastPrinted>
  <dcterms:created xsi:type="dcterms:W3CDTF">2016-01-19T05:41:00Z</dcterms:created>
  <dcterms:modified xsi:type="dcterms:W3CDTF">2019-01-16T05:22:00Z</dcterms:modified>
</cp:coreProperties>
</file>