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83" w:rsidRDefault="007F1853" w:rsidP="008C2669">
      <w:pPr>
        <w:pStyle w:val="4"/>
        <w:spacing w:line="240" w:lineRule="exact"/>
        <w:jc w:val="right"/>
      </w:pPr>
      <w:r w:rsidRPr="007F1853">
        <w:t>Проект</w:t>
      </w:r>
    </w:p>
    <w:p w:rsidR="00546807" w:rsidRPr="004E7D83" w:rsidRDefault="00546807" w:rsidP="004E7D83"/>
    <w:p w:rsidR="003C5F97" w:rsidRDefault="00B6425E" w:rsidP="003F35E8">
      <w:pPr>
        <w:pStyle w:val="1"/>
        <w:spacing w:line="280" w:lineRule="exact"/>
        <w:rPr>
          <w:bCs/>
          <w:szCs w:val="28"/>
        </w:rPr>
      </w:pPr>
      <w:r>
        <w:rPr>
          <w:bCs/>
          <w:szCs w:val="28"/>
        </w:rPr>
        <w:t xml:space="preserve">АДМИНИСТРАЦИЯ </w:t>
      </w:r>
      <w:r w:rsidR="004E7D83">
        <w:rPr>
          <w:bCs/>
          <w:szCs w:val="28"/>
        </w:rPr>
        <w:t>ОКУЛОВСКОГО МУНИЦИПАЛЬНОГО РА</w:t>
      </w:r>
      <w:r w:rsidR="003F35E8">
        <w:rPr>
          <w:bCs/>
          <w:szCs w:val="28"/>
        </w:rPr>
        <w:t>Й</w:t>
      </w:r>
      <w:r w:rsidR="004E7D83">
        <w:rPr>
          <w:bCs/>
          <w:szCs w:val="28"/>
        </w:rPr>
        <w:t>ОНА</w:t>
      </w:r>
    </w:p>
    <w:p w:rsidR="00B6425E" w:rsidRPr="00B6425E" w:rsidRDefault="00B6425E" w:rsidP="00B6425E">
      <w:pPr>
        <w:jc w:val="center"/>
        <w:rPr>
          <w:b/>
          <w:sz w:val="28"/>
          <w:szCs w:val="28"/>
        </w:rPr>
      </w:pPr>
      <w:r w:rsidRPr="00B6425E">
        <w:rPr>
          <w:b/>
          <w:sz w:val="28"/>
          <w:szCs w:val="28"/>
        </w:rPr>
        <w:t>НОВГОРОДСКОЙ ОБЛАСТИ</w:t>
      </w:r>
    </w:p>
    <w:p w:rsidR="00546807" w:rsidRPr="00B6425E" w:rsidRDefault="00546807" w:rsidP="00546807">
      <w:pPr>
        <w:rPr>
          <w:b/>
          <w:sz w:val="28"/>
          <w:szCs w:val="28"/>
        </w:rPr>
      </w:pPr>
    </w:p>
    <w:p w:rsidR="001C4792" w:rsidRPr="00796515" w:rsidRDefault="001C4792" w:rsidP="001C4792">
      <w:pPr>
        <w:pStyle w:val="10"/>
        <w:rPr>
          <w:sz w:val="28"/>
          <w:szCs w:val="28"/>
        </w:rPr>
      </w:pPr>
      <w:r w:rsidRPr="00796515">
        <w:rPr>
          <w:sz w:val="28"/>
          <w:szCs w:val="28"/>
        </w:rPr>
        <w:t>ПОСТАНОВЛЕНИЕ</w:t>
      </w:r>
    </w:p>
    <w:p w:rsidR="003C5F97" w:rsidRDefault="003C5F97" w:rsidP="003C5F97">
      <w:pPr>
        <w:rPr>
          <w:b/>
          <w:bCs/>
        </w:rPr>
      </w:pPr>
    </w:p>
    <w:p w:rsidR="00A57DAF" w:rsidRDefault="003D324D" w:rsidP="00DB4CDA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6A1D45">
        <w:rPr>
          <w:sz w:val="28"/>
        </w:rPr>
        <w:t xml:space="preserve"> </w:t>
      </w:r>
      <w:r w:rsidR="00107F1B">
        <w:rPr>
          <w:sz w:val="28"/>
        </w:rPr>
        <w:t xml:space="preserve">          </w:t>
      </w:r>
      <w:r w:rsidR="009B753E">
        <w:rPr>
          <w:sz w:val="28"/>
        </w:rPr>
        <w:t xml:space="preserve"> №</w:t>
      </w:r>
      <w:r w:rsidR="003F22AC">
        <w:rPr>
          <w:sz w:val="28"/>
        </w:rPr>
        <w:t xml:space="preserve"> </w:t>
      </w:r>
    </w:p>
    <w:p w:rsidR="003C5F97" w:rsidRDefault="003C5F97" w:rsidP="00DB4CDA">
      <w:pPr>
        <w:spacing w:line="240" w:lineRule="exact"/>
        <w:jc w:val="center"/>
        <w:rPr>
          <w:sz w:val="28"/>
        </w:rPr>
      </w:pPr>
      <w:r>
        <w:rPr>
          <w:sz w:val="28"/>
        </w:rPr>
        <w:t>г.</w:t>
      </w:r>
      <w:r w:rsidR="004E7D83">
        <w:rPr>
          <w:sz w:val="28"/>
        </w:rPr>
        <w:t xml:space="preserve"> </w:t>
      </w:r>
      <w:r>
        <w:rPr>
          <w:sz w:val="28"/>
        </w:rPr>
        <w:t>Окуловка</w:t>
      </w:r>
    </w:p>
    <w:p w:rsidR="003C5F97" w:rsidRDefault="003C5F97" w:rsidP="003C5F97">
      <w:pPr>
        <w:rPr>
          <w:sz w:val="28"/>
        </w:rPr>
      </w:pPr>
    </w:p>
    <w:p w:rsidR="00CA32A2" w:rsidRDefault="00CA32A2" w:rsidP="003C5F97">
      <w:pPr>
        <w:rPr>
          <w:sz w:val="28"/>
        </w:rPr>
      </w:pPr>
    </w:p>
    <w:p w:rsidR="00B767D9" w:rsidRPr="00B767D9" w:rsidRDefault="009F0A2C" w:rsidP="009A67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0465">
        <w:rPr>
          <w:rFonts w:ascii="Times New Roman" w:hAnsi="Times New Roman" w:cs="Times New Roman"/>
          <w:sz w:val="28"/>
          <w:szCs w:val="28"/>
        </w:rPr>
        <w:t xml:space="preserve"> внесении изменений  в </w:t>
      </w:r>
      <w:r w:rsidR="00752EC1">
        <w:rPr>
          <w:rFonts w:ascii="Times New Roman" w:hAnsi="Times New Roman" w:cs="Times New Roman"/>
          <w:sz w:val="28"/>
          <w:szCs w:val="28"/>
        </w:rPr>
        <w:t>М</w:t>
      </w:r>
      <w:r w:rsidR="00FE5CC0" w:rsidRPr="00B767D9">
        <w:rPr>
          <w:rFonts w:ascii="Times New Roman" w:hAnsi="Times New Roman" w:cs="Times New Roman"/>
          <w:sz w:val="28"/>
          <w:szCs w:val="28"/>
        </w:rPr>
        <w:t>униципальн</w:t>
      </w:r>
      <w:r w:rsidR="00580465">
        <w:rPr>
          <w:rFonts w:ascii="Times New Roman" w:hAnsi="Times New Roman" w:cs="Times New Roman"/>
          <w:sz w:val="28"/>
          <w:szCs w:val="28"/>
        </w:rPr>
        <w:t>ую</w:t>
      </w:r>
      <w:r w:rsidR="00FE5CC0" w:rsidRPr="00B767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80465">
        <w:rPr>
          <w:rFonts w:ascii="Times New Roman" w:hAnsi="Times New Roman" w:cs="Times New Roman"/>
          <w:sz w:val="28"/>
          <w:szCs w:val="28"/>
        </w:rPr>
        <w:t>у</w:t>
      </w:r>
      <w:r w:rsidR="00FE5CC0" w:rsidRPr="00B767D9">
        <w:rPr>
          <w:rFonts w:ascii="Times New Roman" w:hAnsi="Times New Roman" w:cs="Times New Roman"/>
          <w:sz w:val="28"/>
          <w:szCs w:val="28"/>
        </w:rPr>
        <w:t xml:space="preserve"> </w:t>
      </w:r>
      <w:r w:rsidR="00B767D9">
        <w:rPr>
          <w:rFonts w:ascii="Times New Roman" w:hAnsi="Times New Roman" w:cs="Times New Roman"/>
          <w:sz w:val="28"/>
          <w:szCs w:val="28"/>
        </w:rPr>
        <w:t>«</w:t>
      </w:r>
      <w:r w:rsidR="009A67A2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="00B767D9" w:rsidRPr="00B767D9">
        <w:rPr>
          <w:rFonts w:ascii="Times New Roman" w:hAnsi="Times New Roman" w:cs="Times New Roman"/>
          <w:sz w:val="28"/>
          <w:szCs w:val="28"/>
        </w:rPr>
        <w:t xml:space="preserve"> </w:t>
      </w:r>
      <w:r w:rsidR="00B767D9">
        <w:rPr>
          <w:rFonts w:ascii="Times New Roman" w:hAnsi="Times New Roman" w:cs="Times New Roman"/>
          <w:sz w:val="28"/>
          <w:szCs w:val="28"/>
        </w:rPr>
        <w:t>Окуловско</w:t>
      </w:r>
      <w:r w:rsidR="009A67A2">
        <w:rPr>
          <w:rFonts w:ascii="Times New Roman" w:hAnsi="Times New Roman" w:cs="Times New Roman"/>
          <w:sz w:val="28"/>
          <w:szCs w:val="28"/>
        </w:rPr>
        <w:t>го</w:t>
      </w:r>
      <w:r w:rsidR="00B767D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A67A2">
        <w:rPr>
          <w:rFonts w:ascii="Times New Roman" w:hAnsi="Times New Roman" w:cs="Times New Roman"/>
          <w:sz w:val="28"/>
          <w:szCs w:val="28"/>
        </w:rPr>
        <w:t>го</w:t>
      </w:r>
      <w:r w:rsidR="00B76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67A2">
        <w:rPr>
          <w:rFonts w:ascii="Times New Roman" w:hAnsi="Times New Roman" w:cs="Times New Roman"/>
          <w:sz w:val="28"/>
          <w:szCs w:val="28"/>
        </w:rPr>
        <w:t>а</w:t>
      </w:r>
    </w:p>
    <w:p w:rsidR="00B767D9" w:rsidRPr="00B767D9" w:rsidRDefault="00B767D9" w:rsidP="00B76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67D9">
        <w:rPr>
          <w:rFonts w:ascii="Times New Roman" w:hAnsi="Times New Roman" w:cs="Times New Roman"/>
          <w:sz w:val="28"/>
          <w:szCs w:val="28"/>
        </w:rPr>
        <w:t>на 20</w:t>
      </w:r>
      <w:r w:rsidR="009F0A2C">
        <w:rPr>
          <w:rFonts w:ascii="Times New Roman" w:hAnsi="Times New Roman" w:cs="Times New Roman"/>
          <w:sz w:val="28"/>
          <w:szCs w:val="28"/>
        </w:rPr>
        <w:t>2</w:t>
      </w:r>
      <w:r w:rsidR="005042FF">
        <w:rPr>
          <w:rFonts w:ascii="Times New Roman" w:hAnsi="Times New Roman" w:cs="Times New Roman"/>
          <w:sz w:val="28"/>
          <w:szCs w:val="28"/>
        </w:rPr>
        <w:t>1</w:t>
      </w:r>
      <w:r w:rsidRPr="00B767D9">
        <w:rPr>
          <w:rFonts w:ascii="Times New Roman" w:hAnsi="Times New Roman" w:cs="Times New Roman"/>
          <w:sz w:val="28"/>
          <w:szCs w:val="28"/>
        </w:rPr>
        <w:t xml:space="preserve"> - 202</w:t>
      </w:r>
      <w:r w:rsidR="009C4E76">
        <w:rPr>
          <w:rFonts w:ascii="Times New Roman" w:hAnsi="Times New Roman" w:cs="Times New Roman"/>
          <w:sz w:val="28"/>
          <w:szCs w:val="28"/>
        </w:rPr>
        <w:t>5</w:t>
      </w:r>
      <w:r w:rsidRPr="00B767D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767D9" w:rsidRDefault="00B767D9" w:rsidP="00B767D9">
      <w:pPr>
        <w:pStyle w:val="ConsPlusNormal"/>
        <w:jc w:val="both"/>
      </w:pPr>
    </w:p>
    <w:p w:rsidR="003C5F97" w:rsidRDefault="003C5F97" w:rsidP="00FE5CC0">
      <w:pPr>
        <w:jc w:val="center"/>
        <w:rPr>
          <w:sz w:val="28"/>
        </w:rPr>
      </w:pPr>
    </w:p>
    <w:p w:rsidR="006E0126" w:rsidRPr="001650D8" w:rsidRDefault="00580465" w:rsidP="00807D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ст.179  Бюджетного кодекса Российской Федерации,  </w:t>
      </w:r>
      <w:r>
        <w:rPr>
          <w:bCs/>
          <w:sz w:val="28"/>
          <w:szCs w:val="28"/>
        </w:rPr>
        <w:t>решением Думы Окуловского муниципального района от 28.12.2020 № 26</w:t>
      </w:r>
      <w:r>
        <w:rPr>
          <w:color w:val="000000"/>
          <w:sz w:val="28"/>
          <w:szCs w:val="28"/>
        </w:rPr>
        <w:t xml:space="preserve"> «О бюджете Окуловского муниципального района на 2021 и на плановый период 2022 и 2023 годов» (в редакции решения Думы Окуловского муниципального района от 19.02.2021 №40)</w:t>
      </w:r>
      <w:r>
        <w:rPr>
          <w:sz w:val="28"/>
          <w:szCs w:val="28"/>
        </w:rPr>
        <w:t xml:space="preserve">, </w:t>
      </w:r>
      <w:r w:rsidR="00D62000" w:rsidRPr="00D62000">
        <w:rPr>
          <w:sz w:val="28"/>
          <w:szCs w:val="28"/>
        </w:rPr>
        <w:t>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</w:t>
      </w:r>
      <w:proofErr w:type="gramEnd"/>
      <w:r w:rsidR="00D62000" w:rsidRPr="00D62000">
        <w:rPr>
          <w:sz w:val="28"/>
          <w:szCs w:val="28"/>
        </w:rPr>
        <w:t xml:space="preserve"> оценке эффективности, утвержденным постановлением, Администрации Окуловского муниципального района от 21.03.2017 № 349</w:t>
      </w:r>
      <w:r w:rsidR="006E0126">
        <w:rPr>
          <w:sz w:val="28"/>
          <w:szCs w:val="28"/>
        </w:rPr>
        <w:t xml:space="preserve">, </w:t>
      </w:r>
      <w:r w:rsidR="006E0126" w:rsidRPr="00BD5057">
        <w:rPr>
          <w:sz w:val="28"/>
          <w:szCs w:val="28"/>
        </w:rPr>
        <w:t>Администрация Окуловского муниципального района</w:t>
      </w:r>
    </w:p>
    <w:p w:rsidR="006E0126" w:rsidRPr="002C01F8" w:rsidRDefault="006E0126" w:rsidP="006E0126">
      <w:pPr>
        <w:spacing w:line="320" w:lineRule="exact"/>
        <w:jc w:val="both"/>
        <w:rPr>
          <w:b/>
          <w:sz w:val="28"/>
          <w:szCs w:val="28"/>
        </w:rPr>
      </w:pPr>
      <w:r w:rsidRPr="002C01F8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ЯЕТ</w:t>
      </w:r>
      <w:r w:rsidRPr="002C01F8">
        <w:rPr>
          <w:b/>
          <w:sz w:val="28"/>
          <w:szCs w:val="28"/>
        </w:rPr>
        <w:t>:</w:t>
      </w:r>
    </w:p>
    <w:p w:rsidR="00B767D9" w:rsidRDefault="006E0126" w:rsidP="00A97A6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7D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0465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752EC1">
        <w:rPr>
          <w:rFonts w:ascii="Times New Roman" w:hAnsi="Times New Roman" w:cs="Times New Roman"/>
          <w:b w:val="0"/>
          <w:sz w:val="28"/>
          <w:szCs w:val="28"/>
        </w:rPr>
        <w:t>М</w:t>
      </w:r>
      <w:r w:rsidR="00B767D9" w:rsidRPr="00B767D9">
        <w:rPr>
          <w:rFonts w:ascii="Times New Roman" w:hAnsi="Times New Roman" w:cs="Times New Roman"/>
          <w:b w:val="0"/>
          <w:sz w:val="28"/>
          <w:szCs w:val="28"/>
        </w:rPr>
        <w:t xml:space="preserve">униципальную программу </w:t>
      </w:r>
      <w:r w:rsidR="009A67A2" w:rsidRPr="009A67A2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 Окуловского муниципального района на 202</w:t>
      </w:r>
      <w:r w:rsidR="005042FF">
        <w:rPr>
          <w:rFonts w:ascii="Times New Roman" w:hAnsi="Times New Roman" w:cs="Times New Roman"/>
          <w:b w:val="0"/>
          <w:sz w:val="28"/>
          <w:szCs w:val="28"/>
        </w:rPr>
        <w:t>1</w:t>
      </w:r>
      <w:r w:rsidR="009A67A2" w:rsidRPr="009A67A2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9C4E76">
        <w:rPr>
          <w:rFonts w:ascii="Times New Roman" w:hAnsi="Times New Roman" w:cs="Times New Roman"/>
          <w:b w:val="0"/>
          <w:sz w:val="28"/>
          <w:szCs w:val="28"/>
        </w:rPr>
        <w:t>5</w:t>
      </w:r>
      <w:r w:rsidR="009A67A2" w:rsidRPr="009A67A2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580465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Окуловского муниципального района от 20.01.2021 №184</w:t>
      </w:r>
      <w:r w:rsidR="00B767D9">
        <w:rPr>
          <w:rFonts w:ascii="Times New Roman" w:hAnsi="Times New Roman" w:cs="Times New Roman"/>
          <w:b w:val="0"/>
          <w:sz w:val="28"/>
          <w:szCs w:val="28"/>
        </w:rPr>
        <w:t>(</w:t>
      </w:r>
      <w:r w:rsidR="001B1996">
        <w:rPr>
          <w:rFonts w:ascii="Times New Roman" w:hAnsi="Times New Roman" w:cs="Times New Roman"/>
          <w:b w:val="0"/>
          <w:sz w:val="28"/>
          <w:szCs w:val="28"/>
        </w:rPr>
        <w:t>в редакции постановления Администрации Окуловского муниципального района от 03.06.2021 № 790) (</w:t>
      </w:r>
      <w:r w:rsidR="00B767D9">
        <w:rPr>
          <w:rFonts w:ascii="Times New Roman" w:hAnsi="Times New Roman" w:cs="Times New Roman"/>
          <w:b w:val="0"/>
          <w:sz w:val="28"/>
          <w:szCs w:val="28"/>
        </w:rPr>
        <w:t>далее – муниципальная программа)</w:t>
      </w:r>
      <w:r w:rsidR="00BF5D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24B08" w:rsidRPr="00924B08" w:rsidRDefault="00F642C7" w:rsidP="00924B0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924B08" w:rsidRPr="00924B08">
        <w:rPr>
          <w:rFonts w:ascii="Times New Roman" w:hAnsi="Times New Roman" w:cs="Times New Roman"/>
          <w:b w:val="0"/>
          <w:sz w:val="28"/>
          <w:szCs w:val="28"/>
        </w:rPr>
        <w:t xml:space="preserve">Изложить пункт 7 Паспорта муниципальной программы в  следующей редакции: </w:t>
      </w:r>
    </w:p>
    <w:p w:rsidR="00924B08" w:rsidRDefault="00924B08" w:rsidP="00924B0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B08">
        <w:rPr>
          <w:rFonts w:ascii="Times New Roman" w:hAnsi="Times New Roman" w:cs="Times New Roman"/>
          <w:b w:val="0"/>
          <w:sz w:val="28"/>
          <w:szCs w:val="28"/>
        </w:rPr>
        <w:t>«7.Объемы и источники финансирования муниципальной программы в целом и по годам реализации (тыс. рублей)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8"/>
        <w:gridCol w:w="1276"/>
        <w:gridCol w:w="1134"/>
        <w:gridCol w:w="1701"/>
        <w:gridCol w:w="1417"/>
        <w:gridCol w:w="1418"/>
        <w:gridCol w:w="1417"/>
      </w:tblGrid>
      <w:tr w:rsidR="00924B08" w:rsidRPr="00924B08" w:rsidTr="00E15C3D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</w:t>
            </w:r>
          </w:p>
        </w:tc>
      </w:tr>
      <w:tr w:rsidR="00924B08" w:rsidRPr="00924B08" w:rsidTr="00E15C3D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</w:tr>
      <w:tr w:rsidR="00924B08" w:rsidRPr="00924B08" w:rsidTr="00E15C3D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85091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86891</w:t>
            </w:r>
          </w:p>
        </w:tc>
      </w:tr>
      <w:tr w:rsidR="00924B08" w:rsidRPr="00924B08" w:rsidTr="00E15C3D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592,9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3255,375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85190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89446,375</w:t>
            </w:r>
          </w:p>
        </w:tc>
      </w:tr>
      <w:tr w:rsidR="00924B08" w:rsidRPr="00924B08" w:rsidTr="00E15C3D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88800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89800</w:t>
            </w:r>
          </w:p>
        </w:tc>
      </w:tr>
      <w:tr w:rsidR="00924B08" w:rsidRPr="00924B08" w:rsidTr="00E15C3D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1480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4955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88800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95300</w:t>
            </w:r>
          </w:p>
        </w:tc>
      </w:tr>
      <w:tr w:rsidR="00924B08" w:rsidRPr="00924B08" w:rsidTr="00E15C3D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94000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94000</w:t>
            </w:r>
          </w:p>
        </w:tc>
      </w:tr>
      <w:tr w:rsidR="00924B08" w:rsidRPr="00924B08" w:rsidTr="00E15C3D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1657,1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5547,9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5055,375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1296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B08">
              <w:rPr>
                <w:rFonts w:ascii="Times New Roman" w:hAnsi="Times New Roman" w:cs="Times New Roman"/>
                <w:b w:val="0"/>
                <w:sz w:val="24"/>
                <w:szCs w:val="24"/>
              </w:rPr>
              <w:t>441881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08" w:rsidRPr="00924B08" w:rsidRDefault="00924B08" w:rsidP="00924B08">
            <w:pPr>
              <w:pStyle w:val="ConsPlusTitle"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455437,375</w:t>
            </w:r>
          </w:p>
        </w:tc>
      </w:tr>
    </w:tbl>
    <w:p w:rsidR="004D1128" w:rsidRDefault="00924B08" w:rsidP="00924B08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F642C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32423" w:rsidRDefault="00032423" w:rsidP="00FE5CC0">
      <w:pPr>
        <w:widowControl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D1128">
        <w:rPr>
          <w:sz w:val="28"/>
          <w:szCs w:val="28"/>
        </w:rPr>
        <w:t>2</w:t>
      </w:r>
      <w:r>
        <w:rPr>
          <w:sz w:val="28"/>
          <w:szCs w:val="28"/>
        </w:rPr>
        <w:t>. Изложить с</w:t>
      </w:r>
      <w:r w:rsidR="007722CF">
        <w:rPr>
          <w:sz w:val="28"/>
          <w:szCs w:val="28"/>
        </w:rPr>
        <w:t>т</w:t>
      </w:r>
      <w:r>
        <w:rPr>
          <w:sz w:val="28"/>
          <w:szCs w:val="28"/>
        </w:rPr>
        <w:t>рок</w:t>
      </w:r>
      <w:r w:rsidR="00621753">
        <w:rPr>
          <w:sz w:val="28"/>
          <w:szCs w:val="28"/>
        </w:rPr>
        <w:t>и 2.3.-</w:t>
      </w:r>
      <w:r>
        <w:rPr>
          <w:sz w:val="28"/>
          <w:szCs w:val="28"/>
        </w:rPr>
        <w:t xml:space="preserve"> 2.3.1</w:t>
      </w:r>
      <w:r w:rsidR="00924B08">
        <w:rPr>
          <w:sz w:val="28"/>
          <w:szCs w:val="28"/>
        </w:rPr>
        <w:t xml:space="preserve"> </w:t>
      </w:r>
      <w:r w:rsidRPr="00032423">
        <w:rPr>
          <w:sz w:val="28"/>
          <w:szCs w:val="28"/>
        </w:rPr>
        <w:t>раздел</w:t>
      </w:r>
      <w:r w:rsidR="00924B08">
        <w:rPr>
          <w:sz w:val="28"/>
          <w:szCs w:val="28"/>
        </w:rPr>
        <w:t>а</w:t>
      </w:r>
      <w:r w:rsidRPr="00032423">
        <w:rPr>
          <w:sz w:val="28"/>
          <w:szCs w:val="28"/>
        </w:rPr>
        <w:t xml:space="preserve"> «Мероприятия Программы»</w:t>
      </w:r>
      <w:r w:rsidR="005E067C">
        <w:rPr>
          <w:sz w:val="28"/>
          <w:szCs w:val="28"/>
        </w:rPr>
        <w:t xml:space="preserve"> муниципальной программы</w:t>
      </w:r>
      <w:r w:rsidRPr="00032423">
        <w:rPr>
          <w:sz w:val="28"/>
          <w:szCs w:val="28"/>
        </w:rPr>
        <w:t xml:space="preserve"> в  редакции</w:t>
      </w:r>
      <w:r>
        <w:rPr>
          <w:sz w:val="28"/>
          <w:szCs w:val="28"/>
        </w:rPr>
        <w:t>:</w:t>
      </w:r>
    </w:p>
    <w:p w:rsidR="005E067C" w:rsidRDefault="005E067C" w:rsidP="00715554">
      <w:pPr>
        <w:tabs>
          <w:tab w:val="center" w:pos="4819"/>
          <w:tab w:val="right" w:pos="9071"/>
        </w:tabs>
        <w:spacing w:before="120" w:line="240" w:lineRule="exact"/>
        <w:jc w:val="center"/>
      </w:pPr>
    </w:p>
    <w:p w:rsidR="001116FC" w:rsidRDefault="001116FC" w:rsidP="00715554">
      <w:pPr>
        <w:tabs>
          <w:tab w:val="center" w:pos="4819"/>
          <w:tab w:val="right" w:pos="9071"/>
        </w:tabs>
        <w:spacing w:before="120" w:line="240" w:lineRule="exact"/>
        <w:jc w:val="center"/>
        <w:sectPr w:rsidR="001116FC" w:rsidSect="00742091">
          <w:headerReference w:type="default" r:id="rId9"/>
          <w:headerReference w:type="first" r:id="rId10"/>
          <w:footnotePr>
            <w:numRestart w:val="eachSect"/>
          </w:footnotePr>
          <w:pgSz w:w="11906" w:h="16838"/>
          <w:pgMar w:top="672" w:right="851" w:bottom="709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16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3397"/>
        <w:gridCol w:w="1723"/>
        <w:gridCol w:w="1418"/>
        <w:gridCol w:w="1975"/>
        <w:gridCol w:w="1563"/>
        <w:gridCol w:w="1134"/>
        <w:gridCol w:w="1137"/>
        <w:gridCol w:w="1112"/>
        <w:gridCol w:w="22"/>
        <w:gridCol w:w="992"/>
        <w:gridCol w:w="854"/>
      </w:tblGrid>
      <w:tr w:rsidR="00621753" w:rsidRPr="00197CF2" w:rsidTr="00621753">
        <w:trPr>
          <w:trHeight w:val="227"/>
          <w:tblHeader/>
        </w:trPr>
        <w:tc>
          <w:tcPr>
            <w:tcW w:w="16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1753" w:rsidRPr="00621753" w:rsidRDefault="00621753" w:rsidP="00621753">
            <w:pPr>
              <w:spacing w:before="120" w:line="240" w:lineRule="exact"/>
              <w:ind w:left="-108" w:right="-109"/>
              <w:rPr>
                <w:sz w:val="28"/>
                <w:szCs w:val="28"/>
              </w:rPr>
            </w:pPr>
            <w:r w:rsidRPr="00621753">
              <w:rPr>
                <w:sz w:val="28"/>
                <w:szCs w:val="28"/>
              </w:rPr>
              <w:lastRenderedPageBreak/>
              <w:t>«</w:t>
            </w:r>
          </w:p>
        </w:tc>
      </w:tr>
      <w:tr w:rsidR="00032423" w:rsidRPr="00197CF2" w:rsidTr="00621753">
        <w:trPr>
          <w:trHeight w:val="227"/>
          <w:tblHeader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23" w:rsidRPr="00197CF2" w:rsidRDefault="00032423" w:rsidP="00715554">
            <w:pPr>
              <w:tabs>
                <w:tab w:val="center" w:pos="4819"/>
                <w:tab w:val="right" w:pos="9071"/>
              </w:tabs>
              <w:spacing w:before="120" w:line="240" w:lineRule="exact"/>
              <w:jc w:val="center"/>
            </w:pPr>
            <w:r w:rsidRPr="00197CF2">
              <w:t xml:space="preserve">№ </w:t>
            </w:r>
            <w:r w:rsidRPr="00197CF2">
              <w:br/>
            </w:r>
            <w:proofErr w:type="gramStart"/>
            <w:r w:rsidRPr="00197CF2">
              <w:t>п</w:t>
            </w:r>
            <w:proofErr w:type="gramEnd"/>
            <w:r w:rsidRPr="00197CF2"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23" w:rsidRPr="00197CF2" w:rsidRDefault="00032423" w:rsidP="00715554">
            <w:pPr>
              <w:tabs>
                <w:tab w:val="center" w:pos="4819"/>
                <w:tab w:val="right" w:pos="9071"/>
              </w:tabs>
              <w:spacing w:before="120" w:line="240" w:lineRule="exact"/>
              <w:ind w:left="-100" w:right="-97"/>
              <w:jc w:val="center"/>
            </w:pPr>
            <w:r w:rsidRPr="00197CF2">
              <w:t>Наименование мероприятия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23" w:rsidRPr="00197CF2" w:rsidRDefault="00032423" w:rsidP="00715554">
            <w:pPr>
              <w:tabs>
                <w:tab w:val="center" w:pos="4819"/>
                <w:tab w:val="right" w:pos="9071"/>
              </w:tabs>
              <w:spacing w:before="120" w:line="240" w:lineRule="exact"/>
              <w:ind w:left="-100" w:right="-97"/>
              <w:jc w:val="center"/>
            </w:pPr>
            <w:r w:rsidRPr="00197CF2"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23" w:rsidRPr="00197CF2" w:rsidRDefault="00032423" w:rsidP="00715554">
            <w:pPr>
              <w:tabs>
                <w:tab w:val="center" w:pos="4819"/>
                <w:tab w:val="right" w:pos="9071"/>
              </w:tabs>
              <w:spacing w:before="120" w:line="240" w:lineRule="exact"/>
              <w:ind w:left="-100" w:right="34"/>
              <w:jc w:val="center"/>
            </w:pPr>
            <w:r w:rsidRPr="00197CF2">
              <w:t>Срок реализации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23" w:rsidRPr="00197CF2" w:rsidRDefault="00032423" w:rsidP="00715554">
            <w:pPr>
              <w:spacing w:before="120" w:line="240" w:lineRule="exact"/>
              <w:ind w:left="-100" w:right="-97"/>
              <w:jc w:val="center"/>
            </w:pPr>
            <w:r w:rsidRPr="00197CF2">
              <w:t xml:space="preserve">Целевой </w:t>
            </w:r>
            <w:r w:rsidRPr="00197CF2">
              <w:br/>
              <w:t xml:space="preserve">показатель (номер целевого показателя из перечня целевых показателей </w:t>
            </w:r>
            <w:r>
              <w:t>муниципальной</w:t>
            </w:r>
            <w:r w:rsidRPr="00197CF2">
              <w:t xml:space="preserve"> </w:t>
            </w:r>
            <w:r>
              <w:t>программы</w:t>
            </w:r>
            <w:r w:rsidRPr="00197CF2">
              <w:rPr>
                <w:spacing w:val="-24"/>
              </w:rPr>
              <w:t>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423" w:rsidRPr="00197CF2" w:rsidRDefault="00032423" w:rsidP="00715554">
            <w:pPr>
              <w:spacing w:before="120" w:line="240" w:lineRule="exact"/>
              <w:ind w:left="-100" w:right="-97"/>
              <w:jc w:val="center"/>
            </w:pPr>
            <w:r w:rsidRPr="00197CF2">
              <w:t>Источник финансирования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3" w:rsidRPr="00197CF2" w:rsidRDefault="00032423" w:rsidP="00715554">
            <w:pPr>
              <w:spacing w:before="120" w:line="240" w:lineRule="exact"/>
              <w:ind w:left="-108" w:right="-109"/>
              <w:jc w:val="center"/>
            </w:pPr>
            <w:r w:rsidRPr="00197CF2">
              <w:t>Объем финансирования по годам (тыс.</w:t>
            </w:r>
            <w:r w:rsidR="00621753">
              <w:t xml:space="preserve"> </w:t>
            </w:r>
            <w:r w:rsidRPr="00197CF2">
              <w:t>руб.)</w:t>
            </w:r>
          </w:p>
        </w:tc>
      </w:tr>
      <w:tr w:rsidR="00032423" w:rsidRPr="00197CF2" w:rsidTr="00621753">
        <w:trPr>
          <w:trHeight w:val="227"/>
          <w:tblHeader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23" w:rsidRPr="00350FBE" w:rsidRDefault="00032423" w:rsidP="00715554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23" w:rsidRPr="00350FBE" w:rsidRDefault="00032423" w:rsidP="00715554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23" w:rsidRPr="00350FBE" w:rsidRDefault="00032423" w:rsidP="00715554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23" w:rsidRPr="00350FBE" w:rsidRDefault="00032423" w:rsidP="00715554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3" w:rsidRPr="00350FBE" w:rsidRDefault="00032423" w:rsidP="00715554">
            <w:pPr>
              <w:spacing w:line="240" w:lineRule="exact"/>
              <w:jc w:val="center"/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3" w:rsidRPr="00350FBE" w:rsidRDefault="00032423" w:rsidP="00715554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3" w:rsidRPr="00197CF2" w:rsidRDefault="00032423" w:rsidP="00715554">
            <w:pPr>
              <w:spacing w:before="120" w:line="240" w:lineRule="exact"/>
              <w:ind w:left="-108" w:right="-109"/>
              <w:jc w:val="center"/>
            </w:pPr>
            <w:r w:rsidRPr="00197CF2">
              <w:t>202</w:t>
            </w:r>
            <w: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3" w:rsidRPr="00197CF2" w:rsidRDefault="00032423" w:rsidP="00715554">
            <w:pPr>
              <w:spacing w:before="120" w:line="240" w:lineRule="exact"/>
              <w:ind w:left="-108" w:right="-109"/>
              <w:jc w:val="center"/>
            </w:pPr>
            <w:r w:rsidRPr="00197CF2">
              <w:t>202</w:t>
            </w:r>
            <w:r>
              <w:t>2</w:t>
            </w:r>
            <w:r w:rsidRPr="00197CF2"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3" w:rsidRPr="00197CF2" w:rsidRDefault="00032423" w:rsidP="00715554">
            <w:pPr>
              <w:spacing w:before="120" w:line="240" w:lineRule="exact"/>
              <w:ind w:left="-108" w:right="-109"/>
              <w:jc w:val="center"/>
            </w:pPr>
            <w:r w:rsidRPr="00197CF2">
              <w:t>202</w:t>
            </w:r>
            <w:r>
              <w:t>3</w:t>
            </w:r>
            <w:r w:rsidRPr="00197CF2">
              <w:t xml:space="preserve">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3" w:rsidRPr="00197CF2" w:rsidRDefault="00032423" w:rsidP="00715554">
            <w:pPr>
              <w:spacing w:before="120" w:line="240" w:lineRule="exact"/>
              <w:ind w:left="-108" w:right="-109"/>
              <w:jc w:val="center"/>
            </w:pPr>
            <w:r w:rsidRPr="00197CF2">
              <w:t>202</w:t>
            </w:r>
            <w:r>
              <w:t>4</w:t>
            </w:r>
            <w:r w:rsidRPr="00197CF2"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23" w:rsidRPr="00197CF2" w:rsidRDefault="00032423" w:rsidP="00715554">
            <w:pPr>
              <w:spacing w:before="120" w:line="240" w:lineRule="exact"/>
              <w:ind w:left="-108" w:right="-109"/>
              <w:jc w:val="center"/>
            </w:pPr>
            <w:r w:rsidRPr="00197CF2">
              <w:t>202</w:t>
            </w:r>
            <w:r>
              <w:t>5</w:t>
            </w:r>
            <w:r w:rsidRPr="00197CF2">
              <w:t xml:space="preserve"> </w:t>
            </w:r>
          </w:p>
        </w:tc>
      </w:tr>
      <w:tr w:rsidR="001116FC" w:rsidRPr="00665357" w:rsidTr="00621753">
        <w:trPr>
          <w:trHeight w:val="279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 w:line="240" w:lineRule="exact"/>
              <w:jc w:val="center"/>
              <w:rPr>
                <w:b/>
              </w:rPr>
            </w:pPr>
            <w:r w:rsidRPr="00665357">
              <w:rPr>
                <w:b/>
              </w:rPr>
              <w:t>2.3.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6FC" w:rsidRPr="00665357" w:rsidRDefault="001116FC" w:rsidP="00087B3B">
            <w:pPr>
              <w:rPr>
                <w:sz w:val="24"/>
                <w:szCs w:val="24"/>
              </w:rPr>
            </w:pPr>
            <w:r w:rsidRPr="00665357">
              <w:rPr>
                <w:sz w:val="24"/>
                <w:szCs w:val="24"/>
              </w:rPr>
              <w:t xml:space="preserve">Реализация проектов комплексного развития сельских территорий 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 w:line="240" w:lineRule="exac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 w:line="240" w:lineRule="exact"/>
            </w:pPr>
            <w:r w:rsidRPr="00665357">
              <w:t>2022 -2025 год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 w:line="240" w:lineRule="exact"/>
              <w:jc w:val="center"/>
            </w:pPr>
            <w:r w:rsidRPr="00665357">
              <w:t>2.1.2.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/>
              <w:ind w:left="-94" w:right="-118"/>
              <w:jc w:val="both"/>
              <w:rPr>
                <w:sz w:val="24"/>
                <w:szCs w:val="24"/>
              </w:rPr>
            </w:pPr>
            <w:r w:rsidRPr="0066535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  <w:ind w:right="-117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 w:line="240" w:lineRule="exac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uppressLineNumbers/>
              <w:spacing w:before="120" w:line="240" w:lineRule="exac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uppressLineNumbers/>
              <w:spacing w:before="120" w:line="240" w:lineRule="exact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uppressLineNumbers/>
              <w:spacing w:before="120" w:line="240" w:lineRule="exact"/>
              <w:rPr>
                <w:b/>
              </w:rPr>
            </w:pPr>
          </w:p>
        </w:tc>
      </w:tr>
      <w:tr w:rsidR="001116FC" w:rsidRPr="00665357" w:rsidTr="00621753">
        <w:trPr>
          <w:trHeight w:val="277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6FC" w:rsidRPr="00665357" w:rsidRDefault="001116FC" w:rsidP="00087B3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/>
              <w:ind w:left="-94" w:right="-118"/>
              <w:jc w:val="both"/>
              <w:rPr>
                <w:sz w:val="24"/>
                <w:szCs w:val="24"/>
              </w:rPr>
            </w:pPr>
            <w:r w:rsidRPr="006653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  <w:ind w:right="-117"/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uppressLineNumbers/>
              <w:spacing w:before="120" w:line="240" w:lineRule="exact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uppressLineNumbers/>
              <w:spacing w:before="120" w:line="240" w:lineRule="exact"/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uppressLineNumbers/>
              <w:spacing w:before="120" w:line="240" w:lineRule="exact"/>
              <w:rPr>
                <w:b/>
              </w:rPr>
            </w:pPr>
          </w:p>
        </w:tc>
      </w:tr>
      <w:tr w:rsidR="001116FC" w:rsidRPr="00665357" w:rsidTr="00621753">
        <w:trPr>
          <w:trHeight w:val="277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6FC" w:rsidRPr="00665357" w:rsidRDefault="001116FC" w:rsidP="00087B3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/>
              <w:ind w:left="-94" w:right="-118"/>
              <w:jc w:val="both"/>
              <w:rPr>
                <w:sz w:val="24"/>
                <w:szCs w:val="24"/>
              </w:rPr>
            </w:pPr>
            <w:r w:rsidRPr="006653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FC" w:rsidRPr="001116FC" w:rsidRDefault="001116FC" w:rsidP="00087B3B">
            <w:pPr>
              <w:spacing w:before="120" w:line="240" w:lineRule="exact"/>
              <w:ind w:right="-117"/>
              <w:rPr>
                <w:b/>
              </w:rPr>
            </w:pPr>
            <w:r w:rsidRPr="001116FC">
              <w:rPr>
                <w:b/>
              </w:rPr>
              <w:t>1800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3255,375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uppressLineNumbers/>
              <w:spacing w:before="120" w:line="240" w:lineRule="exact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uppressLineNumbers/>
              <w:spacing w:before="120" w:line="240" w:lineRule="exact"/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uppressLineNumbers/>
              <w:spacing w:before="120" w:line="240" w:lineRule="exact"/>
              <w:rPr>
                <w:b/>
              </w:rPr>
            </w:pPr>
          </w:p>
        </w:tc>
      </w:tr>
      <w:tr w:rsidR="001116FC" w:rsidRPr="00665357" w:rsidTr="00621753">
        <w:trPr>
          <w:trHeight w:val="277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6FC" w:rsidRPr="00665357" w:rsidRDefault="001116FC" w:rsidP="00087B3B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widowControl w:val="0"/>
              <w:snapToGrid w:val="0"/>
              <w:spacing w:before="120"/>
              <w:ind w:left="-94"/>
              <w:jc w:val="both"/>
              <w:rPr>
                <w:sz w:val="24"/>
                <w:szCs w:val="24"/>
              </w:rPr>
            </w:pPr>
            <w:r w:rsidRPr="00665357">
              <w:t>внебюджетные</w:t>
            </w:r>
            <w:r w:rsidRPr="00665357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  <w:ind w:right="-117"/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pacing w:before="120" w:line="240" w:lineRule="exac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uppressLineNumbers/>
              <w:spacing w:before="120" w:line="240" w:lineRule="exact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uppressLineNumbers/>
              <w:spacing w:before="120" w:line="240" w:lineRule="exact"/>
              <w:rPr>
                <w:b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1116FC" w:rsidRPr="00665357" w:rsidRDefault="001116FC" w:rsidP="00087B3B">
            <w:pPr>
              <w:suppressLineNumbers/>
              <w:spacing w:before="120" w:line="240" w:lineRule="exact"/>
              <w:rPr>
                <w:b/>
              </w:rPr>
            </w:pPr>
          </w:p>
        </w:tc>
      </w:tr>
      <w:tr w:rsidR="001116FC" w:rsidRPr="00665357" w:rsidTr="00621753">
        <w:trPr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 w:line="240" w:lineRule="exact"/>
              <w:jc w:val="center"/>
            </w:pPr>
            <w:r w:rsidRPr="00665357">
              <w:t>2.3.1.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FE31DE" w:rsidRDefault="001116FC" w:rsidP="00087B3B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FE31DE">
              <w:rPr>
                <w:sz w:val="24"/>
                <w:szCs w:val="24"/>
              </w:rPr>
              <w:t xml:space="preserve">Разработка проектно - сметной документации  на капитальный ремонт здания  </w:t>
            </w:r>
            <w:r w:rsidRPr="00FE31DE">
              <w:rPr>
                <w:bCs/>
                <w:sz w:val="24"/>
                <w:szCs w:val="24"/>
              </w:rPr>
              <w:t xml:space="preserve">«Дом культуры», расположенного по адресу: </w:t>
            </w:r>
            <w:proofErr w:type="gramStart"/>
            <w:r w:rsidRPr="00FE31DE">
              <w:rPr>
                <w:bCs/>
                <w:sz w:val="24"/>
                <w:szCs w:val="24"/>
              </w:rPr>
              <w:t>Новгородская</w:t>
            </w:r>
            <w:proofErr w:type="gramEnd"/>
            <w:r w:rsidRPr="00FE31DE">
              <w:rPr>
                <w:bCs/>
                <w:sz w:val="24"/>
                <w:szCs w:val="24"/>
              </w:rPr>
              <w:t xml:space="preserve"> обл., Окуловский р-н, п. Боровёнка, ул. Кооперативная, д. 7</w:t>
            </w:r>
            <w:r w:rsidRPr="00FE3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 w:line="240" w:lineRule="exact"/>
              <w:rPr>
                <w:sz w:val="24"/>
                <w:szCs w:val="24"/>
              </w:rPr>
            </w:pPr>
            <w:r w:rsidRPr="00665357">
              <w:rPr>
                <w:sz w:val="24"/>
                <w:szCs w:val="24"/>
              </w:rPr>
              <w:t>комитет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 w:line="240" w:lineRule="exact"/>
              <w:rPr>
                <w:sz w:val="24"/>
                <w:szCs w:val="24"/>
              </w:rPr>
            </w:pPr>
            <w:r w:rsidRPr="00665357">
              <w:rPr>
                <w:sz w:val="24"/>
                <w:szCs w:val="24"/>
              </w:rPr>
              <w:t>2021 год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65357">
              <w:rPr>
                <w:sz w:val="24"/>
                <w:szCs w:val="24"/>
              </w:rPr>
              <w:t>2.1.2.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rPr>
                <w:sz w:val="24"/>
                <w:szCs w:val="24"/>
              </w:rPr>
            </w:pPr>
            <w:r w:rsidRPr="0066535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 w:line="240" w:lineRule="exact"/>
              <w:ind w:right="-117"/>
            </w:pPr>
            <w:r w:rsidRPr="00665357">
              <w:t>1800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 w:line="240" w:lineRule="exact"/>
            </w:pPr>
            <w:r>
              <w:t>3255,375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uppressLineNumbers/>
              <w:spacing w:before="120" w:line="24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uppressLineNumbers/>
              <w:spacing w:before="120" w:line="24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uppressLineNumbers/>
              <w:spacing w:before="120" w:line="240" w:lineRule="exact"/>
            </w:pPr>
          </w:p>
        </w:tc>
      </w:tr>
      <w:tr w:rsidR="001116FC" w:rsidRPr="00665357" w:rsidTr="00621753">
        <w:trPr>
          <w:trHeight w:val="300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 w:line="240" w:lineRule="exact"/>
              <w:jc w:val="center"/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6FC" w:rsidRPr="00FE31DE" w:rsidRDefault="001116FC" w:rsidP="00087B3B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rPr>
                <w:sz w:val="24"/>
                <w:szCs w:val="24"/>
              </w:rPr>
            </w:pPr>
            <w:r w:rsidRPr="00665357">
              <w:t xml:space="preserve">внебюджетные </w:t>
            </w:r>
            <w:r w:rsidRPr="00665357">
              <w:rPr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 w:line="240" w:lineRule="exact"/>
              <w:ind w:right="-117"/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pacing w:before="120" w:line="240" w:lineRule="exact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uppressLineNumbers/>
              <w:spacing w:before="120" w:line="240" w:lineRule="exac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uppressLineNumbers/>
              <w:spacing w:before="120" w:line="240" w:lineRule="exact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FC" w:rsidRPr="00665357" w:rsidRDefault="001116FC" w:rsidP="00087B3B">
            <w:pPr>
              <w:suppressLineNumbers/>
              <w:spacing w:before="120" w:line="240" w:lineRule="exact"/>
            </w:pPr>
          </w:p>
        </w:tc>
      </w:tr>
    </w:tbl>
    <w:p w:rsidR="005E067C" w:rsidRDefault="001116FC" w:rsidP="001116FC">
      <w:pPr>
        <w:widowControl w:val="0"/>
        <w:spacing w:line="320" w:lineRule="exact"/>
        <w:jc w:val="right"/>
        <w:rPr>
          <w:sz w:val="28"/>
          <w:szCs w:val="28"/>
        </w:rPr>
        <w:sectPr w:rsidR="005E067C" w:rsidSect="00621753">
          <w:headerReference w:type="first" r:id="rId11"/>
          <w:footnotePr>
            <w:numRestart w:val="eachSect"/>
          </w:footnotePr>
          <w:pgSz w:w="16838" w:h="11906" w:orient="landscape"/>
          <w:pgMar w:top="1701" w:right="253" w:bottom="851" w:left="709" w:header="284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»</w:t>
      </w:r>
    </w:p>
    <w:p w:rsidR="00032423" w:rsidRDefault="00032423" w:rsidP="00FE5CC0">
      <w:pPr>
        <w:widowControl w:val="0"/>
        <w:spacing w:line="320" w:lineRule="exact"/>
        <w:ind w:firstLine="567"/>
        <w:jc w:val="both"/>
        <w:rPr>
          <w:sz w:val="28"/>
          <w:szCs w:val="28"/>
        </w:rPr>
      </w:pPr>
    </w:p>
    <w:p w:rsidR="005518BC" w:rsidRDefault="005E067C" w:rsidP="00FA2DB1">
      <w:pPr>
        <w:widowControl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8BC">
        <w:rPr>
          <w:sz w:val="28"/>
          <w:szCs w:val="28"/>
        </w:rPr>
        <w:t xml:space="preserve">. Опубликовать постановление </w:t>
      </w:r>
      <w:r w:rsidR="00752EC1">
        <w:rPr>
          <w:sz w:val="28"/>
          <w:szCs w:val="28"/>
        </w:rPr>
        <w:t xml:space="preserve">в бюллетене «Официальный вестник  Окуловского муниципального района», </w:t>
      </w:r>
      <w:r w:rsidR="005518BC">
        <w:rPr>
          <w:sz w:val="28"/>
          <w:szCs w:val="28"/>
        </w:rPr>
        <w:t xml:space="preserve">на официальном сайте муниципального образования  </w:t>
      </w:r>
      <w:r w:rsidR="00C55654">
        <w:rPr>
          <w:sz w:val="28"/>
          <w:szCs w:val="28"/>
        </w:rPr>
        <w:t>«</w:t>
      </w:r>
      <w:r w:rsidR="005518BC">
        <w:rPr>
          <w:sz w:val="28"/>
          <w:szCs w:val="28"/>
        </w:rPr>
        <w:t>Окуловский муниципальный район</w:t>
      </w:r>
      <w:r w:rsidR="00C55654">
        <w:rPr>
          <w:sz w:val="28"/>
          <w:szCs w:val="28"/>
        </w:rPr>
        <w:t>»</w:t>
      </w:r>
      <w:r w:rsidR="005518BC">
        <w:rPr>
          <w:sz w:val="28"/>
          <w:szCs w:val="28"/>
        </w:rPr>
        <w:t xml:space="preserve"> в информационно</w:t>
      </w:r>
      <w:r w:rsidR="00081ACC">
        <w:rPr>
          <w:sz w:val="28"/>
          <w:szCs w:val="28"/>
        </w:rPr>
        <w:t xml:space="preserve"> </w:t>
      </w:r>
      <w:r w:rsidR="005518BC">
        <w:rPr>
          <w:sz w:val="28"/>
          <w:szCs w:val="28"/>
        </w:rPr>
        <w:t>-</w:t>
      </w:r>
      <w:r w:rsidR="00752EC1">
        <w:rPr>
          <w:sz w:val="28"/>
          <w:szCs w:val="28"/>
        </w:rPr>
        <w:t xml:space="preserve"> теле</w:t>
      </w:r>
      <w:r w:rsidR="005518BC">
        <w:rPr>
          <w:sz w:val="28"/>
          <w:szCs w:val="28"/>
        </w:rPr>
        <w:t xml:space="preserve">коммуникационной сети </w:t>
      </w:r>
      <w:r w:rsidR="00E63774">
        <w:rPr>
          <w:sz w:val="28"/>
          <w:szCs w:val="28"/>
        </w:rPr>
        <w:t>«</w:t>
      </w:r>
      <w:r w:rsidR="005518BC">
        <w:rPr>
          <w:sz w:val="28"/>
          <w:szCs w:val="28"/>
        </w:rPr>
        <w:t>Интернет</w:t>
      </w:r>
      <w:r w:rsidR="00E63774">
        <w:rPr>
          <w:sz w:val="28"/>
          <w:szCs w:val="28"/>
        </w:rPr>
        <w:t>»</w:t>
      </w:r>
      <w:r w:rsidR="005518BC">
        <w:rPr>
          <w:sz w:val="28"/>
          <w:szCs w:val="28"/>
        </w:rPr>
        <w:t>.</w:t>
      </w:r>
    </w:p>
    <w:p w:rsidR="004E7D83" w:rsidRDefault="004E7D83" w:rsidP="00653458">
      <w:pPr>
        <w:spacing w:line="360" w:lineRule="exact"/>
        <w:jc w:val="both"/>
        <w:rPr>
          <w:sz w:val="28"/>
          <w:szCs w:val="28"/>
        </w:rPr>
      </w:pPr>
    </w:p>
    <w:p w:rsidR="00FE5CC0" w:rsidRDefault="00FE5CC0" w:rsidP="00653458">
      <w:pPr>
        <w:spacing w:line="360" w:lineRule="exact"/>
        <w:jc w:val="both"/>
        <w:rPr>
          <w:sz w:val="28"/>
          <w:szCs w:val="28"/>
        </w:rPr>
      </w:pPr>
    </w:p>
    <w:p w:rsidR="003F219C" w:rsidRPr="001650D8" w:rsidRDefault="003F219C" w:rsidP="003F219C">
      <w:pPr>
        <w:spacing w:line="240" w:lineRule="exact"/>
        <w:jc w:val="both"/>
        <w:rPr>
          <w:b/>
          <w:sz w:val="28"/>
        </w:rPr>
      </w:pPr>
      <w:r w:rsidRPr="001650D8">
        <w:rPr>
          <w:b/>
          <w:sz w:val="28"/>
        </w:rPr>
        <w:t>Проект подготовил и завизировал:</w:t>
      </w:r>
    </w:p>
    <w:p w:rsidR="00032423" w:rsidRDefault="00032423" w:rsidP="003F219C">
      <w:pPr>
        <w:jc w:val="both"/>
        <w:rPr>
          <w:sz w:val="28"/>
        </w:rPr>
      </w:pPr>
      <w:r>
        <w:rPr>
          <w:sz w:val="28"/>
        </w:rPr>
        <w:t>Заместитель председателя комитета</w:t>
      </w:r>
    </w:p>
    <w:p w:rsidR="00032423" w:rsidRDefault="00032423" w:rsidP="003F219C">
      <w:pPr>
        <w:jc w:val="both"/>
        <w:rPr>
          <w:sz w:val="28"/>
        </w:rPr>
      </w:pPr>
      <w:r>
        <w:rPr>
          <w:sz w:val="28"/>
        </w:rPr>
        <w:t>инвестиций, предпринимательства</w:t>
      </w:r>
    </w:p>
    <w:p w:rsidR="008C2669" w:rsidRDefault="00032423" w:rsidP="003F219C">
      <w:pPr>
        <w:jc w:val="both"/>
        <w:rPr>
          <w:sz w:val="28"/>
        </w:rPr>
      </w:pPr>
      <w:r>
        <w:rPr>
          <w:sz w:val="28"/>
        </w:rPr>
        <w:t xml:space="preserve">и сельского хозяйства </w:t>
      </w:r>
      <w:r w:rsidR="003F219C" w:rsidRPr="001650D8">
        <w:rPr>
          <w:sz w:val="28"/>
        </w:rPr>
        <w:t xml:space="preserve">                 </w:t>
      </w:r>
      <w:r>
        <w:rPr>
          <w:sz w:val="28"/>
        </w:rPr>
        <w:t xml:space="preserve">                                       </w:t>
      </w:r>
      <w:r w:rsidR="003F219C" w:rsidRPr="001650D8">
        <w:rPr>
          <w:sz w:val="28"/>
        </w:rPr>
        <w:t xml:space="preserve">              И.В. Осипова</w:t>
      </w:r>
    </w:p>
    <w:p w:rsidR="00FE5CC0" w:rsidRDefault="00FE5CC0" w:rsidP="003F219C">
      <w:pPr>
        <w:jc w:val="both"/>
        <w:rPr>
          <w:sz w:val="28"/>
        </w:rPr>
      </w:pPr>
    </w:p>
    <w:p w:rsidR="00B767D9" w:rsidRDefault="00B767D9" w:rsidP="003F219C">
      <w:pPr>
        <w:jc w:val="both"/>
        <w:rPr>
          <w:sz w:val="28"/>
        </w:rPr>
      </w:pPr>
    </w:p>
    <w:p w:rsidR="00B767D9" w:rsidRDefault="00B767D9" w:rsidP="003F219C">
      <w:pPr>
        <w:jc w:val="both"/>
        <w:rPr>
          <w:sz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081ACC" w:rsidRDefault="00081ACC" w:rsidP="00BF5D92">
      <w:pPr>
        <w:jc w:val="center"/>
        <w:rPr>
          <w:b/>
          <w:bCs/>
          <w:caps/>
          <w:sz w:val="28"/>
          <w:szCs w:val="28"/>
        </w:rPr>
      </w:pPr>
    </w:p>
    <w:p w:rsidR="00081ACC" w:rsidRDefault="00081ACC" w:rsidP="00BF5D92">
      <w:pPr>
        <w:jc w:val="center"/>
        <w:rPr>
          <w:b/>
          <w:bCs/>
          <w:caps/>
          <w:sz w:val="28"/>
          <w:szCs w:val="28"/>
        </w:rPr>
      </w:pPr>
    </w:p>
    <w:p w:rsidR="00081ACC" w:rsidRDefault="00081ACC" w:rsidP="00BF5D92">
      <w:pPr>
        <w:jc w:val="center"/>
        <w:rPr>
          <w:b/>
          <w:bCs/>
          <w:caps/>
          <w:sz w:val="28"/>
          <w:szCs w:val="28"/>
        </w:rPr>
      </w:pPr>
    </w:p>
    <w:p w:rsidR="00081ACC" w:rsidRDefault="00081ACC" w:rsidP="00BF5D92">
      <w:pPr>
        <w:jc w:val="center"/>
        <w:rPr>
          <w:b/>
          <w:bCs/>
          <w:caps/>
          <w:sz w:val="28"/>
          <w:szCs w:val="28"/>
        </w:rPr>
      </w:pPr>
    </w:p>
    <w:p w:rsidR="00B25535" w:rsidRDefault="00B25535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DE43C7" w:rsidRDefault="00DE43C7">
      <w:pPr>
        <w:rPr>
          <w:b/>
          <w:bCs/>
          <w:caps/>
          <w:sz w:val="28"/>
          <w:szCs w:val="28"/>
        </w:rPr>
        <w:sectPr w:rsidR="00DE43C7" w:rsidSect="00DE43C7">
          <w:headerReference w:type="first" r:id="rId12"/>
          <w:footnotePr>
            <w:numRestart w:val="eachSect"/>
          </w:footnotePr>
          <w:pgSz w:w="11906" w:h="16838"/>
          <w:pgMar w:top="672" w:right="851" w:bottom="709" w:left="1701" w:header="284" w:footer="709" w:gutter="0"/>
          <w:pgNumType w:start="1"/>
          <w:cols w:space="708"/>
          <w:titlePg/>
          <w:docGrid w:linePitch="360"/>
        </w:sectPr>
      </w:pPr>
    </w:p>
    <w:p w:rsidR="004D6BA7" w:rsidRDefault="004D6BA7">
      <w:pPr>
        <w:rPr>
          <w:b/>
          <w:bCs/>
          <w:caps/>
          <w:sz w:val="28"/>
          <w:szCs w:val="28"/>
        </w:rPr>
      </w:pPr>
    </w:p>
    <w:p w:rsidR="00081ACC" w:rsidRDefault="00081ACC" w:rsidP="00BF5D92">
      <w:pPr>
        <w:jc w:val="center"/>
        <w:rPr>
          <w:b/>
          <w:bCs/>
          <w:caps/>
          <w:sz w:val="28"/>
          <w:szCs w:val="28"/>
        </w:rPr>
      </w:pPr>
    </w:p>
    <w:p w:rsidR="003F219C" w:rsidRPr="00C44112" w:rsidRDefault="003F219C" w:rsidP="0005733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4112">
        <w:rPr>
          <w:rFonts w:ascii="Times New Roman" w:hAnsi="Times New Roman" w:cs="Times New Roman"/>
          <w:color w:val="auto"/>
          <w:sz w:val="28"/>
          <w:szCs w:val="28"/>
        </w:rPr>
        <w:t>УКАЗАТЕЛЬ РАССЫЛКИ</w:t>
      </w: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00"/>
        <w:gridCol w:w="80"/>
        <w:gridCol w:w="236"/>
        <w:gridCol w:w="260"/>
        <w:gridCol w:w="1914"/>
        <w:gridCol w:w="390"/>
        <w:gridCol w:w="94"/>
        <w:gridCol w:w="219"/>
        <w:gridCol w:w="1790"/>
        <w:gridCol w:w="195"/>
        <w:gridCol w:w="141"/>
      </w:tblGrid>
      <w:tr w:rsidR="003F219C" w:rsidRPr="001650D8" w:rsidTr="00EC286E">
        <w:trPr>
          <w:gridAfter w:val="2"/>
          <w:wAfter w:w="336" w:type="dxa"/>
          <w:jc w:val="center"/>
        </w:trPr>
        <w:tc>
          <w:tcPr>
            <w:tcW w:w="4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1650D8">
              <w:rPr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3F219C" w:rsidRPr="001650D8" w:rsidRDefault="003F219C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1650D8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gridSpan w:val="2"/>
          </w:tcPr>
          <w:p w:rsidR="003F219C" w:rsidRPr="001650D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1650D8">
              <w:rPr>
                <w:sz w:val="28"/>
                <w:szCs w:val="28"/>
              </w:rPr>
              <w:t>№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219C" w:rsidRPr="001650D8" w:rsidTr="00EC286E">
        <w:trPr>
          <w:gridAfter w:val="2"/>
          <w:wAfter w:w="336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  <w:r w:rsidRPr="001650D8">
              <w:t>(вид документа)</w:t>
            </w:r>
          </w:p>
        </w:tc>
        <w:tc>
          <w:tcPr>
            <w:tcW w:w="236" w:type="dxa"/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4" w:type="dxa"/>
            <w:gridSpan w:val="2"/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</w:tr>
      <w:tr w:rsidR="003F219C" w:rsidRPr="001650D8" w:rsidTr="00EC286E">
        <w:trPr>
          <w:gridAfter w:val="2"/>
          <w:wAfter w:w="336" w:type="dxa"/>
          <w:jc w:val="center"/>
        </w:trPr>
        <w:tc>
          <w:tcPr>
            <w:tcW w:w="94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19C" w:rsidRPr="00B767D9" w:rsidRDefault="00B767D9" w:rsidP="00EC286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7D9">
              <w:rPr>
                <w:rFonts w:ascii="Times New Roman" w:hAnsi="Times New Roman" w:cs="Times New Roman"/>
                <w:sz w:val="28"/>
                <w:szCs w:val="28"/>
              </w:rPr>
              <w:t>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767D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39008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7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73B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сельских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Окуловско</w:t>
            </w:r>
            <w:r w:rsidR="00BE73B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BE73B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E73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2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7D9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BE73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767D9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F067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67D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219C" w:rsidRPr="001650D8" w:rsidTr="00EC286E">
        <w:trPr>
          <w:gridAfter w:val="2"/>
          <w:wAfter w:w="336" w:type="dxa"/>
          <w:jc w:val="center"/>
        </w:trPr>
        <w:tc>
          <w:tcPr>
            <w:tcW w:w="94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  <w:r w:rsidRPr="001650D8">
              <w:t>(заголовок к тексту)</w:t>
            </w:r>
          </w:p>
        </w:tc>
      </w:tr>
      <w:tr w:rsidR="003F219C" w:rsidRPr="001650D8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</w:rPr>
              <w:t>№</w:t>
            </w:r>
            <w:r w:rsidRPr="00272C98">
              <w:rPr>
                <w:sz w:val="28"/>
                <w:szCs w:val="28"/>
              </w:rPr>
              <w:br/>
            </w:r>
            <w:proofErr w:type="gramStart"/>
            <w:r w:rsidRPr="00272C98">
              <w:rPr>
                <w:sz w:val="28"/>
                <w:szCs w:val="28"/>
              </w:rPr>
              <w:t>п</w:t>
            </w:r>
            <w:proofErr w:type="gramEnd"/>
            <w:r w:rsidRPr="00272C98">
              <w:rPr>
                <w:sz w:val="28"/>
                <w:szCs w:val="28"/>
              </w:rPr>
              <w:t>/п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272C98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</w:rPr>
              <w:t>Количество</w:t>
            </w:r>
            <w:r w:rsidRPr="00272C98">
              <w:rPr>
                <w:sz w:val="28"/>
                <w:szCs w:val="28"/>
              </w:rPr>
              <w:br/>
              <w:t>экземпляров</w:t>
            </w:r>
          </w:p>
        </w:tc>
      </w:tr>
      <w:tr w:rsidR="003F219C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3F219C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5E067C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инвестиций, предпринимательства и сельского хозяйства</w:t>
            </w:r>
            <w:r w:rsidR="003F219C" w:rsidRPr="00272C9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BF48A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21753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087B3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Default="00621753" w:rsidP="0062175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культуры и туризма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Default="00621753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21753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087B3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21753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087B3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Консультант Плюс в эл. виде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21753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Default="00621753" w:rsidP="00087B3B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1300D0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Бюллетень «Официальный вестник Окуловского муниципального района» в эл. виде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3F219C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Default="00621753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Default="0014680F" w:rsidP="0014680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Реестр муниципальных программ в эл. виде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Default="0014680F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3F219C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1300D0" w:rsidP="00BF48A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3F219C" w:rsidRPr="00F238AD" w:rsidTr="00EC286E">
        <w:tblPrEx>
          <w:jc w:val="left"/>
        </w:tblPrEx>
        <w:trPr>
          <w:gridAfter w:val="1"/>
          <w:wAfter w:w="141" w:type="dxa"/>
        </w:trPr>
        <w:tc>
          <w:tcPr>
            <w:tcW w:w="4428" w:type="dxa"/>
            <w:gridSpan w:val="3"/>
          </w:tcPr>
          <w:p w:rsidR="00BF547D" w:rsidRPr="00BF547D" w:rsidRDefault="00BF547D" w:rsidP="00BF547D">
            <w:pPr>
              <w:pStyle w:val="a8"/>
              <w:spacing w:line="240" w:lineRule="exact"/>
              <w:ind w:right="-113"/>
              <w:rPr>
                <w:sz w:val="24"/>
                <w:szCs w:val="24"/>
              </w:rPr>
            </w:pPr>
            <w:r w:rsidRPr="00BF547D">
              <w:rPr>
                <w:sz w:val="24"/>
                <w:szCs w:val="24"/>
              </w:rPr>
              <w:t>Заместитель председателя комитета</w:t>
            </w:r>
          </w:p>
          <w:p w:rsidR="00BF547D" w:rsidRPr="00BF547D" w:rsidRDefault="00BF547D" w:rsidP="00BF547D">
            <w:pPr>
              <w:pStyle w:val="a8"/>
              <w:spacing w:line="240" w:lineRule="exact"/>
              <w:ind w:right="-113"/>
              <w:rPr>
                <w:sz w:val="24"/>
                <w:szCs w:val="24"/>
              </w:rPr>
            </w:pPr>
            <w:r w:rsidRPr="00BF547D">
              <w:rPr>
                <w:sz w:val="24"/>
                <w:szCs w:val="24"/>
              </w:rPr>
              <w:t>инвестиций, предпринимательства</w:t>
            </w:r>
          </w:p>
          <w:p w:rsidR="003F219C" w:rsidRPr="00F238AD" w:rsidRDefault="00BF547D" w:rsidP="00BF547D">
            <w:pPr>
              <w:pStyle w:val="a8"/>
              <w:spacing w:line="240" w:lineRule="exact"/>
              <w:ind w:right="-113"/>
              <w:rPr>
                <w:b/>
                <w:sz w:val="24"/>
                <w:szCs w:val="24"/>
                <w:lang w:eastAsia="ar-SA"/>
              </w:rPr>
            </w:pPr>
            <w:r w:rsidRPr="00BF547D">
              <w:rPr>
                <w:sz w:val="24"/>
                <w:szCs w:val="24"/>
              </w:rPr>
              <w:t>и сельского хозяйства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19C" w:rsidRPr="00F238AD" w:rsidRDefault="003F219C" w:rsidP="00D6445F">
            <w:pPr>
              <w:pStyle w:val="a8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gridSpan w:val="4"/>
            <w:vAlign w:val="bottom"/>
          </w:tcPr>
          <w:p w:rsidR="003F219C" w:rsidRPr="00F238AD" w:rsidRDefault="003F219C" w:rsidP="00D6445F">
            <w:pPr>
              <w:pStyle w:val="a8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И.В. Осипова</w:t>
            </w:r>
          </w:p>
        </w:tc>
      </w:tr>
      <w:tr w:rsidR="003F219C" w:rsidRPr="00F238AD" w:rsidTr="00EC286E">
        <w:tblPrEx>
          <w:jc w:val="left"/>
        </w:tblPrEx>
        <w:trPr>
          <w:gridAfter w:val="1"/>
          <w:wAfter w:w="141" w:type="dxa"/>
        </w:trPr>
        <w:tc>
          <w:tcPr>
            <w:tcW w:w="4428" w:type="dxa"/>
            <w:gridSpan w:val="3"/>
          </w:tcPr>
          <w:p w:rsidR="003F219C" w:rsidRPr="00F238AD" w:rsidRDefault="003F219C" w:rsidP="00D6445F">
            <w:pPr>
              <w:pStyle w:val="a8"/>
              <w:spacing w:line="240" w:lineRule="exact"/>
              <w:ind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19C" w:rsidRPr="00F238AD" w:rsidRDefault="003F219C" w:rsidP="00D6445F">
            <w:pPr>
              <w:pStyle w:val="a8"/>
              <w:spacing w:line="240" w:lineRule="exact"/>
              <w:ind w:right="-118"/>
              <w:jc w:val="center"/>
              <w:rPr>
                <w:sz w:val="24"/>
                <w:szCs w:val="24"/>
                <w:lang w:eastAsia="ar-SA"/>
              </w:rPr>
            </w:pPr>
            <w:r w:rsidRPr="00F238AD">
              <w:rPr>
                <w:sz w:val="24"/>
                <w:szCs w:val="24"/>
              </w:rPr>
              <w:t>(подпись)</w:t>
            </w:r>
          </w:p>
        </w:tc>
        <w:tc>
          <w:tcPr>
            <w:tcW w:w="2298" w:type="dxa"/>
            <w:gridSpan w:val="4"/>
          </w:tcPr>
          <w:p w:rsidR="003F219C" w:rsidRPr="00F238AD" w:rsidRDefault="003F219C" w:rsidP="00D6445F">
            <w:pPr>
              <w:pStyle w:val="a8"/>
              <w:spacing w:line="240" w:lineRule="exact"/>
              <w:ind w:right="369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338" w:rsidRDefault="0005733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338" w:rsidRDefault="0005733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338" w:rsidRDefault="0005733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338" w:rsidRDefault="0005733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338" w:rsidRDefault="0005733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338" w:rsidRDefault="0005733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E43C7" w:rsidRDefault="00DE43C7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  <w:sectPr w:rsidR="00DE43C7" w:rsidSect="00057338">
          <w:headerReference w:type="default" r:id="rId13"/>
          <w:footerReference w:type="default" r:id="rId14"/>
          <w:pgSz w:w="11906" w:h="16838"/>
          <w:pgMar w:top="1134" w:right="709" w:bottom="709" w:left="1559" w:header="709" w:footer="709" w:gutter="0"/>
          <w:pgNumType w:start="1"/>
          <w:cols w:space="708"/>
          <w:titlePg/>
          <w:docGrid w:linePitch="360"/>
        </w:sectPr>
      </w:pPr>
    </w:p>
    <w:p w:rsidR="003F219C" w:rsidRPr="00272C98" w:rsidRDefault="003F219C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272C98">
        <w:rPr>
          <w:b/>
          <w:sz w:val="28"/>
          <w:szCs w:val="28"/>
        </w:rPr>
        <w:lastRenderedPageBreak/>
        <w:t>ЛИСТ СОГЛАСОВАНИЯ</w:t>
      </w:r>
    </w:p>
    <w:p w:rsidR="003F219C" w:rsidRPr="00272C98" w:rsidRDefault="003F219C" w:rsidP="003F219C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272C98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3F219C" w:rsidRPr="00272C98" w:rsidRDefault="003F219C" w:rsidP="003F219C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272C98">
        <w:rPr>
          <w:sz w:val="28"/>
          <w:szCs w:val="28"/>
        </w:rPr>
        <w:t>от ______________  № ________________</w:t>
      </w:r>
    </w:p>
    <w:p w:rsidR="00FE5CC0" w:rsidRPr="00272C98" w:rsidRDefault="005E067C" w:rsidP="00BE73B3">
      <w:pPr>
        <w:pStyle w:val="ConsPlusTitle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767D9" w:rsidRPr="00B767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767D9" w:rsidRPr="00B767D9">
        <w:rPr>
          <w:rFonts w:ascii="Times New Roman" w:hAnsi="Times New Roman" w:cs="Times New Roman"/>
          <w:sz w:val="28"/>
          <w:szCs w:val="28"/>
        </w:rPr>
        <w:t xml:space="preserve"> </w:t>
      </w:r>
      <w:r w:rsidR="00BE73B3" w:rsidRPr="00BE73B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C286E">
        <w:rPr>
          <w:rFonts w:ascii="Times New Roman" w:hAnsi="Times New Roman" w:cs="Times New Roman"/>
          <w:sz w:val="28"/>
          <w:szCs w:val="28"/>
        </w:rPr>
        <w:t xml:space="preserve"> </w:t>
      </w:r>
      <w:r w:rsidR="00BE73B3" w:rsidRPr="00BE73B3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 Окуловского муниципального района</w:t>
      </w:r>
      <w:r w:rsidR="00390080">
        <w:rPr>
          <w:rFonts w:ascii="Times New Roman" w:hAnsi="Times New Roman" w:cs="Times New Roman"/>
          <w:sz w:val="28"/>
          <w:szCs w:val="28"/>
        </w:rPr>
        <w:t xml:space="preserve"> </w:t>
      </w:r>
      <w:r w:rsidR="00BE73B3" w:rsidRPr="00BE73B3">
        <w:rPr>
          <w:rFonts w:ascii="Times New Roman" w:hAnsi="Times New Roman" w:cs="Times New Roman"/>
          <w:sz w:val="28"/>
          <w:szCs w:val="28"/>
        </w:rPr>
        <w:t>на 2021 - 2025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571"/>
        <w:gridCol w:w="2268"/>
      </w:tblGrid>
      <w:tr w:rsidR="003F219C" w:rsidRPr="00EC286E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EC286E" w:rsidRDefault="003F219C" w:rsidP="00D6445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lang w:eastAsia="ar-SA"/>
              </w:rPr>
            </w:pPr>
            <w:r w:rsidRPr="00EC286E">
              <w:rPr>
                <w:spacing w:val="-12"/>
              </w:rPr>
              <w:t>Дата</w:t>
            </w:r>
            <w:r w:rsidRPr="00EC286E">
              <w:rPr>
                <w:spacing w:val="-12"/>
              </w:rPr>
              <w:br/>
              <w:t>поступления</w:t>
            </w:r>
            <w:r w:rsidRPr="00EC286E">
              <w:rPr>
                <w:spacing w:val="-12"/>
              </w:rPr>
              <w:br/>
              <w:t>на согласование,</w:t>
            </w:r>
            <w:r w:rsidRPr="00EC286E">
              <w:rPr>
                <w:spacing w:val="-12"/>
              </w:rPr>
              <w:br/>
              <w:t>подпись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EC286E" w:rsidRDefault="003F219C" w:rsidP="00D6445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lang w:eastAsia="ar-SA"/>
              </w:rPr>
            </w:pPr>
            <w:r w:rsidRPr="00EC286E">
              <w:rPr>
                <w:spacing w:val="-12"/>
              </w:rPr>
              <w:t>Наименование должности, инициалы</w:t>
            </w:r>
            <w:r w:rsidRPr="00EC286E">
              <w:rPr>
                <w:spacing w:val="-12"/>
              </w:rPr>
              <w:br/>
              <w:t>и фамилия руководителя, с которым</w:t>
            </w:r>
            <w:r w:rsidRPr="00EC286E">
              <w:rPr>
                <w:spacing w:val="-12"/>
              </w:rPr>
              <w:br/>
              <w:t>согласуется проект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EC286E" w:rsidRDefault="003F219C" w:rsidP="00D6445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lang w:eastAsia="ar-SA"/>
              </w:rPr>
            </w:pPr>
            <w:r w:rsidRPr="00EC286E">
              <w:rPr>
                <w:spacing w:val="-12"/>
              </w:rPr>
              <w:t xml:space="preserve">Дата и номер документа,  подтверждающего </w:t>
            </w:r>
            <w:r w:rsidRPr="00EC286E">
              <w:rPr>
                <w:spacing w:val="-12"/>
              </w:rPr>
              <w:br/>
              <w:t>согласование, или дата</w:t>
            </w:r>
            <w:r w:rsidRPr="00EC286E">
              <w:rPr>
                <w:spacing w:val="-12"/>
              </w:rPr>
              <w:br/>
              <w:t xml:space="preserve">согласования, подпись </w:t>
            </w:r>
          </w:p>
        </w:tc>
      </w:tr>
      <w:tr w:rsidR="003F219C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C" w:rsidRDefault="005E067C" w:rsidP="005E067C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="003F219C" w:rsidRPr="00EC286E">
              <w:rPr>
                <w:sz w:val="28"/>
                <w:szCs w:val="28"/>
              </w:rPr>
              <w:t>Главы администрации</w:t>
            </w:r>
            <w:r w:rsidR="00751636" w:rsidRPr="00EC286E">
              <w:rPr>
                <w:sz w:val="28"/>
                <w:szCs w:val="28"/>
              </w:rPr>
              <w:t xml:space="preserve"> </w:t>
            </w:r>
          </w:p>
          <w:p w:rsidR="003F219C" w:rsidRPr="00EC286E" w:rsidRDefault="005E067C" w:rsidP="005E067C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Петрова</w:t>
            </w:r>
            <w:r w:rsidR="00BE73B3" w:rsidRPr="00EC286E">
              <w:rPr>
                <w:sz w:val="28"/>
                <w:szCs w:val="28"/>
              </w:rPr>
              <w:t xml:space="preserve"> </w:t>
            </w:r>
            <w:r w:rsidR="003F219C" w:rsidRPr="00EC28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219C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C" w:rsidRPr="00EC286E" w:rsidRDefault="00EC3110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 w:rsidRPr="00EC286E">
              <w:rPr>
                <w:sz w:val="28"/>
                <w:szCs w:val="28"/>
              </w:rPr>
              <w:t xml:space="preserve">Начальник Правового управления </w:t>
            </w:r>
          </w:p>
          <w:p w:rsidR="00EC3110" w:rsidRPr="00EC286E" w:rsidRDefault="00B27584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 w:rsidRPr="00EC286E">
              <w:rPr>
                <w:sz w:val="28"/>
                <w:szCs w:val="28"/>
              </w:rPr>
              <w:t xml:space="preserve">Е.А. </w:t>
            </w:r>
            <w:proofErr w:type="spellStart"/>
            <w:r w:rsidRPr="00EC286E"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65BDD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DD" w:rsidRPr="00272C98" w:rsidRDefault="00665BDD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DD" w:rsidRPr="00EC286E" w:rsidRDefault="005E067C" w:rsidP="005E067C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Волкова Е.М.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DD" w:rsidRPr="00272C98" w:rsidRDefault="00665BDD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252C8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Pr="00272C98" w:rsidRDefault="00A252C8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Default="00A252C8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5E067C">
              <w:rPr>
                <w:sz w:val="28"/>
                <w:szCs w:val="28"/>
              </w:rPr>
              <w:t xml:space="preserve">комитета инвестиций, предпринимательства и сельского хозяйства </w:t>
            </w:r>
          </w:p>
          <w:p w:rsidR="00A252C8" w:rsidRPr="00EC286E" w:rsidRDefault="00A252C8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Е.В.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Pr="00272C98" w:rsidRDefault="00A252C8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252C8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Pr="00272C98" w:rsidRDefault="00A252C8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Default="005E067C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252C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 комитета финансов</w:t>
            </w:r>
          </w:p>
          <w:p w:rsidR="00A252C8" w:rsidRDefault="005E067C" w:rsidP="005E067C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Pr="00272C98" w:rsidRDefault="00A252C8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B7DAE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E" w:rsidRPr="00272C98" w:rsidRDefault="005B7DA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E" w:rsidRPr="00EC286E" w:rsidRDefault="005B7DAE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 w:rsidRPr="00EC286E">
              <w:rPr>
                <w:sz w:val="28"/>
                <w:szCs w:val="28"/>
              </w:rPr>
              <w:t>Председатель комитета культуры  и туризма</w:t>
            </w:r>
          </w:p>
          <w:p w:rsidR="005B7DAE" w:rsidRPr="00EC286E" w:rsidRDefault="005B7DAE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 w:rsidRPr="00EC286E">
              <w:rPr>
                <w:sz w:val="28"/>
                <w:szCs w:val="28"/>
              </w:rPr>
              <w:t xml:space="preserve">Н.А. </w:t>
            </w:r>
            <w:proofErr w:type="spellStart"/>
            <w:r w:rsidRPr="00EC286E">
              <w:rPr>
                <w:sz w:val="28"/>
                <w:szCs w:val="28"/>
              </w:rPr>
              <w:t>Пенева</w:t>
            </w:r>
            <w:proofErr w:type="spellEnd"/>
            <w:r w:rsidRPr="00EC28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E" w:rsidRPr="00272C98" w:rsidRDefault="005B7DA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C286E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272C98" w:rsidRDefault="00EC286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EC286E" w:rsidRDefault="00EC286E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272C98" w:rsidRDefault="00EC286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C286E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272C98" w:rsidRDefault="00EC286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EC286E" w:rsidRDefault="00EC286E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272C98" w:rsidRDefault="00EC286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C286E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272C98" w:rsidRDefault="00EC286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EC286E" w:rsidRDefault="00EC286E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272C98" w:rsidRDefault="00EC286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85F7B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B" w:rsidRPr="00272C98" w:rsidRDefault="00D85F7B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B" w:rsidRPr="00EC286E" w:rsidRDefault="00D85F7B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B" w:rsidRPr="00272C98" w:rsidRDefault="00D85F7B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EC286E" w:rsidRDefault="00EC286E" w:rsidP="003F219C">
      <w:pPr>
        <w:jc w:val="center"/>
        <w:rPr>
          <w:b/>
          <w:kern w:val="24"/>
          <w:sz w:val="28"/>
          <w:szCs w:val="28"/>
        </w:rPr>
      </w:pPr>
    </w:p>
    <w:p w:rsidR="00EC286E" w:rsidRDefault="00EC286E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DE43C7" w:rsidRDefault="00DE43C7" w:rsidP="003F219C">
      <w:pPr>
        <w:jc w:val="center"/>
        <w:rPr>
          <w:b/>
          <w:kern w:val="24"/>
          <w:sz w:val="28"/>
          <w:szCs w:val="28"/>
        </w:rPr>
        <w:sectPr w:rsidR="00DE43C7" w:rsidSect="00057338">
          <w:pgSz w:w="11906" w:h="16838"/>
          <w:pgMar w:top="1134" w:right="709" w:bottom="709" w:left="1559" w:header="709" w:footer="709" w:gutter="0"/>
          <w:pgNumType w:start="1"/>
          <w:cols w:space="708"/>
          <w:titlePg/>
          <w:docGrid w:linePitch="360"/>
        </w:sectPr>
      </w:pPr>
    </w:p>
    <w:p w:rsidR="003F219C" w:rsidRPr="00272C98" w:rsidRDefault="003F219C" w:rsidP="003F219C">
      <w:pPr>
        <w:jc w:val="center"/>
        <w:rPr>
          <w:b/>
          <w:kern w:val="24"/>
          <w:sz w:val="28"/>
          <w:szCs w:val="28"/>
        </w:rPr>
      </w:pPr>
      <w:r w:rsidRPr="00272C98">
        <w:rPr>
          <w:b/>
          <w:kern w:val="24"/>
          <w:sz w:val="28"/>
          <w:szCs w:val="28"/>
        </w:rPr>
        <w:lastRenderedPageBreak/>
        <w:t>ПОЯСНИТЕЛЬНАЯ ЗАПИСКА</w:t>
      </w:r>
    </w:p>
    <w:p w:rsidR="00B767D9" w:rsidRDefault="003F219C" w:rsidP="00B76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B767D9">
        <w:rPr>
          <w:rFonts w:ascii="Times New Roman" w:hAnsi="Times New Roman" w:cs="Times New Roman"/>
          <w:b w:val="0"/>
          <w:sz w:val="28"/>
          <w:szCs w:val="28"/>
        </w:rPr>
        <w:t>к проекту постановления</w:t>
      </w:r>
      <w:r w:rsidR="00B767D9">
        <w:rPr>
          <w:b w:val="0"/>
          <w:sz w:val="28"/>
          <w:szCs w:val="28"/>
        </w:rPr>
        <w:t xml:space="preserve"> </w:t>
      </w:r>
      <w:r w:rsidR="00B767D9" w:rsidRPr="00B767D9">
        <w:rPr>
          <w:sz w:val="28"/>
          <w:szCs w:val="28"/>
        </w:rPr>
        <w:t>«</w:t>
      </w:r>
      <w:r w:rsidR="00B767D9" w:rsidRPr="00B767D9">
        <w:rPr>
          <w:rFonts w:ascii="Times New Roman" w:hAnsi="Times New Roman" w:cs="Times New Roman"/>
          <w:sz w:val="28"/>
          <w:szCs w:val="28"/>
        </w:rPr>
        <w:t>О</w:t>
      </w:r>
      <w:r w:rsidR="005E067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B767D9" w:rsidRPr="00B767D9">
        <w:rPr>
          <w:rFonts w:ascii="Times New Roman" w:hAnsi="Times New Roman" w:cs="Times New Roman"/>
          <w:sz w:val="28"/>
          <w:szCs w:val="28"/>
        </w:rPr>
        <w:t>муниципальн</w:t>
      </w:r>
      <w:r w:rsidR="005E067C">
        <w:rPr>
          <w:rFonts w:ascii="Times New Roman" w:hAnsi="Times New Roman" w:cs="Times New Roman"/>
          <w:sz w:val="28"/>
          <w:szCs w:val="28"/>
        </w:rPr>
        <w:t>ую</w:t>
      </w:r>
      <w:r w:rsidR="00B767D9" w:rsidRPr="00B767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E067C">
        <w:rPr>
          <w:rFonts w:ascii="Times New Roman" w:hAnsi="Times New Roman" w:cs="Times New Roman"/>
          <w:sz w:val="28"/>
          <w:szCs w:val="28"/>
        </w:rPr>
        <w:t>у</w:t>
      </w:r>
      <w:r w:rsidR="00B767D9" w:rsidRPr="00B767D9">
        <w:rPr>
          <w:rFonts w:ascii="Times New Roman" w:hAnsi="Times New Roman" w:cs="Times New Roman"/>
          <w:sz w:val="28"/>
          <w:szCs w:val="28"/>
        </w:rPr>
        <w:t xml:space="preserve"> </w:t>
      </w:r>
      <w:r w:rsidR="00B767D9">
        <w:rPr>
          <w:rFonts w:ascii="Times New Roman" w:hAnsi="Times New Roman" w:cs="Times New Roman"/>
          <w:sz w:val="28"/>
          <w:szCs w:val="28"/>
        </w:rPr>
        <w:t>«</w:t>
      </w:r>
      <w:r w:rsidR="007F5FFF">
        <w:rPr>
          <w:rFonts w:ascii="Times New Roman" w:hAnsi="Times New Roman" w:cs="Times New Roman"/>
          <w:sz w:val="28"/>
          <w:szCs w:val="28"/>
        </w:rPr>
        <w:t>Комплексное р</w:t>
      </w:r>
      <w:r w:rsidR="00B767D9" w:rsidRPr="00B767D9">
        <w:rPr>
          <w:rFonts w:ascii="Times New Roman" w:hAnsi="Times New Roman" w:cs="Times New Roman"/>
          <w:sz w:val="28"/>
          <w:szCs w:val="28"/>
        </w:rPr>
        <w:t>азвитие</w:t>
      </w:r>
      <w:r w:rsidR="00DD1E05">
        <w:rPr>
          <w:rFonts w:ascii="Times New Roman" w:hAnsi="Times New Roman" w:cs="Times New Roman"/>
          <w:sz w:val="28"/>
          <w:szCs w:val="28"/>
        </w:rPr>
        <w:t xml:space="preserve"> </w:t>
      </w:r>
      <w:r w:rsidR="00B767D9" w:rsidRPr="00B767D9">
        <w:rPr>
          <w:rFonts w:ascii="Times New Roman" w:hAnsi="Times New Roman" w:cs="Times New Roman"/>
          <w:sz w:val="28"/>
          <w:szCs w:val="28"/>
        </w:rPr>
        <w:t>сельск</w:t>
      </w:r>
      <w:r w:rsidR="007F5FFF">
        <w:rPr>
          <w:rFonts w:ascii="Times New Roman" w:hAnsi="Times New Roman" w:cs="Times New Roman"/>
          <w:sz w:val="28"/>
          <w:szCs w:val="28"/>
        </w:rPr>
        <w:t xml:space="preserve">их территорий </w:t>
      </w:r>
      <w:r w:rsidR="00B767D9" w:rsidRPr="00B767D9">
        <w:rPr>
          <w:rFonts w:ascii="Times New Roman" w:hAnsi="Times New Roman" w:cs="Times New Roman"/>
          <w:sz w:val="28"/>
          <w:szCs w:val="28"/>
        </w:rPr>
        <w:t xml:space="preserve"> </w:t>
      </w:r>
      <w:r w:rsidR="00B767D9">
        <w:rPr>
          <w:rFonts w:ascii="Times New Roman" w:hAnsi="Times New Roman" w:cs="Times New Roman"/>
          <w:sz w:val="28"/>
          <w:szCs w:val="28"/>
        </w:rPr>
        <w:t>Окуловско</w:t>
      </w:r>
      <w:r w:rsidR="007F5FFF">
        <w:rPr>
          <w:rFonts w:ascii="Times New Roman" w:hAnsi="Times New Roman" w:cs="Times New Roman"/>
          <w:sz w:val="28"/>
          <w:szCs w:val="28"/>
        </w:rPr>
        <w:t>го</w:t>
      </w:r>
      <w:r w:rsidR="00B767D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F5FFF">
        <w:rPr>
          <w:rFonts w:ascii="Times New Roman" w:hAnsi="Times New Roman" w:cs="Times New Roman"/>
          <w:sz w:val="28"/>
          <w:szCs w:val="28"/>
        </w:rPr>
        <w:t>го</w:t>
      </w:r>
      <w:r w:rsidR="00B76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5FFF">
        <w:rPr>
          <w:rFonts w:ascii="Times New Roman" w:hAnsi="Times New Roman" w:cs="Times New Roman"/>
          <w:sz w:val="28"/>
          <w:szCs w:val="28"/>
        </w:rPr>
        <w:t xml:space="preserve">а </w:t>
      </w:r>
      <w:r w:rsidR="00B767D9" w:rsidRPr="00B767D9">
        <w:rPr>
          <w:rFonts w:ascii="Times New Roman" w:hAnsi="Times New Roman" w:cs="Times New Roman"/>
          <w:sz w:val="28"/>
          <w:szCs w:val="28"/>
        </w:rPr>
        <w:t>на 20</w:t>
      </w:r>
      <w:r w:rsidR="00DD1E05">
        <w:rPr>
          <w:rFonts w:ascii="Times New Roman" w:hAnsi="Times New Roman" w:cs="Times New Roman"/>
          <w:sz w:val="28"/>
          <w:szCs w:val="28"/>
        </w:rPr>
        <w:t>2</w:t>
      </w:r>
      <w:r w:rsidR="00BE73B3">
        <w:rPr>
          <w:rFonts w:ascii="Times New Roman" w:hAnsi="Times New Roman" w:cs="Times New Roman"/>
          <w:sz w:val="28"/>
          <w:szCs w:val="28"/>
        </w:rPr>
        <w:t>1</w:t>
      </w:r>
      <w:r w:rsidR="00B767D9" w:rsidRPr="00B767D9">
        <w:rPr>
          <w:rFonts w:ascii="Times New Roman" w:hAnsi="Times New Roman" w:cs="Times New Roman"/>
          <w:sz w:val="28"/>
          <w:szCs w:val="28"/>
        </w:rPr>
        <w:t xml:space="preserve"> - 202</w:t>
      </w:r>
      <w:r w:rsidR="00F06743">
        <w:rPr>
          <w:rFonts w:ascii="Times New Roman" w:hAnsi="Times New Roman" w:cs="Times New Roman"/>
          <w:sz w:val="28"/>
          <w:szCs w:val="28"/>
        </w:rPr>
        <w:t>5</w:t>
      </w:r>
      <w:r w:rsidR="00B767D9" w:rsidRPr="00B767D9">
        <w:rPr>
          <w:rFonts w:ascii="Times New Roman" w:hAnsi="Times New Roman" w:cs="Times New Roman"/>
          <w:sz w:val="28"/>
          <w:szCs w:val="28"/>
        </w:rPr>
        <w:t xml:space="preserve"> годы</w:t>
      </w:r>
      <w:r w:rsidR="00B767D9">
        <w:rPr>
          <w:rFonts w:ascii="Times New Roman" w:hAnsi="Times New Roman" w:cs="Times New Roman"/>
          <w:sz w:val="28"/>
          <w:szCs w:val="28"/>
        </w:rPr>
        <w:t>»</w:t>
      </w:r>
    </w:p>
    <w:p w:rsidR="00675CF2" w:rsidRPr="00B767D9" w:rsidRDefault="00675CF2" w:rsidP="00B76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D9C" w:rsidRDefault="003F219C" w:rsidP="007F5F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5FFF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B93201" w:rsidRPr="005E067C">
        <w:rPr>
          <w:rFonts w:ascii="Times New Roman" w:hAnsi="Times New Roman" w:cs="Times New Roman"/>
          <w:b w:val="0"/>
          <w:sz w:val="28"/>
          <w:szCs w:val="28"/>
        </w:rPr>
        <w:t>«</w:t>
      </w:r>
      <w:r w:rsidR="005E067C" w:rsidRPr="005E067C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</w:t>
      </w:r>
      <w:r w:rsidR="005E067C" w:rsidRPr="007F5F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5FFF" w:rsidRPr="007F5FFF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 Окуловского муниципального района на 202</w:t>
      </w:r>
      <w:r w:rsidR="00390080">
        <w:rPr>
          <w:rFonts w:ascii="Times New Roman" w:hAnsi="Times New Roman" w:cs="Times New Roman"/>
          <w:b w:val="0"/>
          <w:sz w:val="28"/>
          <w:szCs w:val="28"/>
        </w:rPr>
        <w:t>1</w:t>
      </w:r>
      <w:r w:rsidR="007F5FFF" w:rsidRPr="007F5FFF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F06743">
        <w:rPr>
          <w:rFonts w:ascii="Times New Roman" w:hAnsi="Times New Roman" w:cs="Times New Roman"/>
          <w:b w:val="0"/>
          <w:sz w:val="28"/>
          <w:szCs w:val="28"/>
        </w:rPr>
        <w:t>5</w:t>
      </w:r>
      <w:r w:rsidR="007F5FFF" w:rsidRPr="007F5FF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B767D9" w:rsidRPr="00B93201">
        <w:rPr>
          <w:sz w:val="28"/>
          <w:szCs w:val="28"/>
        </w:rPr>
        <w:t xml:space="preserve"> </w:t>
      </w:r>
      <w:r w:rsidR="00FE5CC0" w:rsidRPr="00B93201">
        <w:rPr>
          <w:sz w:val="28"/>
          <w:szCs w:val="28"/>
        </w:rPr>
        <w:t xml:space="preserve"> </w:t>
      </w:r>
      <w:r w:rsidR="00BB7B80" w:rsidRPr="007F5FFF">
        <w:rPr>
          <w:rFonts w:ascii="Times New Roman" w:hAnsi="Times New Roman" w:cs="Times New Roman"/>
          <w:b w:val="0"/>
          <w:sz w:val="28"/>
          <w:szCs w:val="28"/>
        </w:rPr>
        <w:t xml:space="preserve">разработан </w:t>
      </w:r>
      <w:r w:rsidR="00FE5CC0" w:rsidRPr="007F5FF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93201" w:rsidRPr="007F5FFF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E50D9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50D9C" w:rsidRDefault="00E50D9C" w:rsidP="007F5F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E50D9C">
        <w:rPr>
          <w:rFonts w:ascii="Times New Roman" w:hAnsi="Times New Roman" w:cs="Times New Roman"/>
          <w:b w:val="0"/>
          <w:sz w:val="28"/>
          <w:szCs w:val="28"/>
        </w:rPr>
        <w:t>с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0D9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31.05.2019г.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50D9C">
        <w:rPr>
          <w:rFonts w:ascii="Times New Roman" w:hAnsi="Times New Roman" w:cs="Times New Roman"/>
          <w:b w:val="0"/>
          <w:sz w:val="28"/>
          <w:szCs w:val="28"/>
        </w:rPr>
        <w:t xml:space="preserve">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D409E" w:rsidRDefault="00E50D9C" w:rsidP="007F5F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B93201" w:rsidRPr="007F5FFF">
        <w:rPr>
          <w:rFonts w:ascii="Times New Roman" w:hAnsi="Times New Roman" w:cs="Times New Roman"/>
          <w:b w:val="0"/>
          <w:sz w:val="28"/>
          <w:szCs w:val="28"/>
        </w:rPr>
        <w:t xml:space="preserve"> с пунктом 2 постановления </w:t>
      </w:r>
      <w:r w:rsidR="0063402B" w:rsidRPr="007F5FFF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Новгородской области </w:t>
      </w:r>
      <w:r w:rsidR="00B93201" w:rsidRPr="007F5FF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90080">
        <w:rPr>
          <w:rFonts w:ascii="Times New Roman" w:hAnsi="Times New Roman" w:cs="Times New Roman"/>
          <w:b w:val="0"/>
          <w:sz w:val="28"/>
          <w:szCs w:val="28"/>
        </w:rPr>
        <w:t xml:space="preserve"> 16.12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>.2019 №</w:t>
      </w:r>
      <w:r w:rsidR="007F5FFF" w:rsidRPr="00390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080" w:rsidRPr="00390080">
        <w:rPr>
          <w:rFonts w:ascii="Times New Roman" w:hAnsi="Times New Roman" w:cs="Times New Roman"/>
          <w:b w:val="0"/>
          <w:sz w:val="28"/>
          <w:szCs w:val="28"/>
        </w:rPr>
        <w:t>490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63402B" w:rsidRPr="00390080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402B" w:rsidRPr="00390080">
        <w:rPr>
          <w:rFonts w:ascii="Times New Roman" w:hAnsi="Times New Roman" w:cs="Times New Roman"/>
          <w:b w:val="0"/>
          <w:sz w:val="28"/>
          <w:szCs w:val="28"/>
        </w:rPr>
        <w:t>программе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Новгородской области «</w:t>
      </w:r>
      <w:r w:rsidR="00390080" w:rsidRPr="00390080">
        <w:rPr>
          <w:rFonts w:ascii="Times New Roman" w:hAnsi="Times New Roman" w:cs="Times New Roman"/>
          <w:b w:val="0"/>
          <w:sz w:val="28"/>
          <w:szCs w:val="28"/>
        </w:rPr>
        <w:t>К</w:t>
      </w:r>
      <w:r w:rsidR="007F5FFF" w:rsidRPr="00390080">
        <w:rPr>
          <w:rFonts w:ascii="Times New Roman" w:hAnsi="Times New Roman" w:cs="Times New Roman"/>
          <w:b w:val="0"/>
          <w:sz w:val="28"/>
          <w:szCs w:val="28"/>
        </w:rPr>
        <w:t xml:space="preserve">омплексное развитие 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 w:rsidR="007F5FFF" w:rsidRPr="00390080">
        <w:rPr>
          <w:rFonts w:ascii="Times New Roman" w:hAnsi="Times New Roman" w:cs="Times New Roman"/>
          <w:b w:val="0"/>
          <w:sz w:val="28"/>
          <w:szCs w:val="28"/>
        </w:rPr>
        <w:t>их территорий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402B" w:rsidRPr="00390080">
        <w:rPr>
          <w:rFonts w:ascii="Times New Roman" w:hAnsi="Times New Roman" w:cs="Times New Roman"/>
          <w:b w:val="0"/>
          <w:sz w:val="28"/>
          <w:szCs w:val="28"/>
        </w:rPr>
        <w:t>Новгородской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области </w:t>
      </w:r>
      <w:r w:rsidR="007F5FFF" w:rsidRPr="00390080">
        <w:rPr>
          <w:rFonts w:ascii="Times New Roman" w:hAnsi="Times New Roman" w:cs="Times New Roman"/>
          <w:b w:val="0"/>
          <w:sz w:val="28"/>
          <w:szCs w:val="28"/>
        </w:rPr>
        <w:t>до 2025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7F5FFF" w:rsidRPr="00390080">
        <w:rPr>
          <w:rFonts w:ascii="Times New Roman" w:hAnsi="Times New Roman" w:cs="Times New Roman"/>
          <w:b w:val="0"/>
          <w:sz w:val="28"/>
          <w:szCs w:val="28"/>
        </w:rPr>
        <w:t>а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>»</w:t>
      </w:r>
      <w:r w:rsidR="00FD409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93201" w:rsidRDefault="00621753" w:rsidP="00675CF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24F">
        <w:rPr>
          <w:rFonts w:ascii="Times New Roman" w:hAnsi="Times New Roman" w:cs="Times New Roman"/>
          <w:b w:val="0"/>
          <w:sz w:val="28"/>
          <w:szCs w:val="28"/>
        </w:rPr>
        <w:t xml:space="preserve">- с письмом комитета культуры и туризма от 15.09.2021 № 411 о </w:t>
      </w:r>
      <w:r w:rsidR="008F224F">
        <w:rPr>
          <w:rFonts w:ascii="Times New Roman" w:hAnsi="Times New Roman" w:cs="Times New Roman"/>
          <w:b w:val="0"/>
          <w:sz w:val="28"/>
          <w:szCs w:val="28"/>
        </w:rPr>
        <w:t xml:space="preserve">выделении </w:t>
      </w:r>
      <w:r w:rsidRPr="008F224F">
        <w:rPr>
          <w:rFonts w:ascii="Times New Roman" w:hAnsi="Times New Roman" w:cs="Times New Roman"/>
          <w:b w:val="0"/>
          <w:sz w:val="28"/>
          <w:szCs w:val="28"/>
        </w:rPr>
        <w:t>дополнительн</w:t>
      </w:r>
      <w:r w:rsidR="008F224F">
        <w:rPr>
          <w:rFonts w:ascii="Times New Roman" w:hAnsi="Times New Roman" w:cs="Times New Roman"/>
          <w:b w:val="0"/>
          <w:sz w:val="28"/>
          <w:szCs w:val="28"/>
        </w:rPr>
        <w:t>ых объемов</w:t>
      </w:r>
      <w:r w:rsidRPr="008F2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224F" w:rsidRPr="008F224F">
        <w:rPr>
          <w:rFonts w:ascii="Times New Roman" w:hAnsi="Times New Roman" w:cs="Times New Roman"/>
          <w:b w:val="0"/>
          <w:sz w:val="28"/>
          <w:szCs w:val="28"/>
        </w:rPr>
        <w:t>финансировани</w:t>
      </w:r>
      <w:r w:rsidR="008F224F">
        <w:rPr>
          <w:rFonts w:ascii="Times New Roman" w:hAnsi="Times New Roman" w:cs="Times New Roman"/>
          <w:b w:val="0"/>
          <w:sz w:val="28"/>
          <w:szCs w:val="28"/>
        </w:rPr>
        <w:t>я</w:t>
      </w:r>
      <w:r w:rsidR="008F224F" w:rsidRPr="008F224F">
        <w:rPr>
          <w:rFonts w:ascii="Times New Roman" w:hAnsi="Times New Roman" w:cs="Times New Roman"/>
          <w:sz w:val="28"/>
          <w:szCs w:val="28"/>
        </w:rPr>
        <w:t xml:space="preserve"> </w:t>
      </w:r>
      <w:r w:rsidRPr="008F224F">
        <w:rPr>
          <w:rFonts w:ascii="Times New Roman" w:hAnsi="Times New Roman" w:cs="Times New Roman"/>
          <w:b w:val="0"/>
          <w:sz w:val="28"/>
          <w:szCs w:val="28"/>
        </w:rPr>
        <w:t>объекта капитального ремонта «Дом культуры»</w:t>
      </w:r>
      <w:r w:rsidR="008F224F" w:rsidRPr="008F224F">
        <w:rPr>
          <w:rFonts w:ascii="Times New Roman" w:hAnsi="Times New Roman" w:cs="Times New Roman"/>
          <w:sz w:val="28"/>
          <w:szCs w:val="28"/>
        </w:rPr>
        <w:t xml:space="preserve"> </w:t>
      </w:r>
      <w:r w:rsidR="008F224F" w:rsidRPr="008F224F">
        <w:rPr>
          <w:rFonts w:ascii="Times New Roman" w:hAnsi="Times New Roman" w:cs="Times New Roman"/>
          <w:b w:val="0"/>
          <w:sz w:val="28"/>
          <w:szCs w:val="28"/>
        </w:rPr>
        <w:t>п. Боровёнка</w:t>
      </w:r>
      <w:r w:rsidRPr="008F224F">
        <w:rPr>
          <w:rFonts w:ascii="Times New Roman" w:hAnsi="Times New Roman" w:cs="Times New Roman"/>
          <w:b w:val="0"/>
          <w:sz w:val="28"/>
          <w:szCs w:val="28"/>
        </w:rPr>
        <w:t xml:space="preserve"> при разработке проектно-сметной документации на подведение и установку коммуникаций водоснабжения</w:t>
      </w:r>
      <w:r w:rsidR="00BB7B80" w:rsidRPr="008F224F">
        <w:rPr>
          <w:rFonts w:ascii="Times New Roman" w:hAnsi="Times New Roman" w:cs="Times New Roman"/>
          <w:b w:val="0"/>
          <w:sz w:val="28"/>
          <w:szCs w:val="28"/>
        </w:rPr>
        <w:t>.</w:t>
      </w:r>
      <w:r w:rsidR="00BB7B80" w:rsidRPr="007F5F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219C" w:rsidRDefault="003F219C" w:rsidP="001107D5">
      <w:pPr>
        <w:ind w:firstLine="567"/>
        <w:jc w:val="both"/>
        <w:rPr>
          <w:sz w:val="28"/>
          <w:szCs w:val="28"/>
        </w:rPr>
      </w:pPr>
      <w:r w:rsidRPr="00110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4C6D">
        <w:rPr>
          <w:sz w:val="28"/>
          <w:szCs w:val="28"/>
        </w:rPr>
        <w:t xml:space="preserve">По результатам первичной антикоррупционной экспертизы проекта постановления, проведенной </w:t>
      </w:r>
      <w:r w:rsidR="00CC46A3">
        <w:rPr>
          <w:sz w:val="28"/>
          <w:szCs w:val="28"/>
        </w:rPr>
        <w:t xml:space="preserve">комитетом инвестиций, предпринимательства и сельского хозяйства </w:t>
      </w:r>
      <w:r>
        <w:rPr>
          <w:sz w:val="28"/>
          <w:szCs w:val="28"/>
        </w:rPr>
        <w:t>Администрации Окуловского муниципального района</w:t>
      </w:r>
      <w:r w:rsidRPr="00D54C6D">
        <w:rPr>
          <w:sz w:val="28"/>
          <w:szCs w:val="28"/>
        </w:rPr>
        <w:t>, положений, способствующих созданию условий для проявления коррупции, не выявлено.</w:t>
      </w:r>
    </w:p>
    <w:p w:rsidR="003F219C" w:rsidRPr="00220AAF" w:rsidRDefault="003F219C" w:rsidP="003F219C">
      <w:pPr>
        <w:jc w:val="both"/>
        <w:rPr>
          <w:sz w:val="28"/>
          <w:szCs w:val="28"/>
        </w:rPr>
      </w:pPr>
    </w:p>
    <w:p w:rsidR="00BF547D" w:rsidRPr="00BF547D" w:rsidRDefault="00BF547D" w:rsidP="00BF547D">
      <w:pPr>
        <w:widowControl w:val="0"/>
        <w:spacing w:line="240" w:lineRule="exact"/>
        <w:jc w:val="both"/>
        <w:rPr>
          <w:b/>
          <w:sz w:val="24"/>
          <w:szCs w:val="24"/>
        </w:rPr>
      </w:pPr>
      <w:r w:rsidRPr="00BF547D">
        <w:rPr>
          <w:b/>
          <w:sz w:val="24"/>
          <w:szCs w:val="24"/>
        </w:rPr>
        <w:t>Заместитель председателя комитета</w:t>
      </w:r>
    </w:p>
    <w:p w:rsidR="00BF547D" w:rsidRPr="00BF547D" w:rsidRDefault="00BF547D" w:rsidP="00BF547D">
      <w:pPr>
        <w:widowControl w:val="0"/>
        <w:spacing w:line="240" w:lineRule="exact"/>
        <w:jc w:val="both"/>
        <w:rPr>
          <w:b/>
          <w:sz w:val="24"/>
          <w:szCs w:val="24"/>
        </w:rPr>
      </w:pPr>
      <w:r w:rsidRPr="00BF547D">
        <w:rPr>
          <w:b/>
          <w:sz w:val="24"/>
          <w:szCs w:val="24"/>
        </w:rPr>
        <w:t>инвестиций, предпринимательства</w:t>
      </w:r>
    </w:p>
    <w:p w:rsidR="003F219C" w:rsidRDefault="00BF547D" w:rsidP="00BF547D">
      <w:pPr>
        <w:widowControl w:val="0"/>
        <w:spacing w:line="240" w:lineRule="exact"/>
        <w:jc w:val="both"/>
        <w:rPr>
          <w:b/>
          <w:sz w:val="28"/>
          <w:szCs w:val="28"/>
        </w:rPr>
      </w:pPr>
      <w:r w:rsidRPr="00BF547D">
        <w:rPr>
          <w:b/>
          <w:sz w:val="24"/>
          <w:szCs w:val="24"/>
        </w:rPr>
        <w:t xml:space="preserve">и сельского хозяйства                                                                                           </w:t>
      </w:r>
      <w:r w:rsidR="003F219C" w:rsidRPr="00220AAF">
        <w:rPr>
          <w:b/>
          <w:sz w:val="28"/>
          <w:szCs w:val="28"/>
        </w:rPr>
        <w:t xml:space="preserve">И.В. Осипова </w:t>
      </w:r>
    </w:p>
    <w:p w:rsidR="005210BF" w:rsidRDefault="005210BF" w:rsidP="003F219C">
      <w:pPr>
        <w:widowControl w:val="0"/>
        <w:spacing w:line="240" w:lineRule="exact"/>
        <w:jc w:val="both"/>
        <w:rPr>
          <w:b/>
          <w:sz w:val="28"/>
          <w:szCs w:val="28"/>
        </w:rPr>
      </w:pPr>
    </w:p>
    <w:p w:rsidR="005210BF" w:rsidRDefault="005210BF" w:rsidP="003F219C">
      <w:pPr>
        <w:widowControl w:val="0"/>
        <w:spacing w:line="240" w:lineRule="exact"/>
        <w:jc w:val="both"/>
      </w:pPr>
    </w:p>
    <w:p w:rsidR="00057338" w:rsidRDefault="00057338" w:rsidP="005210B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210BF" w:rsidRPr="00220AAF" w:rsidRDefault="005210BF" w:rsidP="005210BF">
      <w:pPr>
        <w:jc w:val="center"/>
        <w:rPr>
          <w:b/>
          <w:sz w:val="28"/>
          <w:szCs w:val="28"/>
        </w:rPr>
      </w:pPr>
      <w:r w:rsidRPr="00220AAF">
        <w:rPr>
          <w:b/>
          <w:sz w:val="28"/>
          <w:szCs w:val="28"/>
        </w:rPr>
        <w:t>ФИНАНСОВО-ЭКОНОМИЧЕСКОЕ ОБОСНОВАНИЕ</w:t>
      </w:r>
    </w:p>
    <w:p w:rsidR="00CC46A3" w:rsidRPr="00B767D9" w:rsidRDefault="005210BF" w:rsidP="00CC4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66B1">
        <w:rPr>
          <w:rFonts w:ascii="Times New Roman" w:hAnsi="Times New Roman" w:cs="Times New Roman"/>
          <w:b w:val="0"/>
          <w:sz w:val="28"/>
          <w:szCs w:val="28"/>
        </w:rPr>
        <w:t>к проекту постановления</w:t>
      </w:r>
      <w:r>
        <w:rPr>
          <w:b w:val="0"/>
          <w:sz w:val="28"/>
          <w:szCs w:val="28"/>
        </w:rPr>
        <w:t xml:space="preserve"> </w:t>
      </w:r>
      <w:r w:rsidR="00BF547D" w:rsidRPr="00BF547D">
        <w:rPr>
          <w:rFonts w:ascii="Times New Roman" w:hAnsi="Times New Roman" w:cs="Times New Roman"/>
          <w:sz w:val="28"/>
          <w:szCs w:val="28"/>
        </w:rPr>
        <w:t>«</w:t>
      </w:r>
      <w:r w:rsidR="00CC46A3" w:rsidRPr="00B767D9">
        <w:rPr>
          <w:rFonts w:ascii="Times New Roman" w:hAnsi="Times New Roman" w:cs="Times New Roman"/>
          <w:sz w:val="28"/>
          <w:szCs w:val="28"/>
        </w:rPr>
        <w:t>О</w:t>
      </w:r>
      <w:r w:rsidR="00CC46A3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CC46A3" w:rsidRPr="00B767D9">
        <w:rPr>
          <w:rFonts w:ascii="Times New Roman" w:hAnsi="Times New Roman" w:cs="Times New Roman"/>
          <w:sz w:val="28"/>
          <w:szCs w:val="28"/>
        </w:rPr>
        <w:t>муниципальн</w:t>
      </w:r>
      <w:r w:rsidR="00CC46A3">
        <w:rPr>
          <w:rFonts w:ascii="Times New Roman" w:hAnsi="Times New Roman" w:cs="Times New Roman"/>
          <w:sz w:val="28"/>
          <w:szCs w:val="28"/>
        </w:rPr>
        <w:t>ую</w:t>
      </w:r>
      <w:r w:rsidR="00CC46A3" w:rsidRPr="00B767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C46A3">
        <w:rPr>
          <w:rFonts w:ascii="Times New Roman" w:hAnsi="Times New Roman" w:cs="Times New Roman"/>
          <w:sz w:val="28"/>
          <w:szCs w:val="28"/>
        </w:rPr>
        <w:t>у</w:t>
      </w:r>
      <w:r w:rsidR="00CC46A3" w:rsidRPr="00B767D9">
        <w:rPr>
          <w:rFonts w:ascii="Times New Roman" w:hAnsi="Times New Roman" w:cs="Times New Roman"/>
          <w:sz w:val="28"/>
          <w:szCs w:val="28"/>
        </w:rPr>
        <w:t xml:space="preserve"> </w:t>
      </w:r>
      <w:r w:rsidR="00CC46A3">
        <w:rPr>
          <w:rFonts w:ascii="Times New Roman" w:hAnsi="Times New Roman" w:cs="Times New Roman"/>
          <w:sz w:val="28"/>
          <w:szCs w:val="28"/>
        </w:rPr>
        <w:t>«Комплексное р</w:t>
      </w:r>
      <w:r w:rsidR="00CC46A3" w:rsidRPr="00B767D9">
        <w:rPr>
          <w:rFonts w:ascii="Times New Roman" w:hAnsi="Times New Roman" w:cs="Times New Roman"/>
          <w:sz w:val="28"/>
          <w:szCs w:val="28"/>
        </w:rPr>
        <w:t>азвитие</w:t>
      </w:r>
      <w:r w:rsidR="00CC46A3">
        <w:rPr>
          <w:rFonts w:ascii="Times New Roman" w:hAnsi="Times New Roman" w:cs="Times New Roman"/>
          <w:sz w:val="28"/>
          <w:szCs w:val="28"/>
        </w:rPr>
        <w:t xml:space="preserve"> </w:t>
      </w:r>
      <w:r w:rsidR="00CC46A3" w:rsidRPr="00B767D9">
        <w:rPr>
          <w:rFonts w:ascii="Times New Roman" w:hAnsi="Times New Roman" w:cs="Times New Roman"/>
          <w:sz w:val="28"/>
          <w:szCs w:val="28"/>
        </w:rPr>
        <w:t>сельск</w:t>
      </w:r>
      <w:r w:rsidR="00CC46A3">
        <w:rPr>
          <w:rFonts w:ascii="Times New Roman" w:hAnsi="Times New Roman" w:cs="Times New Roman"/>
          <w:sz w:val="28"/>
          <w:szCs w:val="28"/>
        </w:rPr>
        <w:t xml:space="preserve">их территорий </w:t>
      </w:r>
      <w:r w:rsidR="00CC46A3" w:rsidRPr="00B767D9">
        <w:rPr>
          <w:rFonts w:ascii="Times New Roman" w:hAnsi="Times New Roman" w:cs="Times New Roman"/>
          <w:sz w:val="28"/>
          <w:szCs w:val="28"/>
        </w:rPr>
        <w:t xml:space="preserve"> </w:t>
      </w:r>
      <w:r w:rsidR="00CC46A3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  <w:r w:rsidR="00CC46A3" w:rsidRPr="00B767D9">
        <w:rPr>
          <w:rFonts w:ascii="Times New Roman" w:hAnsi="Times New Roman" w:cs="Times New Roman"/>
          <w:sz w:val="28"/>
          <w:szCs w:val="28"/>
        </w:rPr>
        <w:t>на 20</w:t>
      </w:r>
      <w:r w:rsidR="00CC46A3">
        <w:rPr>
          <w:rFonts w:ascii="Times New Roman" w:hAnsi="Times New Roman" w:cs="Times New Roman"/>
          <w:sz w:val="28"/>
          <w:szCs w:val="28"/>
        </w:rPr>
        <w:t>21</w:t>
      </w:r>
      <w:r w:rsidR="00CC46A3" w:rsidRPr="00B767D9">
        <w:rPr>
          <w:rFonts w:ascii="Times New Roman" w:hAnsi="Times New Roman" w:cs="Times New Roman"/>
          <w:sz w:val="28"/>
          <w:szCs w:val="28"/>
        </w:rPr>
        <w:t xml:space="preserve"> - 202</w:t>
      </w:r>
      <w:r w:rsidR="00CC46A3">
        <w:rPr>
          <w:rFonts w:ascii="Times New Roman" w:hAnsi="Times New Roman" w:cs="Times New Roman"/>
          <w:sz w:val="28"/>
          <w:szCs w:val="28"/>
        </w:rPr>
        <w:t>5</w:t>
      </w:r>
      <w:r w:rsidR="00CC46A3" w:rsidRPr="00B767D9">
        <w:rPr>
          <w:rFonts w:ascii="Times New Roman" w:hAnsi="Times New Roman" w:cs="Times New Roman"/>
          <w:sz w:val="28"/>
          <w:szCs w:val="28"/>
        </w:rPr>
        <w:t xml:space="preserve"> годы</w:t>
      </w:r>
      <w:r w:rsidR="00CC46A3">
        <w:rPr>
          <w:rFonts w:ascii="Times New Roman" w:hAnsi="Times New Roman" w:cs="Times New Roman"/>
          <w:sz w:val="28"/>
          <w:szCs w:val="28"/>
        </w:rPr>
        <w:t>»</w:t>
      </w:r>
    </w:p>
    <w:p w:rsidR="005210BF" w:rsidRPr="00F13254" w:rsidRDefault="005210BF" w:rsidP="007F5FFF">
      <w:pPr>
        <w:pStyle w:val="ConsPlusTitle"/>
        <w:jc w:val="center"/>
        <w:rPr>
          <w:b w:val="0"/>
          <w:sz w:val="28"/>
          <w:szCs w:val="28"/>
        </w:rPr>
      </w:pPr>
    </w:p>
    <w:p w:rsidR="005210BF" w:rsidRPr="00220AAF" w:rsidRDefault="005210BF" w:rsidP="005210BF">
      <w:pPr>
        <w:jc w:val="both"/>
        <w:rPr>
          <w:sz w:val="28"/>
          <w:szCs w:val="28"/>
        </w:rPr>
      </w:pPr>
      <w:r w:rsidRPr="00220AAF">
        <w:rPr>
          <w:sz w:val="28"/>
          <w:szCs w:val="28"/>
        </w:rPr>
        <w:t xml:space="preserve">        Принятие проекта постановления </w:t>
      </w:r>
      <w:r>
        <w:rPr>
          <w:sz w:val="28"/>
          <w:szCs w:val="28"/>
        </w:rPr>
        <w:t xml:space="preserve"> </w:t>
      </w:r>
      <w:r w:rsidR="00BF547D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потребует выделения</w:t>
      </w:r>
      <w:r w:rsidR="00BF547D">
        <w:rPr>
          <w:sz w:val="28"/>
          <w:szCs w:val="28"/>
        </w:rPr>
        <w:t xml:space="preserve"> дополнительных </w:t>
      </w:r>
      <w:r>
        <w:rPr>
          <w:sz w:val="28"/>
          <w:szCs w:val="28"/>
        </w:rPr>
        <w:t xml:space="preserve"> средств из  </w:t>
      </w:r>
      <w:r w:rsidRPr="00220AA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20AAF">
        <w:rPr>
          <w:sz w:val="28"/>
          <w:szCs w:val="28"/>
        </w:rPr>
        <w:t xml:space="preserve">  Окуловского муниципального района</w:t>
      </w:r>
      <w:r w:rsidR="005953E6">
        <w:rPr>
          <w:sz w:val="28"/>
          <w:szCs w:val="28"/>
        </w:rPr>
        <w:t xml:space="preserve"> в объеме 3255375 рублей.</w:t>
      </w:r>
    </w:p>
    <w:p w:rsidR="005210BF" w:rsidRDefault="005210BF" w:rsidP="005210BF">
      <w:pPr>
        <w:widowControl w:val="0"/>
        <w:spacing w:line="240" w:lineRule="exact"/>
        <w:jc w:val="both"/>
        <w:rPr>
          <w:b/>
          <w:sz w:val="28"/>
          <w:szCs w:val="28"/>
        </w:rPr>
      </w:pPr>
    </w:p>
    <w:p w:rsidR="00BE3375" w:rsidRDefault="00BE3375" w:rsidP="005210BF">
      <w:pPr>
        <w:widowControl w:val="0"/>
        <w:spacing w:line="240" w:lineRule="exact"/>
        <w:jc w:val="both"/>
        <w:rPr>
          <w:b/>
          <w:sz w:val="28"/>
          <w:szCs w:val="28"/>
        </w:rPr>
      </w:pPr>
    </w:p>
    <w:p w:rsidR="00CC46A3" w:rsidRPr="00BF547D" w:rsidRDefault="00CC46A3" w:rsidP="00BF547D">
      <w:pPr>
        <w:pStyle w:val="a8"/>
        <w:spacing w:line="240" w:lineRule="exact"/>
        <w:ind w:right="-115"/>
        <w:rPr>
          <w:b/>
          <w:sz w:val="24"/>
          <w:szCs w:val="24"/>
        </w:rPr>
      </w:pPr>
      <w:r w:rsidRPr="00BF547D">
        <w:rPr>
          <w:b/>
          <w:sz w:val="24"/>
          <w:szCs w:val="24"/>
        </w:rPr>
        <w:t>Заместитель председателя комитета</w:t>
      </w:r>
    </w:p>
    <w:p w:rsidR="00CC46A3" w:rsidRPr="00BF547D" w:rsidRDefault="00CC46A3" w:rsidP="00BF547D">
      <w:pPr>
        <w:pStyle w:val="a8"/>
        <w:spacing w:line="240" w:lineRule="exact"/>
        <w:ind w:right="-115"/>
        <w:rPr>
          <w:b/>
          <w:sz w:val="24"/>
          <w:szCs w:val="24"/>
        </w:rPr>
      </w:pPr>
      <w:r w:rsidRPr="00BF547D">
        <w:rPr>
          <w:b/>
          <w:sz w:val="24"/>
          <w:szCs w:val="24"/>
        </w:rPr>
        <w:t>инвестиций, предпринимательства</w:t>
      </w:r>
    </w:p>
    <w:p w:rsidR="003F219C" w:rsidRPr="005210BF" w:rsidRDefault="00CC46A3" w:rsidP="00BF547D">
      <w:pPr>
        <w:pStyle w:val="a4"/>
        <w:spacing w:line="240" w:lineRule="exact"/>
        <w:jc w:val="both"/>
        <w:rPr>
          <w:rFonts w:ascii="Times New Roman" w:hAnsi="Times New Roman"/>
        </w:rPr>
      </w:pPr>
      <w:r w:rsidRPr="00BF547D">
        <w:rPr>
          <w:rFonts w:ascii="Times New Roman" w:hAnsi="Times New Roman"/>
          <w:b/>
          <w:sz w:val="24"/>
          <w:szCs w:val="24"/>
        </w:rPr>
        <w:t>и сельского хозяйств</w:t>
      </w:r>
      <w:r w:rsidRPr="00BF547D">
        <w:rPr>
          <w:rFonts w:ascii="Times New Roman" w:hAnsi="Times New Roman"/>
          <w:sz w:val="24"/>
          <w:szCs w:val="24"/>
        </w:rPr>
        <w:t>а</w:t>
      </w:r>
      <w:r w:rsidR="005210BF" w:rsidRPr="005210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И.В. Осипова</w:t>
      </w:r>
    </w:p>
    <w:sectPr w:rsidR="003F219C" w:rsidRPr="005210BF" w:rsidSect="00057338">
      <w:pgSz w:w="11906" w:h="16838"/>
      <w:pgMar w:top="1134" w:right="709" w:bottom="709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53" w:rsidRDefault="00E10E53" w:rsidP="00C237C6">
      <w:r>
        <w:separator/>
      </w:r>
    </w:p>
  </w:endnote>
  <w:endnote w:type="continuationSeparator" w:id="0">
    <w:p w:rsidR="00E10E53" w:rsidRDefault="00E10E53" w:rsidP="00C2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65" w:rsidRDefault="005804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53" w:rsidRDefault="00E10E53" w:rsidP="00C237C6">
      <w:r>
        <w:separator/>
      </w:r>
    </w:p>
  </w:footnote>
  <w:footnote w:type="continuationSeparator" w:id="0">
    <w:p w:rsidR="00E10E53" w:rsidRDefault="00E10E53" w:rsidP="00C2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757144"/>
      <w:docPartObj>
        <w:docPartGallery w:val="Page Numbers (Top of Page)"/>
        <w:docPartUnique/>
      </w:docPartObj>
    </w:sdtPr>
    <w:sdtEndPr/>
    <w:sdtContent>
      <w:p w:rsidR="00742091" w:rsidRDefault="007420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3E6">
          <w:rPr>
            <w:noProof/>
          </w:rPr>
          <w:t>2</w:t>
        </w:r>
        <w:r>
          <w:fldChar w:fldCharType="end"/>
        </w:r>
      </w:p>
    </w:sdtContent>
  </w:sdt>
  <w:p w:rsidR="00580465" w:rsidRDefault="00580465" w:rsidP="00DE43C7">
    <w:pPr>
      <w:pStyle w:val="ab"/>
      <w:tabs>
        <w:tab w:val="left" w:pos="3585"/>
      </w:tabs>
      <w:ind w:left="7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65" w:rsidRDefault="00580465">
    <w:pPr>
      <w:pStyle w:val="ab"/>
      <w:jc w:val="center"/>
    </w:pPr>
  </w:p>
  <w:p w:rsidR="00580465" w:rsidRDefault="0058046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91" w:rsidRDefault="00742091">
    <w:pPr>
      <w:pStyle w:val="ab"/>
      <w:jc w:val="center"/>
    </w:pPr>
  </w:p>
  <w:p w:rsidR="00742091" w:rsidRDefault="00742091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91" w:rsidRDefault="00742091">
    <w:pPr>
      <w:pStyle w:val="ab"/>
      <w:jc w:val="center"/>
    </w:pPr>
  </w:p>
  <w:p w:rsidR="00742091" w:rsidRDefault="00742091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65" w:rsidRDefault="0058046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953E6">
      <w:rPr>
        <w:noProof/>
      </w:rPr>
      <w:t>2</w:t>
    </w:r>
    <w:r>
      <w:fldChar w:fldCharType="end"/>
    </w:r>
  </w:p>
  <w:p w:rsidR="00580465" w:rsidRDefault="00580465" w:rsidP="00C237C6">
    <w:pPr>
      <w:pStyle w:val="ab"/>
      <w:tabs>
        <w:tab w:val="left" w:pos="35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174"/>
    <w:multiLevelType w:val="hybridMultilevel"/>
    <w:tmpl w:val="391AF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90A6B"/>
    <w:multiLevelType w:val="hybridMultilevel"/>
    <w:tmpl w:val="BAB2D9D8"/>
    <w:lvl w:ilvl="0" w:tplc="488ED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D4200"/>
    <w:multiLevelType w:val="multilevel"/>
    <w:tmpl w:val="EF0638B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C9166C2"/>
    <w:multiLevelType w:val="hybridMultilevel"/>
    <w:tmpl w:val="FE7EB498"/>
    <w:lvl w:ilvl="0" w:tplc="F162F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6461"/>
    <w:multiLevelType w:val="multilevel"/>
    <w:tmpl w:val="32B8437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9F537C6"/>
    <w:multiLevelType w:val="hybridMultilevel"/>
    <w:tmpl w:val="2A2A1772"/>
    <w:lvl w:ilvl="0" w:tplc="F8FEC776">
      <w:start w:val="1"/>
      <w:numFmt w:val="decimal"/>
      <w:lvlText w:val="5.2.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C2781"/>
    <w:multiLevelType w:val="multilevel"/>
    <w:tmpl w:val="74FE93E2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426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7">
    <w:nsid w:val="7BFC4F88"/>
    <w:multiLevelType w:val="hybridMultilevel"/>
    <w:tmpl w:val="9566D4E0"/>
    <w:lvl w:ilvl="0" w:tplc="624EB55E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12"/>
    <w:rsid w:val="00005C29"/>
    <w:rsid w:val="00006ECB"/>
    <w:rsid w:val="00010BF4"/>
    <w:rsid w:val="00011F60"/>
    <w:rsid w:val="0001707D"/>
    <w:rsid w:val="0002065D"/>
    <w:rsid w:val="00022360"/>
    <w:rsid w:val="0002245F"/>
    <w:rsid w:val="0002354B"/>
    <w:rsid w:val="00023DCC"/>
    <w:rsid w:val="000260A8"/>
    <w:rsid w:val="00026A2B"/>
    <w:rsid w:val="00027254"/>
    <w:rsid w:val="00030192"/>
    <w:rsid w:val="00032423"/>
    <w:rsid w:val="00044C14"/>
    <w:rsid w:val="00050FFE"/>
    <w:rsid w:val="000531FA"/>
    <w:rsid w:val="0005382E"/>
    <w:rsid w:val="00053B1C"/>
    <w:rsid w:val="000557C2"/>
    <w:rsid w:val="000558C6"/>
    <w:rsid w:val="00055B51"/>
    <w:rsid w:val="00056271"/>
    <w:rsid w:val="00056645"/>
    <w:rsid w:val="00057338"/>
    <w:rsid w:val="00057877"/>
    <w:rsid w:val="00061384"/>
    <w:rsid w:val="0006152A"/>
    <w:rsid w:val="0006216B"/>
    <w:rsid w:val="000629B0"/>
    <w:rsid w:val="000671AD"/>
    <w:rsid w:val="00067D73"/>
    <w:rsid w:val="00071797"/>
    <w:rsid w:val="00077C3F"/>
    <w:rsid w:val="00081ACC"/>
    <w:rsid w:val="00090203"/>
    <w:rsid w:val="000908EA"/>
    <w:rsid w:val="00090FBC"/>
    <w:rsid w:val="00091D55"/>
    <w:rsid w:val="00091F2A"/>
    <w:rsid w:val="00093633"/>
    <w:rsid w:val="00095047"/>
    <w:rsid w:val="00095DA0"/>
    <w:rsid w:val="000A0771"/>
    <w:rsid w:val="000A0D02"/>
    <w:rsid w:val="000A6FAB"/>
    <w:rsid w:val="000A7A28"/>
    <w:rsid w:val="000A7A92"/>
    <w:rsid w:val="000B1045"/>
    <w:rsid w:val="000B1D94"/>
    <w:rsid w:val="000B26FB"/>
    <w:rsid w:val="000B2727"/>
    <w:rsid w:val="000B28F3"/>
    <w:rsid w:val="000B4076"/>
    <w:rsid w:val="000B51F0"/>
    <w:rsid w:val="000C1EEB"/>
    <w:rsid w:val="000C22A9"/>
    <w:rsid w:val="000C53C3"/>
    <w:rsid w:val="000D131C"/>
    <w:rsid w:val="000D22E6"/>
    <w:rsid w:val="000D2B11"/>
    <w:rsid w:val="000D37D2"/>
    <w:rsid w:val="000E3616"/>
    <w:rsid w:val="000E3956"/>
    <w:rsid w:val="000E7DE0"/>
    <w:rsid w:val="000F24AD"/>
    <w:rsid w:val="000F284F"/>
    <w:rsid w:val="000F3575"/>
    <w:rsid w:val="000F655E"/>
    <w:rsid w:val="0010026C"/>
    <w:rsid w:val="00101169"/>
    <w:rsid w:val="001017F7"/>
    <w:rsid w:val="00107F1B"/>
    <w:rsid w:val="001107D5"/>
    <w:rsid w:val="001116FC"/>
    <w:rsid w:val="00112184"/>
    <w:rsid w:val="00113206"/>
    <w:rsid w:val="00114E99"/>
    <w:rsid w:val="00114F6C"/>
    <w:rsid w:val="00120126"/>
    <w:rsid w:val="0012059E"/>
    <w:rsid w:val="0012502C"/>
    <w:rsid w:val="00125AE3"/>
    <w:rsid w:val="001300D0"/>
    <w:rsid w:val="00132A29"/>
    <w:rsid w:val="001350AE"/>
    <w:rsid w:val="00137C16"/>
    <w:rsid w:val="00140D90"/>
    <w:rsid w:val="00142C4D"/>
    <w:rsid w:val="00142D94"/>
    <w:rsid w:val="00144566"/>
    <w:rsid w:val="0014680F"/>
    <w:rsid w:val="00147C73"/>
    <w:rsid w:val="00150720"/>
    <w:rsid w:val="00151DB9"/>
    <w:rsid w:val="00152F51"/>
    <w:rsid w:val="0015302F"/>
    <w:rsid w:val="00155E5C"/>
    <w:rsid w:val="001608DA"/>
    <w:rsid w:val="00164F52"/>
    <w:rsid w:val="00167DB9"/>
    <w:rsid w:val="00170639"/>
    <w:rsid w:val="0017290D"/>
    <w:rsid w:val="00173116"/>
    <w:rsid w:val="0018185B"/>
    <w:rsid w:val="001966AB"/>
    <w:rsid w:val="00197365"/>
    <w:rsid w:val="001A233D"/>
    <w:rsid w:val="001A3C3B"/>
    <w:rsid w:val="001A6194"/>
    <w:rsid w:val="001A6CF2"/>
    <w:rsid w:val="001B1996"/>
    <w:rsid w:val="001B2BB1"/>
    <w:rsid w:val="001B63AA"/>
    <w:rsid w:val="001C0E38"/>
    <w:rsid w:val="001C2D41"/>
    <w:rsid w:val="001C4792"/>
    <w:rsid w:val="001C710F"/>
    <w:rsid w:val="001D0C78"/>
    <w:rsid w:val="001D36D0"/>
    <w:rsid w:val="001D3972"/>
    <w:rsid w:val="001E019E"/>
    <w:rsid w:val="001E0DD7"/>
    <w:rsid w:val="001E5937"/>
    <w:rsid w:val="001E6082"/>
    <w:rsid w:val="001E6DBC"/>
    <w:rsid w:val="001E7F1F"/>
    <w:rsid w:val="001F20A0"/>
    <w:rsid w:val="001F2CDE"/>
    <w:rsid w:val="001F44D0"/>
    <w:rsid w:val="001F518F"/>
    <w:rsid w:val="001F694A"/>
    <w:rsid w:val="001F79C0"/>
    <w:rsid w:val="00202F0F"/>
    <w:rsid w:val="00215BF1"/>
    <w:rsid w:val="00217371"/>
    <w:rsid w:val="00221C97"/>
    <w:rsid w:val="00223B78"/>
    <w:rsid w:val="0022435C"/>
    <w:rsid w:val="0023081A"/>
    <w:rsid w:val="00230BE8"/>
    <w:rsid w:val="00231CF5"/>
    <w:rsid w:val="0023288E"/>
    <w:rsid w:val="00234BC3"/>
    <w:rsid w:val="00237F06"/>
    <w:rsid w:val="00241B57"/>
    <w:rsid w:val="00241D63"/>
    <w:rsid w:val="00245FF7"/>
    <w:rsid w:val="0024676F"/>
    <w:rsid w:val="00257296"/>
    <w:rsid w:val="002577B2"/>
    <w:rsid w:val="00260D61"/>
    <w:rsid w:val="00262C87"/>
    <w:rsid w:val="00267A37"/>
    <w:rsid w:val="00270F83"/>
    <w:rsid w:val="00271A4D"/>
    <w:rsid w:val="0027528A"/>
    <w:rsid w:val="0027631A"/>
    <w:rsid w:val="00277DA2"/>
    <w:rsid w:val="00280426"/>
    <w:rsid w:val="00283133"/>
    <w:rsid w:val="002851B3"/>
    <w:rsid w:val="002869CA"/>
    <w:rsid w:val="00291E20"/>
    <w:rsid w:val="0029243B"/>
    <w:rsid w:val="00295C18"/>
    <w:rsid w:val="002A59C0"/>
    <w:rsid w:val="002B3311"/>
    <w:rsid w:val="002B4B28"/>
    <w:rsid w:val="002C01F8"/>
    <w:rsid w:val="002C2857"/>
    <w:rsid w:val="002D0A39"/>
    <w:rsid w:val="002D0C52"/>
    <w:rsid w:val="002D126C"/>
    <w:rsid w:val="002D2261"/>
    <w:rsid w:val="002D34A0"/>
    <w:rsid w:val="002D41C2"/>
    <w:rsid w:val="002D4EAD"/>
    <w:rsid w:val="002D543B"/>
    <w:rsid w:val="002E1A36"/>
    <w:rsid w:val="002E442D"/>
    <w:rsid w:val="002E695B"/>
    <w:rsid w:val="00300E23"/>
    <w:rsid w:val="00302291"/>
    <w:rsid w:val="00306394"/>
    <w:rsid w:val="00307421"/>
    <w:rsid w:val="00310675"/>
    <w:rsid w:val="00310DBD"/>
    <w:rsid w:val="00315065"/>
    <w:rsid w:val="003158E8"/>
    <w:rsid w:val="00316E90"/>
    <w:rsid w:val="0031749D"/>
    <w:rsid w:val="00317548"/>
    <w:rsid w:val="00336601"/>
    <w:rsid w:val="00342983"/>
    <w:rsid w:val="003463A2"/>
    <w:rsid w:val="00346FA9"/>
    <w:rsid w:val="00357C5B"/>
    <w:rsid w:val="00363A54"/>
    <w:rsid w:val="00367664"/>
    <w:rsid w:val="00385B01"/>
    <w:rsid w:val="00385D6D"/>
    <w:rsid w:val="00386E84"/>
    <w:rsid w:val="00390080"/>
    <w:rsid w:val="00393151"/>
    <w:rsid w:val="003A0323"/>
    <w:rsid w:val="003A4618"/>
    <w:rsid w:val="003A6EF4"/>
    <w:rsid w:val="003B1DDF"/>
    <w:rsid w:val="003B73F0"/>
    <w:rsid w:val="003C2687"/>
    <w:rsid w:val="003C52B0"/>
    <w:rsid w:val="003C5F97"/>
    <w:rsid w:val="003D324D"/>
    <w:rsid w:val="003D4E20"/>
    <w:rsid w:val="003D6838"/>
    <w:rsid w:val="003D6897"/>
    <w:rsid w:val="003E194C"/>
    <w:rsid w:val="003E1E0F"/>
    <w:rsid w:val="003E5440"/>
    <w:rsid w:val="003F0854"/>
    <w:rsid w:val="003F0C7F"/>
    <w:rsid w:val="003F219C"/>
    <w:rsid w:val="003F22AC"/>
    <w:rsid w:val="003F35E8"/>
    <w:rsid w:val="00403CA0"/>
    <w:rsid w:val="004040F5"/>
    <w:rsid w:val="0040462C"/>
    <w:rsid w:val="00404B07"/>
    <w:rsid w:val="00407BA5"/>
    <w:rsid w:val="004176D0"/>
    <w:rsid w:val="00417F5D"/>
    <w:rsid w:val="00420E9C"/>
    <w:rsid w:val="00423008"/>
    <w:rsid w:val="004234A1"/>
    <w:rsid w:val="0042409E"/>
    <w:rsid w:val="00424E2F"/>
    <w:rsid w:val="0042765C"/>
    <w:rsid w:val="00427D4F"/>
    <w:rsid w:val="004315C6"/>
    <w:rsid w:val="00435B03"/>
    <w:rsid w:val="004371CA"/>
    <w:rsid w:val="00437918"/>
    <w:rsid w:val="004445FF"/>
    <w:rsid w:val="00452A92"/>
    <w:rsid w:val="0045318C"/>
    <w:rsid w:val="0045340D"/>
    <w:rsid w:val="00456ADF"/>
    <w:rsid w:val="004577E1"/>
    <w:rsid w:val="00457FA5"/>
    <w:rsid w:val="00461591"/>
    <w:rsid w:val="0046256D"/>
    <w:rsid w:val="00464477"/>
    <w:rsid w:val="00467CB3"/>
    <w:rsid w:val="00471A87"/>
    <w:rsid w:val="00471AEB"/>
    <w:rsid w:val="004723C5"/>
    <w:rsid w:val="00472407"/>
    <w:rsid w:val="00472544"/>
    <w:rsid w:val="0047379B"/>
    <w:rsid w:val="00483394"/>
    <w:rsid w:val="00484682"/>
    <w:rsid w:val="004860E7"/>
    <w:rsid w:val="00486701"/>
    <w:rsid w:val="004875DC"/>
    <w:rsid w:val="004907BE"/>
    <w:rsid w:val="0049213B"/>
    <w:rsid w:val="00492C1E"/>
    <w:rsid w:val="004A1B73"/>
    <w:rsid w:val="004A22AB"/>
    <w:rsid w:val="004A3048"/>
    <w:rsid w:val="004A4542"/>
    <w:rsid w:val="004A7E06"/>
    <w:rsid w:val="004B0882"/>
    <w:rsid w:val="004B2381"/>
    <w:rsid w:val="004B3113"/>
    <w:rsid w:val="004B526F"/>
    <w:rsid w:val="004B604E"/>
    <w:rsid w:val="004C0720"/>
    <w:rsid w:val="004C1A88"/>
    <w:rsid w:val="004C1C7E"/>
    <w:rsid w:val="004C4A9C"/>
    <w:rsid w:val="004C69B3"/>
    <w:rsid w:val="004D1128"/>
    <w:rsid w:val="004D32FB"/>
    <w:rsid w:val="004D35BD"/>
    <w:rsid w:val="004D43C9"/>
    <w:rsid w:val="004D67A2"/>
    <w:rsid w:val="004D6BA7"/>
    <w:rsid w:val="004D78C3"/>
    <w:rsid w:val="004D7F49"/>
    <w:rsid w:val="004E028D"/>
    <w:rsid w:val="004E27E8"/>
    <w:rsid w:val="004E4057"/>
    <w:rsid w:val="004E5954"/>
    <w:rsid w:val="004E6E98"/>
    <w:rsid w:val="004E7D83"/>
    <w:rsid w:val="004F08FA"/>
    <w:rsid w:val="004F154C"/>
    <w:rsid w:val="004F58F2"/>
    <w:rsid w:val="004F7481"/>
    <w:rsid w:val="00502670"/>
    <w:rsid w:val="005042FF"/>
    <w:rsid w:val="005065BB"/>
    <w:rsid w:val="005075E9"/>
    <w:rsid w:val="005103F3"/>
    <w:rsid w:val="00511FD2"/>
    <w:rsid w:val="005139C4"/>
    <w:rsid w:val="0051491B"/>
    <w:rsid w:val="005210BF"/>
    <w:rsid w:val="005234FB"/>
    <w:rsid w:val="00523CAF"/>
    <w:rsid w:val="00524DD6"/>
    <w:rsid w:val="005257C1"/>
    <w:rsid w:val="00525C09"/>
    <w:rsid w:val="00526FBB"/>
    <w:rsid w:val="00530720"/>
    <w:rsid w:val="00531765"/>
    <w:rsid w:val="005349FD"/>
    <w:rsid w:val="00535212"/>
    <w:rsid w:val="00535EB1"/>
    <w:rsid w:val="005374BB"/>
    <w:rsid w:val="005402A5"/>
    <w:rsid w:val="005409FF"/>
    <w:rsid w:val="00544CA1"/>
    <w:rsid w:val="005456AB"/>
    <w:rsid w:val="00546807"/>
    <w:rsid w:val="00547046"/>
    <w:rsid w:val="005518BC"/>
    <w:rsid w:val="005533CB"/>
    <w:rsid w:val="00554B62"/>
    <w:rsid w:val="005554F8"/>
    <w:rsid w:val="005563D2"/>
    <w:rsid w:val="00562C88"/>
    <w:rsid w:val="00567105"/>
    <w:rsid w:val="0056798B"/>
    <w:rsid w:val="00572AA8"/>
    <w:rsid w:val="00575109"/>
    <w:rsid w:val="00575A08"/>
    <w:rsid w:val="0058038E"/>
    <w:rsid w:val="00580465"/>
    <w:rsid w:val="00582DBF"/>
    <w:rsid w:val="005903BB"/>
    <w:rsid w:val="005953E6"/>
    <w:rsid w:val="00595D57"/>
    <w:rsid w:val="005A47DB"/>
    <w:rsid w:val="005A542C"/>
    <w:rsid w:val="005A65AB"/>
    <w:rsid w:val="005A7BF1"/>
    <w:rsid w:val="005B7DAE"/>
    <w:rsid w:val="005C1972"/>
    <w:rsid w:val="005C34F6"/>
    <w:rsid w:val="005C4621"/>
    <w:rsid w:val="005C49A6"/>
    <w:rsid w:val="005C7D6C"/>
    <w:rsid w:val="005D3552"/>
    <w:rsid w:val="005D46B7"/>
    <w:rsid w:val="005D5D3C"/>
    <w:rsid w:val="005D7E36"/>
    <w:rsid w:val="005E067C"/>
    <w:rsid w:val="005E391C"/>
    <w:rsid w:val="005E3A5D"/>
    <w:rsid w:val="005E65D8"/>
    <w:rsid w:val="005E71FD"/>
    <w:rsid w:val="005F4857"/>
    <w:rsid w:val="005F500F"/>
    <w:rsid w:val="005F6B1D"/>
    <w:rsid w:val="0060131D"/>
    <w:rsid w:val="00603419"/>
    <w:rsid w:val="006050C1"/>
    <w:rsid w:val="0060528E"/>
    <w:rsid w:val="00605AC8"/>
    <w:rsid w:val="00621753"/>
    <w:rsid w:val="00621ED8"/>
    <w:rsid w:val="00622F69"/>
    <w:rsid w:val="00630182"/>
    <w:rsid w:val="00631350"/>
    <w:rsid w:val="00631CF3"/>
    <w:rsid w:val="00633D7F"/>
    <w:rsid w:val="0063402B"/>
    <w:rsid w:val="00634A68"/>
    <w:rsid w:val="006351A3"/>
    <w:rsid w:val="006375A9"/>
    <w:rsid w:val="0064052F"/>
    <w:rsid w:val="006418DD"/>
    <w:rsid w:val="00653458"/>
    <w:rsid w:val="006539AB"/>
    <w:rsid w:val="00655934"/>
    <w:rsid w:val="00665BDD"/>
    <w:rsid w:val="006704B9"/>
    <w:rsid w:val="0067062C"/>
    <w:rsid w:val="00670B4A"/>
    <w:rsid w:val="006718B1"/>
    <w:rsid w:val="006745A0"/>
    <w:rsid w:val="00674DF6"/>
    <w:rsid w:val="00675465"/>
    <w:rsid w:val="00675CF2"/>
    <w:rsid w:val="00677393"/>
    <w:rsid w:val="00682972"/>
    <w:rsid w:val="00683F5F"/>
    <w:rsid w:val="00684468"/>
    <w:rsid w:val="0068622E"/>
    <w:rsid w:val="00690706"/>
    <w:rsid w:val="00692872"/>
    <w:rsid w:val="0069411D"/>
    <w:rsid w:val="00694D18"/>
    <w:rsid w:val="0069687D"/>
    <w:rsid w:val="0069795E"/>
    <w:rsid w:val="006A1D45"/>
    <w:rsid w:val="006A1D8D"/>
    <w:rsid w:val="006A292C"/>
    <w:rsid w:val="006A2975"/>
    <w:rsid w:val="006A3EAE"/>
    <w:rsid w:val="006A680D"/>
    <w:rsid w:val="006A7A3E"/>
    <w:rsid w:val="006B01ED"/>
    <w:rsid w:val="006B0E10"/>
    <w:rsid w:val="006C0AF8"/>
    <w:rsid w:val="006C39FD"/>
    <w:rsid w:val="006C3A55"/>
    <w:rsid w:val="006C3D73"/>
    <w:rsid w:val="006C4664"/>
    <w:rsid w:val="006D0A99"/>
    <w:rsid w:val="006D15E7"/>
    <w:rsid w:val="006D266D"/>
    <w:rsid w:val="006D4D7E"/>
    <w:rsid w:val="006E0126"/>
    <w:rsid w:val="006E2F6D"/>
    <w:rsid w:val="006E4A70"/>
    <w:rsid w:val="006E4B77"/>
    <w:rsid w:val="006E7AEE"/>
    <w:rsid w:val="006F2C0E"/>
    <w:rsid w:val="006F561F"/>
    <w:rsid w:val="006F6CFB"/>
    <w:rsid w:val="006F75AC"/>
    <w:rsid w:val="00701E15"/>
    <w:rsid w:val="007045E8"/>
    <w:rsid w:val="007109F9"/>
    <w:rsid w:val="007141CF"/>
    <w:rsid w:val="0071683E"/>
    <w:rsid w:val="0071708F"/>
    <w:rsid w:val="0071796F"/>
    <w:rsid w:val="00720276"/>
    <w:rsid w:val="007222CC"/>
    <w:rsid w:val="00730EF3"/>
    <w:rsid w:val="0073253A"/>
    <w:rsid w:val="007325AC"/>
    <w:rsid w:val="0073264A"/>
    <w:rsid w:val="00735ADE"/>
    <w:rsid w:val="0073667A"/>
    <w:rsid w:val="007366C8"/>
    <w:rsid w:val="00740C0B"/>
    <w:rsid w:val="00742091"/>
    <w:rsid w:val="00745BAA"/>
    <w:rsid w:val="007466B1"/>
    <w:rsid w:val="0074710B"/>
    <w:rsid w:val="00747CED"/>
    <w:rsid w:val="00751636"/>
    <w:rsid w:val="00752EC1"/>
    <w:rsid w:val="00753448"/>
    <w:rsid w:val="007539FD"/>
    <w:rsid w:val="0075618A"/>
    <w:rsid w:val="00756A64"/>
    <w:rsid w:val="00765F86"/>
    <w:rsid w:val="007722CF"/>
    <w:rsid w:val="00774C8D"/>
    <w:rsid w:val="00777845"/>
    <w:rsid w:val="00780F1F"/>
    <w:rsid w:val="007828D5"/>
    <w:rsid w:val="00793618"/>
    <w:rsid w:val="00794F49"/>
    <w:rsid w:val="00796515"/>
    <w:rsid w:val="0079759B"/>
    <w:rsid w:val="007977A3"/>
    <w:rsid w:val="007A0407"/>
    <w:rsid w:val="007A135B"/>
    <w:rsid w:val="007A649B"/>
    <w:rsid w:val="007A7587"/>
    <w:rsid w:val="007A7D08"/>
    <w:rsid w:val="007B0EE8"/>
    <w:rsid w:val="007B18BF"/>
    <w:rsid w:val="007B1CF7"/>
    <w:rsid w:val="007B1D26"/>
    <w:rsid w:val="007B20A3"/>
    <w:rsid w:val="007B3D0C"/>
    <w:rsid w:val="007C0060"/>
    <w:rsid w:val="007C0BEB"/>
    <w:rsid w:val="007C59F3"/>
    <w:rsid w:val="007C7A2B"/>
    <w:rsid w:val="007D37F9"/>
    <w:rsid w:val="007D3C64"/>
    <w:rsid w:val="007D44B7"/>
    <w:rsid w:val="007D4B85"/>
    <w:rsid w:val="007E0297"/>
    <w:rsid w:val="007E2670"/>
    <w:rsid w:val="007E3670"/>
    <w:rsid w:val="007E3905"/>
    <w:rsid w:val="007E3D7A"/>
    <w:rsid w:val="007E4E10"/>
    <w:rsid w:val="007E74F3"/>
    <w:rsid w:val="007F1853"/>
    <w:rsid w:val="007F4091"/>
    <w:rsid w:val="007F5FFF"/>
    <w:rsid w:val="00802CF5"/>
    <w:rsid w:val="0080451D"/>
    <w:rsid w:val="00807B5C"/>
    <w:rsid w:val="00807D7E"/>
    <w:rsid w:val="008124F3"/>
    <w:rsid w:val="00812823"/>
    <w:rsid w:val="008170FC"/>
    <w:rsid w:val="008171D8"/>
    <w:rsid w:val="0082077A"/>
    <w:rsid w:val="008253E6"/>
    <w:rsid w:val="00825FD9"/>
    <w:rsid w:val="00827219"/>
    <w:rsid w:val="00830C73"/>
    <w:rsid w:val="008358DC"/>
    <w:rsid w:val="008367FA"/>
    <w:rsid w:val="00837B69"/>
    <w:rsid w:val="00844AF0"/>
    <w:rsid w:val="00845027"/>
    <w:rsid w:val="008457DE"/>
    <w:rsid w:val="00846414"/>
    <w:rsid w:val="00851D06"/>
    <w:rsid w:val="008549CE"/>
    <w:rsid w:val="0085503B"/>
    <w:rsid w:val="0085560C"/>
    <w:rsid w:val="0086287D"/>
    <w:rsid w:val="008630D8"/>
    <w:rsid w:val="00863456"/>
    <w:rsid w:val="008662DD"/>
    <w:rsid w:val="00871425"/>
    <w:rsid w:val="0087717C"/>
    <w:rsid w:val="00881CC2"/>
    <w:rsid w:val="00882181"/>
    <w:rsid w:val="0088255F"/>
    <w:rsid w:val="008835DE"/>
    <w:rsid w:val="00884DF8"/>
    <w:rsid w:val="0088557E"/>
    <w:rsid w:val="00894127"/>
    <w:rsid w:val="00894AF1"/>
    <w:rsid w:val="00897DA2"/>
    <w:rsid w:val="008A06A6"/>
    <w:rsid w:val="008A67DB"/>
    <w:rsid w:val="008A6DFD"/>
    <w:rsid w:val="008B50FA"/>
    <w:rsid w:val="008B5515"/>
    <w:rsid w:val="008B59ED"/>
    <w:rsid w:val="008C2016"/>
    <w:rsid w:val="008C2669"/>
    <w:rsid w:val="008C2AF6"/>
    <w:rsid w:val="008D2754"/>
    <w:rsid w:val="008D292C"/>
    <w:rsid w:val="008D3803"/>
    <w:rsid w:val="008D412E"/>
    <w:rsid w:val="008D4F0B"/>
    <w:rsid w:val="008D64A0"/>
    <w:rsid w:val="008D7B1B"/>
    <w:rsid w:val="008E04EF"/>
    <w:rsid w:val="008E2C24"/>
    <w:rsid w:val="008E35D3"/>
    <w:rsid w:val="008E3797"/>
    <w:rsid w:val="008E6BE2"/>
    <w:rsid w:val="008E749A"/>
    <w:rsid w:val="008F0065"/>
    <w:rsid w:val="008F0339"/>
    <w:rsid w:val="008F224F"/>
    <w:rsid w:val="008F463D"/>
    <w:rsid w:val="00901512"/>
    <w:rsid w:val="00901E96"/>
    <w:rsid w:val="0090222C"/>
    <w:rsid w:val="009026FA"/>
    <w:rsid w:val="009112CE"/>
    <w:rsid w:val="00912BA0"/>
    <w:rsid w:val="0092391C"/>
    <w:rsid w:val="009249C0"/>
    <w:rsid w:val="00924B08"/>
    <w:rsid w:val="00932BA8"/>
    <w:rsid w:val="009347E1"/>
    <w:rsid w:val="00935AA6"/>
    <w:rsid w:val="00935AAB"/>
    <w:rsid w:val="00937469"/>
    <w:rsid w:val="00941723"/>
    <w:rsid w:val="009427DB"/>
    <w:rsid w:val="009449CF"/>
    <w:rsid w:val="009468F9"/>
    <w:rsid w:val="00946B6C"/>
    <w:rsid w:val="00950C53"/>
    <w:rsid w:val="00951FD4"/>
    <w:rsid w:val="00961581"/>
    <w:rsid w:val="0096326D"/>
    <w:rsid w:val="0097348A"/>
    <w:rsid w:val="00977F8E"/>
    <w:rsid w:val="00981FEA"/>
    <w:rsid w:val="00982C19"/>
    <w:rsid w:val="00990ACE"/>
    <w:rsid w:val="00990D9E"/>
    <w:rsid w:val="00991814"/>
    <w:rsid w:val="009979C3"/>
    <w:rsid w:val="009A08FA"/>
    <w:rsid w:val="009A4040"/>
    <w:rsid w:val="009A4B61"/>
    <w:rsid w:val="009A59F4"/>
    <w:rsid w:val="009A67A2"/>
    <w:rsid w:val="009A6C76"/>
    <w:rsid w:val="009B00B4"/>
    <w:rsid w:val="009B2D6D"/>
    <w:rsid w:val="009B5926"/>
    <w:rsid w:val="009B5A49"/>
    <w:rsid w:val="009B6581"/>
    <w:rsid w:val="009B753E"/>
    <w:rsid w:val="009C2225"/>
    <w:rsid w:val="009C4E76"/>
    <w:rsid w:val="009C5EEA"/>
    <w:rsid w:val="009C63B4"/>
    <w:rsid w:val="009C7F7C"/>
    <w:rsid w:val="009D3526"/>
    <w:rsid w:val="009D48B0"/>
    <w:rsid w:val="009D7BC6"/>
    <w:rsid w:val="009F0A2C"/>
    <w:rsid w:val="009F5C52"/>
    <w:rsid w:val="009F7C0E"/>
    <w:rsid w:val="00A064FA"/>
    <w:rsid w:val="00A116EC"/>
    <w:rsid w:val="00A153B3"/>
    <w:rsid w:val="00A23EB2"/>
    <w:rsid w:val="00A24605"/>
    <w:rsid w:val="00A252C8"/>
    <w:rsid w:val="00A31B74"/>
    <w:rsid w:val="00A31CD6"/>
    <w:rsid w:val="00A32525"/>
    <w:rsid w:val="00A3504A"/>
    <w:rsid w:val="00A413A9"/>
    <w:rsid w:val="00A43F8C"/>
    <w:rsid w:val="00A46DAB"/>
    <w:rsid w:val="00A47717"/>
    <w:rsid w:val="00A53CCF"/>
    <w:rsid w:val="00A56915"/>
    <w:rsid w:val="00A56EE9"/>
    <w:rsid w:val="00A57DAF"/>
    <w:rsid w:val="00A60221"/>
    <w:rsid w:val="00A6183D"/>
    <w:rsid w:val="00A6324D"/>
    <w:rsid w:val="00A65681"/>
    <w:rsid w:val="00A72B95"/>
    <w:rsid w:val="00A74386"/>
    <w:rsid w:val="00A74733"/>
    <w:rsid w:val="00A767F0"/>
    <w:rsid w:val="00A77B6A"/>
    <w:rsid w:val="00A77E73"/>
    <w:rsid w:val="00A800D8"/>
    <w:rsid w:val="00A811A5"/>
    <w:rsid w:val="00A83BD1"/>
    <w:rsid w:val="00A84734"/>
    <w:rsid w:val="00A85CEB"/>
    <w:rsid w:val="00A86F12"/>
    <w:rsid w:val="00A87DE1"/>
    <w:rsid w:val="00A92E8C"/>
    <w:rsid w:val="00A939CC"/>
    <w:rsid w:val="00A94826"/>
    <w:rsid w:val="00A96137"/>
    <w:rsid w:val="00A96791"/>
    <w:rsid w:val="00A96C35"/>
    <w:rsid w:val="00A9713C"/>
    <w:rsid w:val="00A97A63"/>
    <w:rsid w:val="00AB020E"/>
    <w:rsid w:val="00AB0218"/>
    <w:rsid w:val="00AB39A9"/>
    <w:rsid w:val="00AB457F"/>
    <w:rsid w:val="00AC05B8"/>
    <w:rsid w:val="00AC4282"/>
    <w:rsid w:val="00AC6A21"/>
    <w:rsid w:val="00AD00A6"/>
    <w:rsid w:val="00AD2001"/>
    <w:rsid w:val="00AD2B92"/>
    <w:rsid w:val="00AD3A26"/>
    <w:rsid w:val="00AD5045"/>
    <w:rsid w:val="00AD5CBE"/>
    <w:rsid w:val="00AD7271"/>
    <w:rsid w:val="00AE1D11"/>
    <w:rsid w:val="00AE214F"/>
    <w:rsid w:val="00AE385D"/>
    <w:rsid w:val="00B01473"/>
    <w:rsid w:val="00B014BB"/>
    <w:rsid w:val="00B07006"/>
    <w:rsid w:val="00B100AE"/>
    <w:rsid w:val="00B14CA5"/>
    <w:rsid w:val="00B173A9"/>
    <w:rsid w:val="00B17527"/>
    <w:rsid w:val="00B175C3"/>
    <w:rsid w:val="00B2212F"/>
    <w:rsid w:val="00B25535"/>
    <w:rsid w:val="00B27584"/>
    <w:rsid w:val="00B27AAB"/>
    <w:rsid w:val="00B32707"/>
    <w:rsid w:val="00B33DB1"/>
    <w:rsid w:val="00B3479E"/>
    <w:rsid w:val="00B37103"/>
    <w:rsid w:val="00B375FE"/>
    <w:rsid w:val="00B40565"/>
    <w:rsid w:val="00B41CCB"/>
    <w:rsid w:val="00B423B0"/>
    <w:rsid w:val="00B42834"/>
    <w:rsid w:val="00B43B49"/>
    <w:rsid w:val="00B47339"/>
    <w:rsid w:val="00B53866"/>
    <w:rsid w:val="00B54ED0"/>
    <w:rsid w:val="00B56308"/>
    <w:rsid w:val="00B56D67"/>
    <w:rsid w:val="00B62AA2"/>
    <w:rsid w:val="00B6425E"/>
    <w:rsid w:val="00B64BF7"/>
    <w:rsid w:val="00B65D42"/>
    <w:rsid w:val="00B6632F"/>
    <w:rsid w:val="00B67FF7"/>
    <w:rsid w:val="00B705E4"/>
    <w:rsid w:val="00B72840"/>
    <w:rsid w:val="00B72DDC"/>
    <w:rsid w:val="00B75F87"/>
    <w:rsid w:val="00B767D9"/>
    <w:rsid w:val="00B779A3"/>
    <w:rsid w:val="00B77D75"/>
    <w:rsid w:val="00B80FCC"/>
    <w:rsid w:val="00B829E7"/>
    <w:rsid w:val="00B8520D"/>
    <w:rsid w:val="00B863F3"/>
    <w:rsid w:val="00B87924"/>
    <w:rsid w:val="00B91763"/>
    <w:rsid w:val="00B92015"/>
    <w:rsid w:val="00B93201"/>
    <w:rsid w:val="00B935F7"/>
    <w:rsid w:val="00BA0E96"/>
    <w:rsid w:val="00BA387E"/>
    <w:rsid w:val="00BA5F72"/>
    <w:rsid w:val="00BB08A1"/>
    <w:rsid w:val="00BB7B80"/>
    <w:rsid w:val="00BB7FE5"/>
    <w:rsid w:val="00BC03F2"/>
    <w:rsid w:val="00BC16E6"/>
    <w:rsid w:val="00BC36D8"/>
    <w:rsid w:val="00BC7EA5"/>
    <w:rsid w:val="00BD1106"/>
    <w:rsid w:val="00BD4389"/>
    <w:rsid w:val="00BD5057"/>
    <w:rsid w:val="00BE17B5"/>
    <w:rsid w:val="00BE2B8A"/>
    <w:rsid w:val="00BE3375"/>
    <w:rsid w:val="00BE4249"/>
    <w:rsid w:val="00BE6AD6"/>
    <w:rsid w:val="00BE73B3"/>
    <w:rsid w:val="00BE77FB"/>
    <w:rsid w:val="00BF0C59"/>
    <w:rsid w:val="00BF48AC"/>
    <w:rsid w:val="00BF4F0D"/>
    <w:rsid w:val="00BF53CD"/>
    <w:rsid w:val="00BF547D"/>
    <w:rsid w:val="00BF5D92"/>
    <w:rsid w:val="00BF63EC"/>
    <w:rsid w:val="00BF7758"/>
    <w:rsid w:val="00C02C12"/>
    <w:rsid w:val="00C02F31"/>
    <w:rsid w:val="00C04069"/>
    <w:rsid w:val="00C049DE"/>
    <w:rsid w:val="00C07376"/>
    <w:rsid w:val="00C073D6"/>
    <w:rsid w:val="00C13CA2"/>
    <w:rsid w:val="00C21A94"/>
    <w:rsid w:val="00C237C6"/>
    <w:rsid w:val="00C25292"/>
    <w:rsid w:val="00C3000F"/>
    <w:rsid w:val="00C314C5"/>
    <w:rsid w:val="00C31FE7"/>
    <w:rsid w:val="00C32CA8"/>
    <w:rsid w:val="00C3725B"/>
    <w:rsid w:val="00C37719"/>
    <w:rsid w:val="00C377DD"/>
    <w:rsid w:val="00C40A0A"/>
    <w:rsid w:val="00C44112"/>
    <w:rsid w:val="00C44913"/>
    <w:rsid w:val="00C471F4"/>
    <w:rsid w:val="00C51ED6"/>
    <w:rsid w:val="00C52971"/>
    <w:rsid w:val="00C53384"/>
    <w:rsid w:val="00C53423"/>
    <w:rsid w:val="00C54E1B"/>
    <w:rsid w:val="00C55654"/>
    <w:rsid w:val="00C55993"/>
    <w:rsid w:val="00C638DE"/>
    <w:rsid w:val="00C64F76"/>
    <w:rsid w:val="00C650FA"/>
    <w:rsid w:val="00C7024D"/>
    <w:rsid w:val="00C72B70"/>
    <w:rsid w:val="00C73841"/>
    <w:rsid w:val="00C74A4C"/>
    <w:rsid w:val="00C7661B"/>
    <w:rsid w:val="00C7763C"/>
    <w:rsid w:val="00C800EB"/>
    <w:rsid w:val="00C83F62"/>
    <w:rsid w:val="00C84A18"/>
    <w:rsid w:val="00C84FDD"/>
    <w:rsid w:val="00C8706C"/>
    <w:rsid w:val="00C87803"/>
    <w:rsid w:val="00C92936"/>
    <w:rsid w:val="00C9779F"/>
    <w:rsid w:val="00CA12A1"/>
    <w:rsid w:val="00CA1839"/>
    <w:rsid w:val="00CA2101"/>
    <w:rsid w:val="00CA29A0"/>
    <w:rsid w:val="00CA32A2"/>
    <w:rsid w:val="00CA38C9"/>
    <w:rsid w:val="00CA6BB2"/>
    <w:rsid w:val="00CA7BFE"/>
    <w:rsid w:val="00CB2411"/>
    <w:rsid w:val="00CB2655"/>
    <w:rsid w:val="00CB3EF8"/>
    <w:rsid w:val="00CB628A"/>
    <w:rsid w:val="00CC028F"/>
    <w:rsid w:val="00CC3241"/>
    <w:rsid w:val="00CC46A3"/>
    <w:rsid w:val="00CC5493"/>
    <w:rsid w:val="00CC6840"/>
    <w:rsid w:val="00CC6B29"/>
    <w:rsid w:val="00CD1EB1"/>
    <w:rsid w:val="00CD2AF7"/>
    <w:rsid w:val="00CD3EBA"/>
    <w:rsid w:val="00CD63F6"/>
    <w:rsid w:val="00CE21AA"/>
    <w:rsid w:val="00CE28CA"/>
    <w:rsid w:val="00CE3E97"/>
    <w:rsid w:val="00CE4DC6"/>
    <w:rsid w:val="00CE576C"/>
    <w:rsid w:val="00CE5BD1"/>
    <w:rsid w:val="00CF145C"/>
    <w:rsid w:val="00CF38F4"/>
    <w:rsid w:val="00CF6AF2"/>
    <w:rsid w:val="00D07510"/>
    <w:rsid w:val="00D11B4B"/>
    <w:rsid w:val="00D12000"/>
    <w:rsid w:val="00D124B9"/>
    <w:rsid w:val="00D135CB"/>
    <w:rsid w:val="00D20B74"/>
    <w:rsid w:val="00D24173"/>
    <w:rsid w:val="00D25030"/>
    <w:rsid w:val="00D25C4A"/>
    <w:rsid w:val="00D27BDC"/>
    <w:rsid w:val="00D300CB"/>
    <w:rsid w:val="00D33053"/>
    <w:rsid w:val="00D34E20"/>
    <w:rsid w:val="00D36340"/>
    <w:rsid w:val="00D37A9C"/>
    <w:rsid w:val="00D41B3A"/>
    <w:rsid w:val="00D433B6"/>
    <w:rsid w:val="00D4467C"/>
    <w:rsid w:val="00D50850"/>
    <w:rsid w:val="00D517AE"/>
    <w:rsid w:val="00D534CB"/>
    <w:rsid w:val="00D5383F"/>
    <w:rsid w:val="00D55C67"/>
    <w:rsid w:val="00D62000"/>
    <w:rsid w:val="00D6445F"/>
    <w:rsid w:val="00D65F31"/>
    <w:rsid w:val="00D663CF"/>
    <w:rsid w:val="00D7383A"/>
    <w:rsid w:val="00D74100"/>
    <w:rsid w:val="00D75DFF"/>
    <w:rsid w:val="00D77F42"/>
    <w:rsid w:val="00D824C8"/>
    <w:rsid w:val="00D82773"/>
    <w:rsid w:val="00D827C8"/>
    <w:rsid w:val="00D844CC"/>
    <w:rsid w:val="00D85F7B"/>
    <w:rsid w:val="00D86805"/>
    <w:rsid w:val="00D936D6"/>
    <w:rsid w:val="00D94441"/>
    <w:rsid w:val="00D959B5"/>
    <w:rsid w:val="00D95A14"/>
    <w:rsid w:val="00D95E49"/>
    <w:rsid w:val="00D96736"/>
    <w:rsid w:val="00DA186B"/>
    <w:rsid w:val="00DA1F7B"/>
    <w:rsid w:val="00DA2010"/>
    <w:rsid w:val="00DA3EAE"/>
    <w:rsid w:val="00DA6702"/>
    <w:rsid w:val="00DB1341"/>
    <w:rsid w:val="00DB1C36"/>
    <w:rsid w:val="00DB42F8"/>
    <w:rsid w:val="00DB4CDA"/>
    <w:rsid w:val="00DC0281"/>
    <w:rsid w:val="00DC456D"/>
    <w:rsid w:val="00DC4AD5"/>
    <w:rsid w:val="00DC626C"/>
    <w:rsid w:val="00DD1E05"/>
    <w:rsid w:val="00DD2512"/>
    <w:rsid w:val="00DD59ED"/>
    <w:rsid w:val="00DE1D19"/>
    <w:rsid w:val="00DE43C7"/>
    <w:rsid w:val="00DE5536"/>
    <w:rsid w:val="00DE749F"/>
    <w:rsid w:val="00DF133B"/>
    <w:rsid w:val="00DF53A2"/>
    <w:rsid w:val="00DF6415"/>
    <w:rsid w:val="00DF66CF"/>
    <w:rsid w:val="00E01C1F"/>
    <w:rsid w:val="00E061C3"/>
    <w:rsid w:val="00E06E81"/>
    <w:rsid w:val="00E10E53"/>
    <w:rsid w:val="00E12C54"/>
    <w:rsid w:val="00E1331A"/>
    <w:rsid w:val="00E13B88"/>
    <w:rsid w:val="00E153B4"/>
    <w:rsid w:val="00E1543E"/>
    <w:rsid w:val="00E2084B"/>
    <w:rsid w:val="00E21420"/>
    <w:rsid w:val="00E264C1"/>
    <w:rsid w:val="00E27F9E"/>
    <w:rsid w:val="00E3136E"/>
    <w:rsid w:val="00E3334A"/>
    <w:rsid w:val="00E507CE"/>
    <w:rsid w:val="00E50D9C"/>
    <w:rsid w:val="00E5673B"/>
    <w:rsid w:val="00E6060D"/>
    <w:rsid w:val="00E63774"/>
    <w:rsid w:val="00E63C64"/>
    <w:rsid w:val="00E65062"/>
    <w:rsid w:val="00E70607"/>
    <w:rsid w:val="00E717E7"/>
    <w:rsid w:val="00E7512B"/>
    <w:rsid w:val="00E80662"/>
    <w:rsid w:val="00E81C49"/>
    <w:rsid w:val="00E852D5"/>
    <w:rsid w:val="00E90E94"/>
    <w:rsid w:val="00E9236F"/>
    <w:rsid w:val="00E92424"/>
    <w:rsid w:val="00EA0681"/>
    <w:rsid w:val="00EB1E70"/>
    <w:rsid w:val="00EB3595"/>
    <w:rsid w:val="00EB43A5"/>
    <w:rsid w:val="00EB74D1"/>
    <w:rsid w:val="00EC286E"/>
    <w:rsid w:val="00EC3110"/>
    <w:rsid w:val="00EC33CE"/>
    <w:rsid w:val="00EC3EE7"/>
    <w:rsid w:val="00EC5C5F"/>
    <w:rsid w:val="00ED051F"/>
    <w:rsid w:val="00ED2345"/>
    <w:rsid w:val="00ED311C"/>
    <w:rsid w:val="00ED4225"/>
    <w:rsid w:val="00EE2A99"/>
    <w:rsid w:val="00EE41A8"/>
    <w:rsid w:val="00EE79C8"/>
    <w:rsid w:val="00EF2B0B"/>
    <w:rsid w:val="00EF2FDD"/>
    <w:rsid w:val="00EF3405"/>
    <w:rsid w:val="00EF5F46"/>
    <w:rsid w:val="00F007B3"/>
    <w:rsid w:val="00F02A9C"/>
    <w:rsid w:val="00F0620A"/>
    <w:rsid w:val="00F06743"/>
    <w:rsid w:val="00F1024F"/>
    <w:rsid w:val="00F1048B"/>
    <w:rsid w:val="00F11042"/>
    <w:rsid w:val="00F11631"/>
    <w:rsid w:val="00F146C4"/>
    <w:rsid w:val="00F225E7"/>
    <w:rsid w:val="00F22852"/>
    <w:rsid w:val="00F2322A"/>
    <w:rsid w:val="00F26CD5"/>
    <w:rsid w:val="00F30E80"/>
    <w:rsid w:val="00F32ACA"/>
    <w:rsid w:val="00F33736"/>
    <w:rsid w:val="00F345BD"/>
    <w:rsid w:val="00F355F3"/>
    <w:rsid w:val="00F4120F"/>
    <w:rsid w:val="00F42FB5"/>
    <w:rsid w:val="00F43253"/>
    <w:rsid w:val="00F43CEC"/>
    <w:rsid w:val="00F4456D"/>
    <w:rsid w:val="00F51096"/>
    <w:rsid w:val="00F5174C"/>
    <w:rsid w:val="00F51C03"/>
    <w:rsid w:val="00F53C02"/>
    <w:rsid w:val="00F54E07"/>
    <w:rsid w:val="00F55141"/>
    <w:rsid w:val="00F5608D"/>
    <w:rsid w:val="00F56D2D"/>
    <w:rsid w:val="00F623AC"/>
    <w:rsid w:val="00F62A15"/>
    <w:rsid w:val="00F642C7"/>
    <w:rsid w:val="00F6692B"/>
    <w:rsid w:val="00F75CA1"/>
    <w:rsid w:val="00F774E9"/>
    <w:rsid w:val="00F77D71"/>
    <w:rsid w:val="00F82752"/>
    <w:rsid w:val="00F829F6"/>
    <w:rsid w:val="00F851D3"/>
    <w:rsid w:val="00F867A4"/>
    <w:rsid w:val="00F87FE1"/>
    <w:rsid w:val="00F94ED8"/>
    <w:rsid w:val="00F95B1B"/>
    <w:rsid w:val="00FA0459"/>
    <w:rsid w:val="00FA17B8"/>
    <w:rsid w:val="00FA26F3"/>
    <w:rsid w:val="00FA2DB1"/>
    <w:rsid w:val="00FA65D3"/>
    <w:rsid w:val="00FB1C39"/>
    <w:rsid w:val="00FB2458"/>
    <w:rsid w:val="00FB764A"/>
    <w:rsid w:val="00FC55B6"/>
    <w:rsid w:val="00FC5C93"/>
    <w:rsid w:val="00FC660F"/>
    <w:rsid w:val="00FC769A"/>
    <w:rsid w:val="00FC774F"/>
    <w:rsid w:val="00FD257C"/>
    <w:rsid w:val="00FD409E"/>
    <w:rsid w:val="00FD4280"/>
    <w:rsid w:val="00FD5D42"/>
    <w:rsid w:val="00FD74CB"/>
    <w:rsid w:val="00FD76CA"/>
    <w:rsid w:val="00FE07C6"/>
    <w:rsid w:val="00FE290F"/>
    <w:rsid w:val="00FE4480"/>
    <w:rsid w:val="00FE5657"/>
    <w:rsid w:val="00FE5932"/>
    <w:rsid w:val="00FE5CC0"/>
    <w:rsid w:val="00FF0B91"/>
    <w:rsid w:val="00FF1B2A"/>
    <w:rsid w:val="00FF31F7"/>
    <w:rsid w:val="00FF780F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423"/>
  </w:style>
  <w:style w:type="paragraph" w:styleId="1">
    <w:name w:val="heading 1"/>
    <w:basedOn w:val="a"/>
    <w:next w:val="a"/>
    <w:qFormat/>
    <w:rsid w:val="007936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9361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9361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C5F97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paragraph" w:styleId="a3">
    <w:name w:val="Balloon Text"/>
    <w:basedOn w:val="a"/>
    <w:semiHidden/>
    <w:rsid w:val="003C5F9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93618"/>
    <w:rPr>
      <w:rFonts w:ascii="Calibri" w:hAnsi="Calibri"/>
      <w:sz w:val="22"/>
      <w:szCs w:val="22"/>
    </w:rPr>
  </w:style>
  <w:style w:type="paragraph" w:styleId="a5">
    <w:name w:val="Title"/>
    <w:basedOn w:val="a"/>
    <w:next w:val="a"/>
    <w:link w:val="a6"/>
    <w:qFormat/>
    <w:rsid w:val="007936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793618"/>
    <w:rPr>
      <w:rFonts w:ascii="Cambria" w:hAnsi="Cambria"/>
      <w:b/>
      <w:bCs/>
      <w:kern w:val="28"/>
      <w:sz w:val="32"/>
      <w:szCs w:val="32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7F18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BC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F219C"/>
    <w:pPr>
      <w:ind w:right="-1050"/>
    </w:pPr>
    <w:rPr>
      <w:sz w:val="32"/>
    </w:rPr>
  </w:style>
  <w:style w:type="character" w:customStyle="1" w:styleId="a9">
    <w:name w:val="Основной текст Знак"/>
    <w:link w:val="a8"/>
    <w:rsid w:val="003F219C"/>
    <w:rPr>
      <w:sz w:val="32"/>
    </w:rPr>
  </w:style>
  <w:style w:type="character" w:styleId="aa">
    <w:name w:val="Emphasis"/>
    <w:qFormat/>
    <w:rsid w:val="00793618"/>
    <w:rPr>
      <w:i/>
      <w:iCs/>
    </w:rPr>
  </w:style>
  <w:style w:type="paragraph" w:customStyle="1" w:styleId="ConsPlusCell">
    <w:name w:val="ConsPlusCell"/>
    <w:rsid w:val="009A08F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793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C237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37C6"/>
  </w:style>
  <w:style w:type="paragraph" w:styleId="ad">
    <w:name w:val="footer"/>
    <w:basedOn w:val="a"/>
    <w:link w:val="ae"/>
    <w:rsid w:val="00C237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37C6"/>
  </w:style>
  <w:style w:type="paragraph" w:customStyle="1" w:styleId="ConsPlusTitle">
    <w:name w:val="ConsPlusTitle"/>
    <w:rsid w:val="00B767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BF5D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4724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2407"/>
  </w:style>
  <w:style w:type="paragraph" w:styleId="af">
    <w:name w:val="Normal (Web)"/>
    <w:basedOn w:val="a"/>
    <w:uiPriority w:val="99"/>
    <w:unhideWhenUsed/>
    <w:rsid w:val="00CC684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93618"/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2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line number"/>
    <w:rsid w:val="00057338"/>
  </w:style>
  <w:style w:type="paragraph" w:styleId="af1">
    <w:name w:val="TOC Heading"/>
    <w:basedOn w:val="1"/>
    <w:next w:val="a"/>
    <w:uiPriority w:val="39"/>
    <w:semiHidden/>
    <w:unhideWhenUsed/>
    <w:qFormat/>
    <w:rsid w:val="0010116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10116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0116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10116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footnote text"/>
    <w:basedOn w:val="a"/>
    <w:link w:val="af3"/>
    <w:rsid w:val="00DE43C7"/>
  </w:style>
  <w:style w:type="character" w:customStyle="1" w:styleId="af3">
    <w:name w:val="Текст сноски Знак"/>
    <w:basedOn w:val="a0"/>
    <w:link w:val="af2"/>
    <w:rsid w:val="00DE43C7"/>
  </w:style>
  <w:style w:type="character" w:styleId="af4">
    <w:name w:val="footnote reference"/>
    <w:basedOn w:val="a0"/>
    <w:rsid w:val="00DE43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423"/>
  </w:style>
  <w:style w:type="paragraph" w:styleId="1">
    <w:name w:val="heading 1"/>
    <w:basedOn w:val="a"/>
    <w:next w:val="a"/>
    <w:qFormat/>
    <w:rsid w:val="007936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9361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9361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C5F97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paragraph" w:styleId="a3">
    <w:name w:val="Balloon Text"/>
    <w:basedOn w:val="a"/>
    <w:semiHidden/>
    <w:rsid w:val="003C5F9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93618"/>
    <w:rPr>
      <w:rFonts w:ascii="Calibri" w:hAnsi="Calibri"/>
      <w:sz w:val="22"/>
      <w:szCs w:val="22"/>
    </w:rPr>
  </w:style>
  <w:style w:type="paragraph" w:styleId="a5">
    <w:name w:val="Title"/>
    <w:basedOn w:val="a"/>
    <w:next w:val="a"/>
    <w:link w:val="a6"/>
    <w:qFormat/>
    <w:rsid w:val="007936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793618"/>
    <w:rPr>
      <w:rFonts w:ascii="Cambria" w:hAnsi="Cambria"/>
      <w:b/>
      <w:bCs/>
      <w:kern w:val="28"/>
      <w:sz w:val="32"/>
      <w:szCs w:val="32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7F18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BC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F219C"/>
    <w:pPr>
      <w:ind w:right="-1050"/>
    </w:pPr>
    <w:rPr>
      <w:sz w:val="32"/>
    </w:rPr>
  </w:style>
  <w:style w:type="character" w:customStyle="1" w:styleId="a9">
    <w:name w:val="Основной текст Знак"/>
    <w:link w:val="a8"/>
    <w:rsid w:val="003F219C"/>
    <w:rPr>
      <w:sz w:val="32"/>
    </w:rPr>
  </w:style>
  <w:style w:type="character" w:styleId="aa">
    <w:name w:val="Emphasis"/>
    <w:qFormat/>
    <w:rsid w:val="00793618"/>
    <w:rPr>
      <w:i/>
      <w:iCs/>
    </w:rPr>
  </w:style>
  <w:style w:type="paragraph" w:customStyle="1" w:styleId="ConsPlusCell">
    <w:name w:val="ConsPlusCell"/>
    <w:rsid w:val="009A08F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793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C237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37C6"/>
  </w:style>
  <w:style w:type="paragraph" w:styleId="ad">
    <w:name w:val="footer"/>
    <w:basedOn w:val="a"/>
    <w:link w:val="ae"/>
    <w:rsid w:val="00C237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37C6"/>
  </w:style>
  <w:style w:type="paragraph" w:customStyle="1" w:styleId="ConsPlusTitle">
    <w:name w:val="ConsPlusTitle"/>
    <w:rsid w:val="00B767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BF5D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4724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2407"/>
  </w:style>
  <w:style w:type="paragraph" w:styleId="af">
    <w:name w:val="Normal (Web)"/>
    <w:basedOn w:val="a"/>
    <w:uiPriority w:val="99"/>
    <w:unhideWhenUsed/>
    <w:rsid w:val="00CC684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93618"/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2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line number"/>
    <w:rsid w:val="00057338"/>
  </w:style>
  <w:style w:type="paragraph" w:styleId="af1">
    <w:name w:val="TOC Heading"/>
    <w:basedOn w:val="1"/>
    <w:next w:val="a"/>
    <w:uiPriority w:val="39"/>
    <w:semiHidden/>
    <w:unhideWhenUsed/>
    <w:qFormat/>
    <w:rsid w:val="0010116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10116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0116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10116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footnote text"/>
    <w:basedOn w:val="a"/>
    <w:link w:val="af3"/>
    <w:rsid w:val="00DE43C7"/>
  </w:style>
  <w:style w:type="character" w:customStyle="1" w:styleId="af3">
    <w:name w:val="Текст сноски Знак"/>
    <w:basedOn w:val="a0"/>
    <w:link w:val="af2"/>
    <w:rsid w:val="00DE43C7"/>
  </w:style>
  <w:style w:type="character" w:styleId="af4">
    <w:name w:val="footnote reference"/>
    <w:basedOn w:val="a0"/>
    <w:rsid w:val="00DE4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9;&#1077;&#1083;&#1100;&#1089;&#1082;&#1086;&#1077;%20&#1093;&#1086;&#1079;&#1103;&#1081;&#1089;&#1090;&#1074;&#1086;\&#1057;-&#1061;%20&#1082;&#1086;&#1084;&#1080;&#1090;&#1077;&#1090;\&#1044;&#1086;&#1082;&#1091;&#1084;&#1077;&#1085;&#1090;&#1099;%20&#1079;&#1072;%202020%20&#1075;&#1086;&#1076;\&#1055;&#1086;&#1089;&#1090;&#1072;&#1085;&#1086;&#1074;&#1083;&#1077;&#1085;&#1080;&#1103;\1%20&#1053;&#1086;&#1074;&#1072;&#1103;%20&#1087;&#1088;&#1086;&#1075;&#1088;&#1072;&#1084;&#1084;&#1072;%20&#1050;&#1056;&#1057;&#1058;%202021-2025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1E49-AB55-49C6-A241-E2F9F3FF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Новая программа КРСТ 2021-2025</Template>
  <TotalTime>116</TotalTime>
  <Pages>7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Осипова</dc:creator>
  <cp:lastModifiedBy>Ирина Осипова</cp:lastModifiedBy>
  <cp:revision>3</cp:revision>
  <cp:lastPrinted>2021-05-26T08:40:00Z</cp:lastPrinted>
  <dcterms:created xsi:type="dcterms:W3CDTF">2021-09-24T13:27:00Z</dcterms:created>
  <dcterms:modified xsi:type="dcterms:W3CDTF">2021-09-30T11:28:00Z</dcterms:modified>
</cp:coreProperties>
</file>