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C3" w:rsidRPr="00471A2D" w:rsidRDefault="00C868C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</w:rPr>
      </w:pPr>
      <w:r w:rsidRPr="00471A2D">
        <w:rPr>
          <w:rFonts w:ascii="Times New Roman" w:hAnsi="Times New Roman"/>
          <w:b/>
          <w:bCs/>
          <w:sz w:val="28"/>
        </w:rPr>
        <w:t>СВЕДЕНИЯ</w:t>
      </w:r>
    </w:p>
    <w:p w:rsidR="00C868C3" w:rsidRDefault="00C868C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71A2D">
        <w:rPr>
          <w:rFonts w:ascii="Times New Roman" w:hAnsi="Times New Roman"/>
          <w:b/>
          <w:bCs/>
          <w:sz w:val="28"/>
        </w:rPr>
        <w:t xml:space="preserve">о численности </w:t>
      </w:r>
      <w:r>
        <w:rPr>
          <w:rFonts w:ascii="Times New Roman" w:hAnsi="Times New Roman"/>
          <w:b/>
          <w:bCs/>
          <w:sz w:val="28"/>
        </w:rPr>
        <w:t xml:space="preserve">работников органов местного самоуправления </w:t>
      </w:r>
    </w:p>
    <w:p w:rsidR="00C868C3" w:rsidRPr="00471A2D" w:rsidRDefault="00C868C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71A2D">
        <w:rPr>
          <w:rFonts w:ascii="Times New Roman" w:hAnsi="Times New Roman"/>
          <w:b/>
          <w:bCs/>
          <w:sz w:val="28"/>
        </w:rPr>
        <w:t xml:space="preserve">и работников </w:t>
      </w:r>
      <w:r>
        <w:rPr>
          <w:rFonts w:ascii="Times New Roman" w:hAnsi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/>
          <w:b/>
          <w:bCs/>
          <w:sz w:val="28"/>
        </w:rPr>
        <w:t xml:space="preserve">учреждений </w:t>
      </w:r>
      <w:r>
        <w:rPr>
          <w:rFonts w:ascii="Times New Roman" w:hAnsi="Times New Roman"/>
          <w:b/>
          <w:bCs/>
          <w:sz w:val="28"/>
        </w:rPr>
        <w:t>района</w:t>
      </w:r>
      <w:r w:rsidRPr="00471A2D">
        <w:rPr>
          <w:rFonts w:ascii="Times New Roman" w:hAnsi="Times New Roman"/>
          <w:b/>
          <w:bCs/>
          <w:sz w:val="28"/>
        </w:rPr>
        <w:br/>
        <w:t xml:space="preserve">по состоянию на 01 </w:t>
      </w:r>
      <w:r>
        <w:rPr>
          <w:rFonts w:ascii="Times New Roman" w:hAnsi="Times New Roman"/>
          <w:b/>
          <w:bCs/>
          <w:sz w:val="28"/>
        </w:rPr>
        <w:t>октября</w:t>
      </w:r>
      <w:r w:rsidRPr="00471A2D">
        <w:rPr>
          <w:rFonts w:ascii="Times New Roman" w:hAnsi="Times New Roman"/>
          <w:b/>
          <w:bCs/>
          <w:sz w:val="28"/>
        </w:rPr>
        <w:t xml:space="preserve"> 20</w:t>
      </w:r>
      <w:r>
        <w:rPr>
          <w:rFonts w:ascii="Times New Roman" w:hAnsi="Times New Roman"/>
          <w:b/>
          <w:bCs/>
          <w:sz w:val="28"/>
        </w:rPr>
        <w:t>2</w:t>
      </w:r>
      <w:r w:rsidRPr="00471A2D">
        <w:rPr>
          <w:rFonts w:ascii="Times New Roman" w:hAnsi="Times New Roman"/>
          <w:b/>
          <w:bCs/>
          <w:sz w:val="28"/>
        </w:rPr>
        <w:t>1 года</w:t>
      </w:r>
    </w:p>
    <w:p w:rsidR="00C868C3" w:rsidRPr="00471A2D" w:rsidRDefault="00C868C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/>
          <w:bCs/>
          <w:sz w:val="28"/>
        </w:rPr>
      </w:pPr>
    </w:p>
    <w:p w:rsidR="00C868C3" w:rsidRPr="00471A2D" w:rsidRDefault="00C868C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C868C3" w:rsidRPr="00B55C9F" w:rsidTr="00840403">
        <w:tc>
          <w:tcPr>
            <w:tcW w:w="8330" w:type="dxa"/>
          </w:tcPr>
          <w:p w:rsidR="00C868C3" w:rsidRPr="00B55C9F" w:rsidRDefault="00C868C3" w:rsidP="00B3277E">
            <w:pPr>
              <w:spacing w:before="120" w:after="60" w:line="280" w:lineRule="exact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B55C9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Численность работников органов местного самоуправления района</w:t>
            </w:r>
          </w:p>
        </w:tc>
        <w:tc>
          <w:tcPr>
            <w:tcW w:w="1240" w:type="dxa"/>
            <w:vAlign w:val="bottom"/>
          </w:tcPr>
          <w:p w:rsidR="00C868C3" w:rsidRPr="00B55C9F" w:rsidRDefault="00C868C3" w:rsidP="0009088C">
            <w:pPr>
              <w:spacing w:before="120" w:after="60"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C9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C868C3" w:rsidRPr="00B55C9F" w:rsidTr="00840403">
        <w:tc>
          <w:tcPr>
            <w:tcW w:w="8330" w:type="dxa"/>
          </w:tcPr>
          <w:p w:rsidR="00C868C3" w:rsidRPr="00B55C9F" w:rsidRDefault="00C868C3" w:rsidP="00840403">
            <w:pPr>
              <w:spacing w:before="120" w:after="60" w:line="28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C9F">
              <w:rPr>
                <w:rFonts w:ascii="Times New Roman" w:hAnsi="Times New Roman"/>
                <w:bCs/>
                <w:sz w:val="28"/>
                <w:szCs w:val="28"/>
              </w:rPr>
              <w:t>Расходы на их содержание (тыс.руб.)</w:t>
            </w:r>
          </w:p>
        </w:tc>
        <w:tc>
          <w:tcPr>
            <w:tcW w:w="1240" w:type="dxa"/>
            <w:vAlign w:val="bottom"/>
          </w:tcPr>
          <w:p w:rsidR="00C868C3" w:rsidRPr="00B55C9F" w:rsidRDefault="00C868C3" w:rsidP="00840403">
            <w:pPr>
              <w:spacing w:before="120" w:after="60"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35845,4</w:t>
            </w:r>
          </w:p>
        </w:tc>
      </w:tr>
      <w:tr w:rsidR="00C868C3" w:rsidRPr="00B55C9F" w:rsidTr="00840403">
        <w:tc>
          <w:tcPr>
            <w:tcW w:w="8330" w:type="dxa"/>
          </w:tcPr>
          <w:p w:rsidR="00C868C3" w:rsidRPr="00B55C9F" w:rsidRDefault="00C868C3" w:rsidP="00471A2D">
            <w:pPr>
              <w:spacing w:before="120" w:after="60" w:line="280" w:lineRule="exact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B55C9F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Численность работников муниципальных учреждений района (чел.) </w:t>
            </w:r>
          </w:p>
        </w:tc>
        <w:tc>
          <w:tcPr>
            <w:tcW w:w="1240" w:type="dxa"/>
            <w:vAlign w:val="bottom"/>
          </w:tcPr>
          <w:p w:rsidR="00C868C3" w:rsidRPr="00B55C9F" w:rsidRDefault="00C868C3" w:rsidP="00F32E0D">
            <w:pPr>
              <w:spacing w:before="120" w:after="60"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721</w:t>
            </w:r>
          </w:p>
        </w:tc>
      </w:tr>
      <w:tr w:rsidR="00C868C3" w:rsidRPr="00B55C9F" w:rsidTr="00840403">
        <w:tc>
          <w:tcPr>
            <w:tcW w:w="8330" w:type="dxa"/>
          </w:tcPr>
          <w:p w:rsidR="00C868C3" w:rsidRPr="00B55C9F" w:rsidRDefault="00C868C3" w:rsidP="00840403">
            <w:pPr>
              <w:spacing w:before="120" w:after="60" w:line="28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C9F">
              <w:rPr>
                <w:rFonts w:ascii="Times New Roman" w:hAnsi="Times New Roman"/>
                <w:bCs/>
                <w:sz w:val="28"/>
                <w:szCs w:val="28"/>
              </w:rPr>
              <w:t>Расходы на их денежное содержание (тыс.руб.)</w:t>
            </w:r>
          </w:p>
        </w:tc>
        <w:tc>
          <w:tcPr>
            <w:tcW w:w="1240" w:type="dxa"/>
            <w:vAlign w:val="bottom"/>
          </w:tcPr>
          <w:p w:rsidR="00C868C3" w:rsidRPr="00B55C9F" w:rsidRDefault="00C868C3" w:rsidP="00DB4462">
            <w:pPr>
              <w:spacing w:before="120" w:after="60" w:line="280" w:lineRule="exact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223626,1</w:t>
            </w:r>
          </w:p>
        </w:tc>
      </w:tr>
    </w:tbl>
    <w:p w:rsidR="00C868C3" w:rsidRPr="00471A2D" w:rsidRDefault="00C868C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71A2D">
        <w:rPr>
          <w:rFonts w:ascii="Times New Roman" w:hAnsi="Times New Roman"/>
          <w:bCs/>
          <w:sz w:val="28"/>
          <w:szCs w:val="28"/>
        </w:rPr>
        <w:t>_________________________</w:t>
      </w:r>
    </w:p>
    <w:p w:rsidR="00C868C3" w:rsidRPr="009C34B6" w:rsidRDefault="00C868C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C868C3" w:rsidRDefault="00C868C3"/>
    <w:sectPr w:rsidR="00C868C3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C3" w:rsidRDefault="00C868C3" w:rsidP="00955CD4">
      <w:pPr>
        <w:spacing w:after="0" w:line="240" w:lineRule="auto"/>
      </w:pPr>
      <w:r>
        <w:separator/>
      </w:r>
    </w:p>
  </w:endnote>
  <w:endnote w:type="continuationSeparator" w:id="0">
    <w:p w:rsidR="00C868C3" w:rsidRDefault="00C868C3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C3" w:rsidRDefault="00C868C3" w:rsidP="00955CD4">
      <w:pPr>
        <w:spacing w:after="0" w:line="240" w:lineRule="auto"/>
      </w:pPr>
      <w:r>
        <w:separator/>
      </w:r>
    </w:p>
  </w:footnote>
  <w:footnote w:type="continuationSeparator" w:id="0">
    <w:p w:rsidR="00C868C3" w:rsidRDefault="00C868C3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C3" w:rsidRDefault="00C868C3" w:rsidP="00E513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8C3" w:rsidRDefault="00C86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C3" w:rsidRPr="001B059C" w:rsidRDefault="00C868C3" w:rsidP="00E5134C">
    <w:pPr>
      <w:pStyle w:val="Header"/>
      <w:framePr w:wrap="around" w:vAnchor="text" w:hAnchor="margin" w:xAlign="center" w:y="1"/>
      <w:rPr>
        <w:rStyle w:val="PageNumber"/>
      </w:rPr>
    </w:pPr>
    <w:r w:rsidRPr="001B059C">
      <w:rPr>
        <w:rStyle w:val="PageNumber"/>
      </w:rPr>
      <w:fldChar w:fldCharType="begin"/>
    </w:r>
    <w:r w:rsidRPr="001B059C">
      <w:rPr>
        <w:rStyle w:val="PageNumber"/>
      </w:rPr>
      <w:instrText xml:space="preserve">PAGE  </w:instrText>
    </w:r>
    <w:r w:rsidRPr="001B059C">
      <w:rPr>
        <w:rStyle w:val="PageNumber"/>
      </w:rPr>
      <w:fldChar w:fldCharType="separate"/>
    </w:r>
    <w:r>
      <w:rPr>
        <w:rStyle w:val="PageNumber"/>
        <w:noProof/>
      </w:rPr>
      <w:t>77</w:t>
    </w:r>
    <w:r w:rsidRPr="001B059C">
      <w:rPr>
        <w:rStyle w:val="PageNumber"/>
      </w:rPr>
      <w:fldChar w:fldCharType="end"/>
    </w:r>
  </w:p>
  <w:p w:rsidR="00C868C3" w:rsidRDefault="00C868C3" w:rsidP="00E513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D3"/>
    <w:rsid w:val="000350D7"/>
    <w:rsid w:val="0009088C"/>
    <w:rsid w:val="000D0811"/>
    <w:rsid w:val="000D36D1"/>
    <w:rsid w:val="0012426B"/>
    <w:rsid w:val="00164810"/>
    <w:rsid w:val="00196D5E"/>
    <w:rsid w:val="001B059C"/>
    <w:rsid w:val="00205BAC"/>
    <w:rsid w:val="002158AE"/>
    <w:rsid w:val="0027304E"/>
    <w:rsid w:val="00294157"/>
    <w:rsid w:val="002A6F7B"/>
    <w:rsid w:val="00317E04"/>
    <w:rsid w:val="003834A1"/>
    <w:rsid w:val="003A499E"/>
    <w:rsid w:val="003B2DAF"/>
    <w:rsid w:val="003D0C91"/>
    <w:rsid w:val="004360B3"/>
    <w:rsid w:val="00471A2D"/>
    <w:rsid w:val="00517270"/>
    <w:rsid w:val="005509A0"/>
    <w:rsid w:val="0055271A"/>
    <w:rsid w:val="00703073"/>
    <w:rsid w:val="00727729"/>
    <w:rsid w:val="007528D0"/>
    <w:rsid w:val="00764F88"/>
    <w:rsid w:val="007C6652"/>
    <w:rsid w:val="00840403"/>
    <w:rsid w:val="008F7DB4"/>
    <w:rsid w:val="00941141"/>
    <w:rsid w:val="00943A89"/>
    <w:rsid w:val="009479C7"/>
    <w:rsid w:val="00955CD4"/>
    <w:rsid w:val="009872A4"/>
    <w:rsid w:val="009B0143"/>
    <w:rsid w:val="009B71D7"/>
    <w:rsid w:val="009C34B6"/>
    <w:rsid w:val="009F6FD3"/>
    <w:rsid w:val="00A0401E"/>
    <w:rsid w:val="00A12817"/>
    <w:rsid w:val="00A129E9"/>
    <w:rsid w:val="00A81DF1"/>
    <w:rsid w:val="00A970DB"/>
    <w:rsid w:val="00B3277E"/>
    <w:rsid w:val="00B53C45"/>
    <w:rsid w:val="00B55C9F"/>
    <w:rsid w:val="00B91CBF"/>
    <w:rsid w:val="00BB3A6C"/>
    <w:rsid w:val="00C12E6F"/>
    <w:rsid w:val="00C868C3"/>
    <w:rsid w:val="00CA34F5"/>
    <w:rsid w:val="00CE1D35"/>
    <w:rsid w:val="00CE732D"/>
    <w:rsid w:val="00CF1B2E"/>
    <w:rsid w:val="00D07128"/>
    <w:rsid w:val="00DB4462"/>
    <w:rsid w:val="00E13914"/>
    <w:rsid w:val="00E5134C"/>
    <w:rsid w:val="00E67A8E"/>
    <w:rsid w:val="00EE4542"/>
    <w:rsid w:val="00F32E0D"/>
    <w:rsid w:val="00F60F19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6FD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6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matveevana</cp:lastModifiedBy>
  <cp:revision>31</cp:revision>
  <cp:lastPrinted>2017-07-18T13:00:00Z</cp:lastPrinted>
  <dcterms:created xsi:type="dcterms:W3CDTF">2017-03-02T08:50:00Z</dcterms:created>
  <dcterms:modified xsi:type="dcterms:W3CDTF">2021-10-13T13:08:00Z</dcterms:modified>
</cp:coreProperties>
</file>