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9" w:rsidRPr="00974B07" w:rsidRDefault="00AD3369" w:rsidP="00974B0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974B07">
        <w:rPr>
          <w:sz w:val="28"/>
          <w:szCs w:val="28"/>
        </w:rPr>
        <w:t>Утвержден</w:t>
      </w:r>
    </w:p>
    <w:p w:rsidR="00AD3369" w:rsidRPr="00974B07" w:rsidRDefault="00AD3369" w:rsidP="00974B0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74B07">
        <w:rPr>
          <w:sz w:val="28"/>
          <w:szCs w:val="28"/>
        </w:rPr>
        <w:t xml:space="preserve"> постановлением Администрации</w:t>
      </w:r>
    </w:p>
    <w:p w:rsidR="00AD3369" w:rsidRDefault="00AD3369" w:rsidP="00974B0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74B07">
        <w:rPr>
          <w:sz w:val="28"/>
          <w:szCs w:val="28"/>
        </w:rPr>
        <w:t xml:space="preserve">                                                             Окуловского </w:t>
      </w:r>
      <w:r>
        <w:rPr>
          <w:sz w:val="28"/>
          <w:szCs w:val="28"/>
        </w:rPr>
        <w:t>муниципального района</w:t>
      </w:r>
    </w:p>
    <w:p w:rsidR="00AD3369" w:rsidRPr="00974B07" w:rsidRDefault="00AD3369" w:rsidP="00974B0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7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974B07">
        <w:rPr>
          <w:sz w:val="28"/>
          <w:szCs w:val="28"/>
        </w:rPr>
        <w:t xml:space="preserve">от </w:t>
      </w:r>
      <w:r>
        <w:rPr>
          <w:sz w:val="28"/>
          <w:szCs w:val="28"/>
        </w:rPr>
        <w:t>19.01.2022 № 45</w:t>
      </w:r>
    </w:p>
    <w:p w:rsidR="00AD3369" w:rsidRDefault="00AD3369" w:rsidP="00974B07">
      <w:pPr>
        <w:rPr>
          <w:b/>
          <w:bCs/>
          <w:sz w:val="28"/>
          <w:szCs w:val="28"/>
        </w:rPr>
      </w:pPr>
    </w:p>
    <w:p w:rsidR="00AD3369" w:rsidRDefault="00AD3369" w:rsidP="008F1961">
      <w:pPr>
        <w:ind w:left="-284"/>
        <w:jc w:val="center"/>
        <w:rPr>
          <w:b/>
          <w:bCs/>
          <w:sz w:val="28"/>
          <w:szCs w:val="28"/>
        </w:rPr>
      </w:pPr>
      <w:r w:rsidRPr="003D0F5D">
        <w:rPr>
          <w:b/>
          <w:bCs/>
          <w:sz w:val="28"/>
          <w:szCs w:val="28"/>
        </w:rPr>
        <w:t>ПЛАН</w:t>
      </w:r>
      <w:r w:rsidRPr="008F1961">
        <w:rPr>
          <w:b/>
          <w:bCs/>
          <w:sz w:val="28"/>
          <w:szCs w:val="28"/>
        </w:rPr>
        <w:t xml:space="preserve"> </w:t>
      </w:r>
    </w:p>
    <w:p w:rsidR="00AD3369" w:rsidRPr="003D0F5D" w:rsidRDefault="00AD3369" w:rsidP="008F1961">
      <w:pPr>
        <w:ind w:left="-284"/>
        <w:jc w:val="center"/>
        <w:rPr>
          <w:b/>
          <w:bCs/>
          <w:sz w:val="28"/>
          <w:szCs w:val="28"/>
        </w:rPr>
      </w:pPr>
      <w:r w:rsidRPr="003D0F5D">
        <w:rPr>
          <w:b/>
          <w:bCs/>
          <w:sz w:val="28"/>
          <w:szCs w:val="28"/>
        </w:rPr>
        <w:t>мероприятий по реализации Стр</w:t>
      </w:r>
      <w:r>
        <w:rPr>
          <w:b/>
          <w:bCs/>
          <w:sz w:val="28"/>
          <w:szCs w:val="28"/>
        </w:rPr>
        <w:t xml:space="preserve">атегии социально-экономического </w:t>
      </w:r>
      <w:r w:rsidRPr="003D0F5D">
        <w:rPr>
          <w:b/>
          <w:bCs/>
          <w:sz w:val="28"/>
          <w:szCs w:val="28"/>
        </w:rPr>
        <w:t>развития Окуловского муниципального района Новгородской области до 2030 года</w:t>
      </w:r>
      <w:r w:rsidRPr="003D0F5D">
        <w:rPr>
          <w:bCs/>
          <w:sz w:val="28"/>
          <w:szCs w:val="28"/>
        </w:rPr>
        <w:t xml:space="preserve"> </w:t>
      </w:r>
    </w:p>
    <w:p w:rsidR="00AD3369" w:rsidRDefault="00AD3369" w:rsidP="003D0F5D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196"/>
        <w:gridCol w:w="3965"/>
        <w:gridCol w:w="3070"/>
        <w:gridCol w:w="2328"/>
      </w:tblGrid>
      <w:tr w:rsidR="00AD3369" w:rsidTr="00974B07"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мероприятия</w:t>
            </w:r>
          </w:p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</w:p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AD3369" w:rsidTr="00974B07"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D3369" w:rsidTr="00974B07">
        <w:tc>
          <w:tcPr>
            <w:tcW w:w="5000" w:type="pct"/>
            <w:gridSpan w:val="5"/>
          </w:tcPr>
          <w:p w:rsidR="00AD3369" w:rsidRDefault="00AD3369" w:rsidP="00974B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стратегических направлений социально-экономического развития муниципального района в целом и отдельных отраслей экономики</w:t>
            </w:r>
          </w:p>
        </w:tc>
      </w:tr>
      <w:tr w:rsidR="00AD3369" w:rsidTr="00974B07">
        <w:trPr>
          <w:trHeight w:val="300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Задачи, направленные на:</w:t>
            </w:r>
          </w:p>
        </w:tc>
      </w:tr>
      <w:tr w:rsidR="00AD3369" w:rsidTr="00974B07">
        <w:trPr>
          <w:trHeight w:val="326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промышленности;</w:t>
            </w:r>
          </w:p>
        </w:tc>
      </w:tr>
      <w:tr w:rsidR="00AD3369" w:rsidTr="00974B07">
        <w:trPr>
          <w:trHeight w:val="25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агропромышленного комплекса;</w:t>
            </w:r>
          </w:p>
        </w:tc>
      </w:tr>
      <w:tr w:rsidR="00AD3369" w:rsidTr="00974B07">
        <w:trPr>
          <w:trHeight w:val="225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малого и среднего предпринимательства;</w:t>
            </w:r>
          </w:p>
        </w:tc>
      </w:tr>
      <w:tr w:rsidR="00AD3369" w:rsidTr="00974B07">
        <w:trPr>
          <w:trHeight w:val="255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потребительского рынка;</w:t>
            </w:r>
          </w:p>
        </w:tc>
      </w:tr>
      <w:tr w:rsidR="00AD3369" w:rsidTr="00974B07">
        <w:trPr>
          <w:trHeight w:val="225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информационного общества.</w:t>
            </w:r>
          </w:p>
        </w:tc>
      </w:tr>
      <w:tr w:rsidR="00AD3369" w:rsidTr="00974B07">
        <w:trPr>
          <w:trHeight w:val="37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промышленности: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мер, направленных на содействие развитию промышленности на территории муниципального района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Петрова М.О., председатель комитета инвестиций, предпринимательства и сельского хозяйства Администрации Окуловского муниципального района Соколова Е.В. (далее председатель комитета инвестиций, предпринимательства и сельского хозяйства Соколова Е.В.)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878" w:type="pct"/>
          </w:tcPr>
          <w:p w:rsidR="00AD3369" w:rsidRPr="008F1961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агропромышленного комплекса</w:t>
            </w:r>
            <w:r w:rsidRPr="00FF456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развитию </w:t>
            </w:r>
            <w:r>
              <w:rPr>
                <w:bCs/>
                <w:sz w:val="28"/>
                <w:szCs w:val="28"/>
              </w:rPr>
              <w:t>агропромышленного комплекса в муниципальном районе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Петрова М.О., председатель комитета инвестиций, предпринимательства и сельского хозяйства Соколова Е.В.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мероприятий по комплексному развитию </w:t>
            </w:r>
            <w:r>
              <w:rPr>
                <w:bCs/>
                <w:sz w:val="28"/>
                <w:szCs w:val="28"/>
              </w:rPr>
              <w:t>сельских территорий в муниципальном районе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878" w:type="pct"/>
          </w:tcPr>
          <w:p w:rsidR="00AD3369" w:rsidRPr="009748C6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Содействие развитию малого и среднего предпринимательства</w:t>
            </w:r>
            <w:r w:rsidRPr="009748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поддержке малого и среднего предпринимательства  в муниципальном районе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Петрова М.О., председатель комитета инвестиций, предпринимательства и сельского хозяйства Соколова Е.В.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878" w:type="pct"/>
          </w:tcPr>
          <w:p w:rsidR="00AD3369" w:rsidRPr="009748C6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условий для развития потребительского рынка</w:t>
            </w:r>
            <w:r w:rsidRPr="009748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развитию многоформатной торговли в муниципальном районе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Петрова М.О., председатель комитета инвестиций, предпринимательства и сельского хозяйства Соколова Е.В.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878" w:type="pct"/>
          </w:tcPr>
          <w:p w:rsidR="00AD3369" w:rsidRPr="00AA3EA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информационного общества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1878" w:type="pct"/>
          </w:tcPr>
          <w:p w:rsidR="00AD3369" w:rsidRPr="00E31520" w:rsidRDefault="00AD3369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Применение информационных и коммуникационных технологий (далее ИКТ) для развития социальной сферы, системы муниципального управления, взаимодействия граждан и органов местного самоуправления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1.5.1.1.</w:t>
            </w:r>
          </w:p>
        </w:tc>
        <w:tc>
          <w:tcPr>
            <w:tcW w:w="1878" w:type="pct"/>
          </w:tcPr>
          <w:p w:rsidR="00AD3369" w:rsidRPr="00B12573" w:rsidRDefault="00AD3369" w:rsidP="00974B07">
            <w:pPr>
              <w:rPr>
                <w:b/>
                <w:sz w:val="28"/>
                <w:szCs w:val="28"/>
              </w:rPr>
            </w:pPr>
            <w:r w:rsidRPr="00B12573">
              <w:rPr>
                <w:sz w:val="28"/>
                <w:szCs w:val="28"/>
              </w:rPr>
              <w:t>Использование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 Администрации Окуловского муниципального района  Исаева Н.А. (далее заведующий отделом организационно-кадровой работы Исаева Н.А.)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1.5.1.2.</w:t>
            </w:r>
          </w:p>
        </w:tc>
        <w:tc>
          <w:tcPr>
            <w:tcW w:w="1878" w:type="pct"/>
          </w:tcPr>
          <w:p w:rsidR="00AD3369" w:rsidRPr="00B12573" w:rsidRDefault="00AD3369" w:rsidP="00974B07">
            <w:pPr>
              <w:rPr>
                <w:b/>
                <w:sz w:val="28"/>
                <w:szCs w:val="28"/>
              </w:rPr>
            </w:pPr>
            <w:r w:rsidRPr="00B12573">
              <w:rPr>
                <w:sz w:val="28"/>
                <w:szCs w:val="28"/>
              </w:rPr>
              <w:t>Применение в органах местного самоуправления новых технологий, обеспечивающих повышение качества местного самоуправления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 Исаева Н.А.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1.5.1.3.</w:t>
            </w:r>
          </w:p>
        </w:tc>
        <w:tc>
          <w:tcPr>
            <w:tcW w:w="1878" w:type="pct"/>
          </w:tcPr>
          <w:p w:rsidR="00AD3369" w:rsidRPr="00C1221E" w:rsidRDefault="00AD3369" w:rsidP="00974B07">
            <w:pPr>
              <w:rPr>
                <w:b/>
                <w:sz w:val="28"/>
                <w:szCs w:val="28"/>
              </w:rPr>
            </w:pPr>
            <w:r w:rsidRPr="00C1221E">
              <w:rPr>
                <w:sz w:val="28"/>
                <w:szCs w:val="28"/>
              </w:rPr>
              <w:t>Обеспечение возможности использования ИКТ при проведении опросов населения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1.5.1.4.</w:t>
            </w:r>
          </w:p>
        </w:tc>
        <w:tc>
          <w:tcPr>
            <w:tcW w:w="1878" w:type="pct"/>
          </w:tcPr>
          <w:p w:rsidR="00AD3369" w:rsidRPr="00C1221E" w:rsidRDefault="00AD3369" w:rsidP="00974B07">
            <w:pPr>
              <w:rPr>
                <w:b/>
                <w:sz w:val="28"/>
                <w:szCs w:val="28"/>
              </w:rPr>
            </w:pPr>
            <w:r w:rsidRPr="00C1221E">
              <w:rPr>
                <w:sz w:val="28"/>
                <w:szCs w:val="28"/>
              </w:rPr>
              <w:t>Содействие созданию основанных на ИКТ систем управления и мониторинга в различных сферах общественной жизни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1.5.1.5.</w:t>
            </w:r>
          </w:p>
        </w:tc>
        <w:tc>
          <w:tcPr>
            <w:tcW w:w="1878" w:type="pct"/>
          </w:tcPr>
          <w:p w:rsidR="00AD3369" w:rsidRPr="00C1221E" w:rsidRDefault="00AD3369" w:rsidP="00974B07">
            <w:pPr>
              <w:rPr>
                <w:b/>
                <w:sz w:val="28"/>
                <w:szCs w:val="28"/>
              </w:rPr>
            </w:pPr>
            <w:r w:rsidRPr="00C1221E">
              <w:rPr>
                <w:sz w:val="28"/>
                <w:szCs w:val="28"/>
              </w:rPr>
              <w:t>Обеспечение использования российских криптоалгоритмов и средств шифрования при электронном взаимодействии органов местного самоуправления Окуловского муниципального района, федеральных органов исполнительной власти, органов государственной власти Новгородской области, государственных внебюджетных фондов между собой, а также с гражданами и организациями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1.5.1.6.</w:t>
            </w:r>
          </w:p>
        </w:tc>
        <w:tc>
          <w:tcPr>
            <w:tcW w:w="1878" w:type="pct"/>
          </w:tcPr>
          <w:p w:rsidR="00AD3369" w:rsidRPr="00C1221E" w:rsidRDefault="00AD3369" w:rsidP="00974B07">
            <w:pPr>
              <w:rPr>
                <w:b/>
                <w:sz w:val="28"/>
                <w:szCs w:val="28"/>
              </w:rPr>
            </w:pPr>
            <w:r w:rsidRPr="00C1221E">
              <w:rPr>
                <w:sz w:val="28"/>
                <w:szCs w:val="28"/>
              </w:rPr>
              <w:t>Обеспечение поэтапного перехода органов местного самоуправления Окуловского муниципального района к использованию инфраструктуры электронного правительства, входящей в информационную инфраструктуру Новгородской области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1.5.1.7.</w:t>
            </w:r>
          </w:p>
        </w:tc>
        <w:tc>
          <w:tcPr>
            <w:tcW w:w="1878" w:type="pct"/>
          </w:tcPr>
          <w:p w:rsidR="00AD3369" w:rsidRPr="00E31520" w:rsidRDefault="00AD3369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Преимущественное использование российских информационных и коммуникационных технологий в органах местного самоуправления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32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1.5.1.8.</w:t>
            </w:r>
          </w:p>
        </w:tc>
        <w:tc>
          <w:tcPr>
            <w:tcW w:w="1878" w:type="pct"/>
          </w:tcPr>
          <w:p w:rsidR="00AD3369" w:rsidRPr="00E31520" w:rsidRDefault="00AD3369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Проведение непрерывного мониторинга и анализа угроз, возникающих в связи с внедрением новых информационных технологий, для современного реагирования на них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1.5.1.9.</w:t>
            </w:r>
          </w:p>
        </w:tc>
        <w:tc>
          <w:tcPr>
            <w:tcW w:w="1878" w:type="pct"/>
          </w:tcPr>
          <w:p w:rsidR="00AD3369" w:rsidRPr="00E31520" w:rsidRDefault="00AD3369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Поэтапная замена импортного оборудования, программного обеспечения и электронной компонентной базы российскими аналогами; обеспечение информационной безопасности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1.5.1.10.</w:t>
            </w:r>
          </w:p>
        </w:tc>
        <w:tc>
          <w:tcPr>
            <w:tcW w:w="1878" w:type="pct"/>
          </w:tcPr>
          <w:p w:rsidR="00AD3369" w:rsidRPr="00E31520" w:rsidRDefault="00AD3369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Способствование единству в развитии и функционировании сетей связи государственных органов и органов местного самоуправления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Применение ИКТ в сфере взаимодействия органов местного самоуправления и бизнеса: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1.5.2.1.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Современное распространение достоверных сведений о различных аспектах социально-экономического развития Окуловского муниципального района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1.5.2.2.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Создание условий для развития электронного взаимодействия участников экономической деятельности, в том числе организаций, государственных органов и органов местного самоуправления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1.5.2.3.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Использование инфраструктуры электронного правительства для оказания муниципальных услуг, а также коммерческих и некоммерческих услуг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1.5.2.4.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Содействие внедрению систем повышения эффективности труда в муниципальных и коммерческих организациях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 Исаева Н.А., председатель комитета культуры и туризма Администрации Окуловского муниципального района Пенева Н.А. (далее председатель комитета культуры и туризма Пенева Н.А.), и.о. председателя комитета образования Администрации Окуловского муниципального района Гончарова А.П. (далее и.о. председателя комитета образования Гончарова А.П.), начальник управления</w:t>
            </w:r>
            <w:r w:rsidRPr="00B54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физической культуре и спорту Администрации Окуловского муниципального района  Волохин  Н.А. (далее начальник управления по физической культуре с спорту Волохин Н.А.)</w:t>
            </w:r>
          </w:p>
          <w:p w:rsidR="00AD3369" w:rsidRDefault="00AD3369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1.5.2.5.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Сокращение административной нагрузки на субъекты хозяйственной деятельности вследствие использования ИКТ при проведении проверок органами муниципального контроля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контроля Администрации Окуловского муниципального района  Шипина А.А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1.5.2.6.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Содействие обеспечению доступности электронных форм коммерческих отношений для предприятий малого и среднего бизнеса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Петрова М.О., председатель комитета инвестиций, предпринимательства и сельского хозяйства Соколова Е.В.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Проведение государственной политики в сфере развития информационного общества в территориальном информационном пространстве: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1.5.3.1.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Содействие проведению молодежной информационной политики в молодежном информационном пространстве, в том числе в социальных сетях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Волкова Е.М.</w:t>
            </w:r>
          </w:p>
          <w:p w:rsidR="00AD3369" w:rsidRDefault="00AD3369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1.5.3.2.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Проведение информационной политики безопасности жизнедеятельности жителей Окуловского муниципального района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Администрации Окуловского муниципального района  (далее главный специалист по делам ГО и ЧС)</w:t>
            </w:r>
          </w:p>
          <w:p w:rsidR="00AD3369" w:rsidRDefault="00AD3369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1.5.3.3.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Совместное проведение с бизнесом информационной политики в сфере продвижения брендов окуловских и новгородских товаров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Петрова М.О., председатель комитета инвестиций, предпринимательства и сельского хозяйства Соколова Е.В.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1.5.3.4.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Создание благоприятного информационного пространства для туристов, в том числе иностранных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Волкова Е.М.,</w:t>
            </w:r>
          </w:p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и туризма Пенева Н.А.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1.5.3.5.</w:t>
            </w:r>
          </w:p>
        </w:tc>
        <w:tc>
          <w:tcPr>
            <w:tcW w:w="1878" w:type="pct"/>
          </w:tcPr>
          <w:p w:rsidR="00AD3369" w:rsidRPr="00B6771C" w:rsidRDefault="00AD3369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Предоставление более широких возможностей получения гражданами государственных и муниципальных услуг в электронном виде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ГОАУ «МФЦ отдел Окуловского района» (по согласованию), </w:t>
            </w:r>
          </w:p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 Исаева Н.А.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AD3369" w:rsidTr="00974B07">
        <w:trPr>
          <w:trHeight w:val="21"/>
        </w:trPr>
        <w:tc>
          <w:tcPr>
            <w:tcW w:w="5000" w:type="pct"/>
            <w:gridSpan w:val="5"/>
          </w:tcPr>
          <w:p w:rsidR="00AD3369" w:rsidRPr="0045532B" w:rsidRDefault="00AD3369" w:rsidP="00974B07">
            <w:pPr>
              <w:pStyle w:val="ListParagraph"/>
              <w:numPr>
                <w:ilvl w:val="0"/>
                <w:numId w:val="1"/>
              </w:numPr>
              <w:spacing w:after="0" w:line="360" w:lineRule="atLeast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2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532B">
              <w:rPr>
                <w:rFonts w:ascii="Times New Roman" w:hAnsi="Times New Roman" w:cs="Times New Roman"/>
                <w:sz w:val="28"/>
                <w:szCs w:val="28"/>
              </w:rPr>
              <w:t>Выработка механизмов, позволяющих реализовать стратегические направления для обеспечения устойчивого экономического роста, комплексного развития городского хозяйства, повышения качества жизни населения муниципального района, создание комфортных условий и безопасности проживания граждан, обеспечения прироста и занятости граждан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Pr="00E30F53" w:rsidRDefault="00AD3369" w:rsidP="00974B07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AD3369" w:rsidRPr="00E30F53" w:rsidRDefault="00AD3369" w:rsidP="00974B07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Задачи, направленные на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AD3369" w:rsidTr="00974B07">
        <w:trPr>
          <w:trHeight w:val="360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spacing w:line="360" w:lineRule="atLeast"/>
              <w:rPr>
                <w:sz w:val="28"/>
                <w:szCs w:val="28"/>
              </w:rPr>
            </w:pPr>
            <w:r w:rsidRPr="00B3707B">
              <w:rPr>
                <w:sz w:val="28"/>
                <w:szCs w:val="28"/>
              </w:rPr>
              <w:t>улучше</w:t>
            </w:r>
            <w:r>
              <w:rPr>
                <w:sz w:val="28"/>
                <w:szCs w:val="28"/>
              </w:rPr>
              <w:t>ние работы жилищно-коммунального хозяйства и качества предоставляемых услуг</w:t>
            </w:r>
            <w:r w:rsidRPr="00B3707B">
              <w:rPr>
                <w:sz w:val="28"/>
                <w:szCs w:val="28"/>
              </w:rPr>
              <w:t>;</w:t>
            </w:r>
          </w:p>
        </w:tc>
      </w:tr>
      <w:tr w:rsidR="00AD3369" w:rsidTr="00974B07">
        <w:trPr>
          <w:trHeight w:val="360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434" w:type="pct"/>
            <w:gridSpan w:val="3"/>
          </w:tcPr>
          <w:p w:rsidR="00AD3369" w:rsidRPr="00240784" w:rsidRDefault="00AD3369" w:rsidP="00974B07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городской среды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rPr>
                <w:sz w:val="28"/>
                <w:szCs w:val="28"/>
              </w:rPr>
            </w:pPr>
            <w:r w:rsidRPr="00B3707B">
              <w:rPr>
                <w:sz w:val="28"/>
                <w:szCs w:val="28"/>
              </w:rPr>
              <w:t>обеспечение населения жильём</w:t>
            </w:r>
            <w:r w:rsidRPr="00B3707B">
              <w:rPr>
                <w:sz w:val="28"/>
                <w:szCs w:val="28"/>
                <w:lang w:val="en-US"/>
              </w:rPr>
              <w:t>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rPr>
                <w:sz w:val="28"/>
                <w:szCs w:val="28"/>
              </w:rPr>
            </w:pPr>
            <w:r w:rsidRPr="00B3707B">
              <w:rPr>
                <w:sz w:val="28"/>
                <w:szCs w:val="28"/>
              </w:rPr>
              <w:t>улучшение состояния дорог и пассажирского транспорта района</w:t>
            </w:r>
            <w:r w:rsidRPr="00E30F53">
              <w:rPr>
                <w:sz w:val="28"/>
                <w:szCs w:val="28"/>
              </w:rPr>
              <w:t>;</w:t>
            </w:r>
          </w:p>
        </w:tc>
      </w:tr>
      <w:tr w:rsidR="00AD3369" w:rsidTr="00974B07">
        <w:trPr>
          <w:trHeight w:val="158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rPr>
                <w:sz w:val="28"/>
                <w:szCs w:val="28"/>
              </w:rPr>
            </w:pPr>
            <w:r w:rsidRPr="00E30F53">
              <w:rPr>
                <w:sz w:val="28"/>
                <w:szCs w:val="28"/>
              </w:rPr>
              <w:t>обеспечение безопасности проживания и борьба с преступностью;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434" w:type="pct"/>
            <w:gridSpan w:val="3"/>
          </w:tcPr>
          <w:p w:rsidR="00AD3369" w:rsidRPr="00044A52" w:rsidRDefault="00AD3369" w:rsidP="00974B07">
            <w:pPr>
              <w:rPr>
                <w:sz w:val="28"/>
                <w:szCs w:val="28"/>
              </w:rPr>
            </w:pPr>
            <w:r w:rsidRPr="00E30F53">
              <w:rPr>
                <w:sz w:val="28"/>
                <w:szCs w:val="28"/>
              </w:rPr>
              <w:t>борьба с бедностью и социальная защита граждан</w:t>
            </w:r>
            <w:r w:rsidRPr="00044A52">
              <w:rPr>
                <w:sz w:val="28"/>
                <w:szCs w:val="28"/>
              </w:rPr>
              <w:t>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434" w:type="pct"/>
            <w:gridSpan w:val="3"/>
          </w:tcPr>
          <w:p w:rsidR="00AD3369" w:rsidRPr="00044A52" w:rsidRDefault="00AD3369" w:rsidP="00974B07">
            <w:pPr>
              <w:rPr>
                <w:sz w:val="28"/>
                <w:szCs w:val="28"/>
              </w:rPr>
            </w:pPr>
            <w:r w:rsidRPr="00044A52">
              <w:rPr>
                <w:sz w:val="28"/>
                <w:szCs w:val="28"/>
              </w:rPr>
              <w:t>обеспечение прироста и занятости граждан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78" w:type="pct"/>
          </w:tcPr>
          <w:p w:rsidR="00AD3369" w:rsidRPr="00E120D7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Улучшение работы жилищно-коммунального хозяйства и качества предоставляемых услуг</w:t>
            </w:r>
            <w:r w:rsidRPr="00E120D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878" w:type="pct"/>
          </w:tcPr>
          <w:p w:rsidR="00AD3369" w:rsidRPr="00C945DB" w:rsidRDefault="00AD3369" w:rsidP="00974B07">
            <w:pPr>
              <w:rPr>
                <w:sz w:val="28"/>
                <w:szCs w:val="28"/>
              </w:rPr>
            </w:pPr>
            <w:r w:rsidRPr="00C945DB">
              <w:rPr>
                <w:sz w:val="28"/>
                <w:szCs w:val="28"/>
              </w:rPr>
              <w:t>Реализация мероприятий, направленных  на проведение реформирования жилищно-коммунального хозяйства Окуловского муниципального района;</w:t>
            </w:r>
          </w:p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C945DB">
              <w:rPr>
                <w:sz w:val="28"/>
                <w:szCs w:val="28"/>
              </w:rPr>
              <w:t>улучшение жилищных условий отдельных категорий граждан в соответствии с законодательством Российской Федерации</w:t>
            </w:r>
          </w:p>
        </w:tc>
        <w:tc>
          <w:tcPr>
            <w:tcW w:w="1454" w:type="pct"/>
          </w:tcPr>
          <w:p w:rsidR="00AD3369" w:rsidRPr="00C945DB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AD3369" w:rsidRPr="00C945DB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 xml:space="preserve">, </w:t>
            </w:r>
          </w:p>
          <w:p w:rsidR="00AD3369" w:rsidRPr="00C945DB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C945DB">
              <w:rPr>
                <w:sz w:val="28"/>
                <w:szCs w:val="28"/>
              </w:rPr>
              <w:t xml:space="preserve"> жилищно-коммунального хозяйства и дорожной деятельности Администрации муниципального района</w:t>
            </w:r>
            <w:r>
              <w:rPr>
                <w:sz w:val="28"/>
                <w:szCs w:val="28"/>
              </w:rPr>
              <w:t xml:space="preserve"> Окунев  Н.В.</w:t>
            </w:r>
            <w:r w:rsidRPr="00C945DB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 xml:space="preserve">председатель комитета </w:t>
            </w:r>
            <w:r w:rsidRPr="00C945DB">
              <w:rPr>
                <w:sz w:val="28"/>
                <w:szCs w:val="28"/>
              </w:rPr>
              <w:t>ЖКХ и дорожной деятельности</w:t>
            </w:r>
            <w:r>
              <w:rPr>
                <w:sz w:val="28"/>
                <w:szCs w:val="28"/>
              </w:rPr>
              <w:t xml:space="preserve"> Окунев Н.В.</w:t>
            </w:r>
            <w:r w:rsidRPr="00C945DB">
              <w:rPr>
                <w:sz w:val="28"/>
                <w:szCs w:val="28"/>
              </w:rPr>
              <w:t>)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 обеспечением Окуловского муниципального района топливными и энергетическими ресурсами, эффективным и рациональным их использованием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878" w:type="pct"/>
          </w:tcPr>
          <w:p w:rsidR="00AD3369" w:rsidRPr="00B1435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B14359">
              <w:rPr>
                <w:b/>
                <w:sz w:val="28"/>
                <w:szCs w:val="28"/>
              </w:rPr>
              <w:t>лагоустройство городской среды</w:t>
            </w:r>
            <w:r w:rsidRPr="00B14359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1878" w:type="pct"/>
          </w:tcPr>
          <w:p w:rsidR="00AD3369" w:rsidRPr="00B1435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4359">
              <w:rPr>
                <w:sz w:val="28"/>
                <w:szCs w:val="28"/>
              </w:rPr>
              <w:t>рганизация благоустройства территории Окуловского муниципального района и формирование комфортной городской среды</w:t>
            </w:r>
            <w:r>
              <w:rPr>
                <w:sz w:val="28"/>
                <w:szCs w:val="28"/>
              </w:rPr>
              <w:t xml:space="preserve"> в рамках национального проекта «Жилье и городская среда»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1878" w:type="pct"/>
          </w:tcPr>
          <w:p w:rsidR="00AD3369" w:rsidRPr="00B14359" w:rsidRDefault="00AD3369" w:rsidP="00974B07">
            <w:pPr>
              <w:jc w:val="both"/>
              <w:rPr>
                <w:sz w:val="28"/>
                <w:szCs w:val="28"/>
              </w:rPr>
            </w:pPr>
            <w:r w:rsidRPr="00B14359">
              <w:rPr>
                <w:sz w:val="28"/>
                <w:szCs w:val="28"/>
              </w:rPr>
              <w:t>Реализация мероприятий в сфере архитектуры и градостроительства</w:t>
            </w:r>
          </w:p>
        </w:tc>
        <w:tc>
          <w:tcPr>
            <w:tcW w:w="1454" w:type="pct"/>
          </w:tcPr>
          <w:p w:rsidR="00AD3369" w:rsidRPr="00C945DB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AD3369" w:rsidRPr="00C945DB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 xml:space="preserve">, </w:t>
            </w:r>
          </w:p>
          <w:p w:rsidR="00AD3369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 и градостроительства Администрации Окуловского муниципального района Степанов А.Л (далее заведующий отделом архитектуры и градостроительства Степанов А.Л.)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878" w:type="pct"/>
          </w:tcPr>
          <w:p w:rsidR="00AD3369" w:rsidRPr="00AB6AE5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AB6AE5">
              <w:rPr>
                <w:b/>
                <w:sz w:val="28"/>
                <w:szCs w:val="28"/>
              </w:rPr>
              <w:t>Обеспечение населения жильём</w:t>
            </w:r>
            <w:r w:rsidRPr="00AB6AE5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данных муниципального жилого фонда района,  актуализация сведений, внесенных в базу данных</w:t>
            </w:r>
          </w:p>
        </w:tc>
        <w:tc>
          <w:tcPr>
            <w:tcW w:w="1454" w:type="pct"/>
          </w:tcPr>
          <w:p w:rsidR="00AD3369" w:rsidRPr="00C945DB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AD3369" w:rsidRPr="00C945DB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>,</w:t>
            </w:r>
          </w:p>
          <w:p w:rsidR="00AD3369" w:rsidRPr="00C945DB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 w:rsidRPr="00C945DB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Окунев Н.В.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председатель комитета по управлению муниципальным имуществом Администрации Окуловского муниципального района  Евсеева С.В. 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стимулированию жилищного строительства, в том числе индивидуального жилищного строительства в муниципальном районе</w:t>
            </w:r>
          </w:p>
        </w:tc>
        <w:tc>
          <w:tcPr>
            <w:tcW w:w="1454" w:type="pct"/>
          </w:tcPr>
          <w:p w:rsidR="00AD3369" w:rsidRPr="00C945DB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AD3369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</w:t>
            </w:r>
            <w:r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 w:rsidRPr="00C945DB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Окунев Н.В.,  заведующий отделом архитектуры и градостроительства Степанов А.Л.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  по о</w:t>
            </w:r>
            <w:r>
              <w:rPr>
                <w:bCs/>
                <w:sz w:val="28"/>
                <w:szCs w:val="28"/>
              </w:rPr>
              <w:t>беспечению жильем молодых семей в муниципальном районе</w:t>
            </w:r>
          </w:p>
        </w:tc>
        <w:tc>
          <w:tcPr>
            <w:tcW w:w="1454" w:type="pct"/>
          </w:tcPr>
          <w:p w:rsidR="00AD3369" w:rsidRPr="00C945DB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AD3369" w:rsidRPr="00C945DB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>,</w:t>
            </w:r>
          </w:p>
          <w:p w:rsidR="00AD3369" w:rsidRDefault="00AD3369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 w:rsidRPr="00C945DB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Окунев Н.В.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</w:t>
            </w:r>
          </w:p>
        </w:tc>
        <w:tc>
          <w:tcPr>
            <w:tcW w:w="1878" w:type="pct"/>
          </w:tcPr>
          <w:p w:rsidR="00AD3369" w:rsidRPr="00AB6AE5" w:rsidRDefault="00AD3369" w:rsidP="00974B07">
            <w:pPr>
              <w:jc w:val="both"/>
              <w:rPr>
                <w:sz w:val="28"/>
                <w:szCs w:val="28"/>
              </w:rPr>
            </w:pPr>
            <w:r w:rsidRPr="00AB6AE5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28"/>
                <w:szCs w:val="28"/>
              </w:rPr>
              <w:t xml:space="preserve"> в рамках национального проекта «Жилье и городская среда»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878" w:type="pct"/>
          </w:tcPr>
          <w:p w:rsidR="00AD3369" w:rsidRPr="005446FE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F83290">
              <w:rPr>
                <w:b/>
                <w:sz w:val="28"/>
                <w:szCs w:val="28"/>
              </w:rPr>
              <w:t>Улучшение состояния дорог и пассажирского транспорта района</w:t>
            </w:r>
            <w:r w:rsidRPr="005446F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 мероприятий  по сохранению, содержанию  и ремонту автомобильных  дорог на территории  муниципального района в рамках национального проекта «Безопасные качественные дороги»</w:t>
            </w:r>
          </w:p>
        </w:tc>
        <w:tc>
          <w:tcPr>
            <w:tcW w:w="1454" w:type="pct"/>
          </w:tcPr>
          <w:p w:rsidR="00AD3369" w:rsidRPr="00C945DB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AD3369" w:rsidRPr="00C945DB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 xml:space="preserve">, 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 w:rsidRPr="00C945DB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Окунев Н.В.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 w:rsidRPr="00641BE0">
              <w:rPr>
                <w:sz w:val="28"/>
                <w:szCs w:val="28"/>
              </w:rPr>
              <w:t>2.4.2.</w:t>
            </w:r>
          </w:p>
        </w:tc>
        <w:tc>
          <w:tcPr>
            <w:tcW w:w="1878" w:type="pct"/>
          </w:tcPr>
          <w:p w:rsidR="00AD3369" w:rsidRPr="008C0CAB" w:rsidRDefault="00AD3369" w:rsidP="00974B07">
            <w:pPr>
              <w:jc w:val="both"/>
              <w:rPr>
                <w:sz w:val="28"/>
                <w:szCs w:val="28"/>
              </w:rPr>
            </w:pPr>
            <w:r w:rsidRPr="008C0CAB">
              <w:rPr>
                <w:sz w:val="28"/>
                <w:szCs w:val="28"/>
              </w:rPr>
              <w:t>Реализация мероприятий по развитию и улучшению внутригородских и межпоселенческих рейсов и остановок общественного транспорта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878" w:type="pct"/>
          </w:tcPr>
          <w:p w:rsidR="00AD3369" w:rsidRPr="005446FE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446FE">
              <w:rPr>
                <w:b/>
                <w:sz w:val="28"/>
                <w:szCs w:val="28"/>
              </w:rPr>
              <w:t>беспечение безопасности проживания и борьба с преступностью: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Pr="00C67C3C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.5.1.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 мероприятий   по обеспечению  общественного  порядка  и  противодействию преступности, профилактика терроризма и экстремизма в муниципальном районе</w:t>
            </w:r>
          </w:p>
        </w:tc>
        <w:tc>
          <w:tcPr>
            <w:tcW w:w="1454" w:type="pct"/>
          </w:tcPr>
          <w:p w:rsidR="00AD3369" w:rsidRPr="00C076F2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076F2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AD3369" w:rsidRPr="00C076F2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В.Н</w:t>
            </w:r>
            <w:r w:rsidRPr="00C076F2">
              <w:rPr>
                <w:sz w:val="28"/>
                <w:szCs w:val="28"/>
              </w:rPr>
              <w:t>.,</w:t>
            </w:r>
          </w:p>
          <w:p w:rsidR="00AD3369" w:rsidRPr="00C076F2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076F2">
              <w:rPr>
                <w:sz w:val="28"/>
                <w:szCs w:val="28"/>
              </w:rPr>
              <w:t>лавный специалист по делам ГО и ЧС</w:t>
            </w:r>
            <w:r>
              <w:rPr>
                <w:sz w:val="28"/>
                <w:szCs w:val="28"/>
              </w:rPr>
              <w:t>,</w:t>
            </w:r>
            <w:r w:rsidRPr="00C076F2">
              <w:rPr>
                <w:sz w:val="28"/>
                <w:szCs w:val="28"/>
              </w:rPr>
              <w:t xml:space="preserve"> 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 w:rsidRPr="00C076F2">
              <w:rPr>
                <w:sz w:val="28"/>
                <w:szCs w:val="28"/>
              </w:rPr>
              <w:t xml:space="preserve">начальник ОМВД России по Окуловскому району </w:t>
            </w:r>
            <w:r>
              <w:rPr>
                <w:sz w:val="28"/>
                <w:szCs w:val="28"/>
              </w:rPr>
              <w:t>Исаев Д.А</w:t>
            </w:r>
            <w:r w:rsidRPr="00C076F2">
              <w:rPr>
                <w:sz w:val="28"/>
                <w:szCs w:val="28"/>
              </w:rPr>
              <w:t>. (по согласованию)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1878" w:type="pct"/>
          </w:tcPr>
          <w:p w:rsidR="00AD3369" w:rsidRPr="00C67C3C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C67C3C">
              <w:rPr>
                <w:b/>
                <w:sz w:val="28"/>
                <w:szCs w:val="28"/>
              </w:rPr>
              <w:t>Борьба с бедностью и социальная защита граждан: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 мер  социальной  поддержки  незащищенных  слоев  населения  муниципального района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Волкова Е.М.,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социальной защиты </w:t>
            </w:r>
            <w:r w:rsidRPr="0065501B">
              <w:rPr>
                <w:sz w:val="28"/>
                <w:szCs w:val="28"/>
              </w:rPr>
              <w:t>Окуловского района</w:t>
            </w:r>
            <w:r>
              <w:rPr>
                <w:sz w:val="28"/>
                <w:szCs w:val="28"/>
              </w:rPr>
              <w:t xml:space="preserve"> Люлько Ю.Б.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 w:rsidRPr="0065501B">
              <w:rPr>
                <w:sz w:val="28"/>
                <w:szCs w:val="28"/>
              </w:rPr>
              <w:t>(по согласованию),</w:t>
            </w:r>
          </w:p>
          <w:p w:rsidR="00AD3369" w:rsidRDefault="00AD3369" w:rsidP="00974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Pr="0065501B">
              <w:rPr>
                <w:bCs/>
                <w:sz w:val="28"/>
                <w:szCs w:val="28"/>
              </w:rPr>
              <w:t>ОАУСО "Окуловский КЦСО"</w:t>
            </w:r>
            <w:r>
              <w:rPr>
                <w:bCs/>
                <w:sz w:val="28"/>
                <w:szCs w:val="28"/>
              </w:rPr>
              <w:t xml:space="preserve"> Савельева Н.Н.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 w:rsidRPr="0065501B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878" w:type="pct"/>
          </w:tcPr>
          <w:p w:rsidR="00AD3369" w:rsidRPr="00E262A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E262A9">
              <w:rPr>
                <w:b/>
                <w:sz w:val="28"/>
                <w:szCs w:val="28"/>
              </w:rPr>
              <w:t>Обеспечение прироста и занятости граждан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1454" w:type="pct"/>
          </w:tcPr>
          <w:p w:rsidR="00AD3369" w:rsidRPr="00C67C3C" w:rsidRDefault="00AD3369" w:rsidP="00974B07">
            <w:pPr>
              <w:rPr>
                <w:sz w:val="28"/>
                <w:szCs w:val="28"/>
              </w:rPr>
            </w:pPr>
            <w:r w:rsidRPr="00C67C3C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Е.М.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 w:rsidRPr="00C67C3C">
              <w:rPr>
                <w:sz w:val="28"/>
                <w:szCs w:val="28"/>
              </w:rPr>
              <w:t>начальник отдела занятости населения Окуловского района Александрова Л.Н. (по согласованию)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640"/>
        </w:trPr>
        <w:tc>
          <w:tcPr>
            <w:tcW w:w="5000" w:type="pct"/>
            <w:gridSpan w:val="5"/>
          </w:tcPr>
          <w:p w:rsidR="00AD3369" w:rsidRPr="001367F7" w:rsidRDefault="00AD3369" w:rsidP="00974B07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spacing w:after="0" w:line="240" w:lineRule="auto"/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367F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Сохранение, развитие и эффективное использование человеческого потенциала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AD3369" w:rsidRPr="001367F7" w:rsidRDefault="00AD3369" w:rsidP="00974B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Задачи, направленные на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434" w:type="pct"/>
            <w:gridSpan w:val="3"/>
          </w:tcPr>
          <w:p w:rsidR="00AD3369" w:rsidRPr="00F84C51" w:rsidRDefault="00AD3369" w:rsidP="00974B07">
            <w:pPr>
              <w:rPr>
                <w:sz w:val="28"/>
                <w:szCs w:val="28"/>
                <w:lang w:val="en-US"/>
              </w:rPr>
            </w:pPr>
            <w:r w:rsidRPr="00F84C51">
              <w:rPr>
                <w:sz w:val="28"/>
                <w:szCs w:val="28"/>
              </w:rPr>
              <w:t>улучшение демографической ситуации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434" w:type="pct"/>
            <w:gridSpan w:val="3"/>
          </w:tcPr>
          <w:p w:rsidR="00AD3369" w:rsidRPr="00F84C51" w:rsidRDefault="00AD3369" w:rsidP="00974B07">
            <w:pPr>
              <w:rPr>
                <w:sz w:val="28"/>
                <w:szCs w:val="28"/>
              </w:rPr>
            </w:pPr>
            <w:r w:rsidRPr="00F84C51">
              <w:rPr>
                <w:sz w:val="28"/>
                <w:szCs w:val="28"/>
              </w:rPr>
              <w:t>совершенствование системы образования района с учетом приоритетного национального проекта «Образование»;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434" w:type="pct"/>
            <w:gridSpan w:val="3"/>
          </w:tcPr>
          <w:p w:rsidR="00AD3369" w:rsidRPr="00F84C51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 и доступности медицинских услуг с учетом приоритетного национального проекта «Здравоохранение»</w:t>
            </w:r>
            <w:r w:rsidRPr="00F84C51">
              <w:rPr>
                <w:sz w:val="28"/>
                <w:szCs w:val="28"/>
              </w:rPr>
              <w:t>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434" w:type="pct"/>
            <w:gridSpan w:val="3"/>
          </w:tcPr>
          <w:p w:rsidR="00AD3369" w:rsidRPr="00155092" w:rsidRDefault="00AD3369" w:rsidP="00974B07">
            <w:pPr>
              <w:rPr>
                <w:sz w:val="28"/>
                <w:szCs w:val="28"/>
              </w:rPr>
            </w:pPr>
            <w:r w:rsidRPr="00B90BFC">
              <w:rPr>
                <w:sz w:val="28"/>
                <w:szCs w:val="28"/>
              </w:rPr>
              <w:t>создание условий для максимального вовлечения населения в занятие физической культурой и спортом</w:t>
            </w:r>
            <w:r w:rsidRPr="00155092">
              <w:rPr>
                <w:sz w:val="28"/>
                <w:szCs w:val="28"/>
              </w:rPr>
              <w:t>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434" w:type="pct"/>
            <w:gridSpan w:val="3"/>
          </w:tcPr>
          <w:p w:rsidR="00AD3369" w:rsidRPr="00155092" w:rsidRDefault="00AD3369" w:rsidP="00974B07">
            <w:pPr>
              <w:rPr>
                <w:sz w:val="28"/>
                <w:szCs w:val="28"/>
              </w:rPr>
            </w:pPr>
            <w:r w:rsidRPr="00155092">
              <w:rPr>
                <w:sz w:val="28"/>
                <w:szCs w:val="28"/>
              </w:rPr>
              <w:t>создание условий для реализации и накопления культурного потенциала населения района, обеспечение доступности культурно-досуговой сферы;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878" w:type="pct"/>
          </w:tcPr>
          <w:p w:rsidR="00AD3369" w:rsidRPr="005B436F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Улучшение демографической ситуации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и пропаганда здорового образа жизни в рамках приоритетного национального проекта «Демография»</w:t>
            </w:r>
          </w:p>
        </w:tc>
        <w:tc>
          <w:tcPr>
            <w:tcW w:w="1454" w:type="pct"/>
          </w:tcPr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Е.М.</w:t>
            </w:r>
            <w:r w:rsidRPr="005B436F">
              <w:rPr>
                <w:sz w:val="28"/>
                <w:szCs w:val="28"/>
              </w:rPr>
              <w:t xml:space="preserve">, 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 комитета образования Гончарова А.П., начальник у</w:t>
            </w:r>
            <w:r w:rsidRPr="005B436F">
              <w:rPr>
                <w:sz w:val="28"/>
                <w:szCs w:val="28"/>
              </w:rPr>
              <w:t>правле</w:t>
            </w:r>
            <w:r>
              <w:rPr>
                <w:sz w:val="28"/>
                <w:szCs w:val="28"/>
              </w:rPr>
              <w:t>ния</w:t>
            </w:r>
            <w:r w:rsidRPr="005B436F">
              <w:rPr>
                <w:sz w:val="28"/>
                <w:szCs w:val="28"/>
              </w:rPr>
              <w:t xml:space="preserve"> по физической культуре и спорту </w:t>
            </w:r>
            <w:r>
              <w:rPr>
                <w:sz w:val="28"/>
                <w:szCs w:val="28"/>
              </w:rPr>
              <w:t>Волохин Н.А.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1878" w:type="pct"/>
          </w:tcPr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Разработка и реализация мер, направленных на: переориентирование сознания граждан на традиционные семейные ценности  и популяризацию многодетности в качестве нормы преуспевающей семьи; </w:t>
            </w:r>
          </w:p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сокращение коэффициента естественной убыли населения; </w:t>
            </w:r>
          </w:p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повышение рождаемости; </w:t>
            </w:r>
          </w:p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>снижение смертности населения;</w:t>
            </w:r>
          </w:p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увеличение продолжительности жизни населения за счет сохранения и улучшения здоровья и качества жизни населения; </w:t>
            </w:r>
          </w:p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>рост количества регистрируемых браков; снижение числа разводов и абортов</w:t>
            </w:r>
          </w:p>
        </w:tc>
        <w:tc>
          <w:tcPr>
            <w:tcW w:w="1454" w:type="pct"/>
          </w:tcPr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 xml:space="preserve">., </w:t>
            </w:r>
          </w:p>
          <w:p w:rsidR="00AD3369" w:rsidRPr="005B436F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5B436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ного</w:t>
            </w:r>
            <w:r w:rsidRPr="005B436F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5B436F">
              <w:rPr>
                <w:sz w:val="28"/>
                <w:szCs w:val="28"/>
              </w:rPr>
              <w:t xml:space="preserve"> ГОБУЗ «Окуловская центральная районная больница» </w:t>
            </w:r>
          </w:p>
          <w:p w:rsidR="00AD3369" w:rsidRPr="005B436F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Д.Н</w:t>
            </w:r>
            <w:r w:rsidRPr="005B436F">
              <w:rPr>
                <w:sz w:val="28"/>
                <w:szCs w:val="28"/>
              </w:rPr>
              <w:t>. (по согласованию),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социальной защиты </w:t>
            </w:r>
            <w:r w:rsidRPr="0065501B">
              <w:rPr>
                <w:sz w:val="28"/>
                <w:szCs w:val="28"/>
              </w:rPr>
              <w:t>Окуловского района</w:t>
            </w:r>
            <w:r>
              <w:rPr>
                <w:sz w:val="28"/>
                <w:szCs w:val="28"/>
              </w:rPr>
              <w:t xml:space="preserve"> Люлько Ю.Б.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trHeight w:val="21"/>
        </w:trPr>
        <w:tc>
          <w:tcPr>
            <w:tcW w:w="566" w:type="pct"/>
            <w:gridSpan w:val="2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878" w:type="pct"/>
          </w:tcPr>
          <w:p w:rsidR="00AD3369" w:rsidRPr="00FE70D1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FE70D1">
              <w:rPr>
                <w:b/>
                <w:sz w:val="28"/>
                <w:szCs w:val="28"/>
              </w:rPr>
              <w:t>Совершенствование системы образования района с учетом приоритетного национального проекта «Образование»: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1878" w:type="pct"/>
          </w:tcPr>
          <w:p w:rsidR="00AD3369" w:rsidRPr="00FE70D1" w:rsidRDefault="00AD3369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Реализация мер, направленных на:</w:t>
            </w:r>
          </w:p>
          <w:p w:rsidR="00AD3369" w:rsidRPr="00FE70D1" w:rsidRDefault="00AD3369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обеспечение предоставления качественных услуг дошкольного, начального общего, основного общего, среднего общего и дополнительного образования;</w:t>
            </w:r>
          </w:p>
          <w:p w:rsidR="00AD3369" w:rsidRPr="00FE70D1" w:rsidRDefault="00AD3369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повышение ответственности образовательных организаций за конечный результат образовательной деятельности;</w:t>
            </w:r>
          </w:p>
          <w:p w:rsidR="00AD3369" w:rsidRPr="00FE70D1" w:rsidRDefault="00AD3369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развитие общественно-гражданских форм управления в системе образования муниципального района;</w:t>
            </w:r>
          </w:p>
          <w:p w:rsidR="00AD3369" w:rsidRPr="00FE70D1" w:rsidRDefault="00AD3369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в</w:t>
            </w:r>
            <w:r w:rsidRPr="00FE70D1">
              <w:rPr>
                <w:sz w:val="28"/>
                <w:szCs w:val="28"/>
                <w:shd w:val="clear" w:color="auto" w:fill="FFFFFF"/>
              </w:rPr>
              <w:t>овлечение молодежи в социальную практику и ее информирование о потенциальных возможностях саморазвития, обеспечение поддержки творческой и предпринимательской активности молодежи;</w:t>
            </w:r>
          </w:p>
          <w:p w:rsidR="00AD3369" w:rsidRPr="00FE70D1" w:rsidRDefault="00AD3369" w:rsidP="00974B07">
            <w:pPr>
              <w:rPr>
                <w:sz w:val="28"/>
                <w:szCs w:val="28"/>
                <w:shd w:val="clear" w:color="auto" w:fill="FFFFFF"/>
              </w:rPr>
            </w:pPr>
            <w:r w:rsidRPr="00FE70D1">
              <w:rPr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обладающей лидерскими навыками;</w:t>
            </w:r>
          </w:p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FE70D1">
              <w:rPr>
                <w:sz w:val="28"/>
                <w:szCs w:val="28"/>
                <w:shd w:val="clear" w:color="auto" w:fill="FFFFFF"/>
              </w:rPr>
              <w:t>получение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454" w:type="pct"/>
          </w:tcPr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Е.М.</w:t>
            </w:r>
            <w:r w:rsidRPr="005B436F">
              <w:rPr>
                <w:sz w:val="28"/>
                <w:szCs w:val="28"/>
              </w:rPr>
              <w:t xml:space="preserve">, 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 комитета образования Гончарова А.П.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развитию и укреплению материально-технической базы муниципальных образовательных организаций и иных подведомственных комитету образования учреждений и организаций, обустройства прилегающих к ним территорий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878" w:type="pct"/>
          </w:tcPr>
          <w:p w:rsidR="00AD3369" w:rsidRPr="004A76F8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4A76F8">
              <w:rPr>
                <w:b/>
                <w:sz w:val="28"/>
                <w:szCs w:val="28"/>
              </w:rPr>
              <w:t>Повышение качества  и доступности медицинских услуг с учетом приоритетного национального проекта «Здравоохранение»: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реализации мероприятий по совершенствованию  оказания  медицинской  помощи  населению</w:t>
            </w:r>
          </w:p>
        </w:tc>
        <w:tc>
          <w:tcPr>
            <w:tcW w:w="1454" w:type="pct"/>
          </w:tcPr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 xml:space="preserve">., </w:t>
            </w:r>
          </w:p>
          <w:p w:rsidR="00AD3369" w:rsidRPr="005B436F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главного </w:t>
            </w:r>
            <w:r w:rsidRPr="005B436F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r w:rsidRPr="005B436F">
              <w:rPr>
                <w:sz w:val="28"/>
                <w:szCs w:val="28"/>
              </w:rPr>
              <w:t xml:space="preserve"> ГОБУЗ «Окуловская центральная районная больница» </w:t>
            </w:r>
          </w:p>
          <w:p w:rsidR="00AD3369" w:rsidRPr="005B436F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Д.Н. (по согласованию)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1878" w:type="pct"/>
          </w:tcPr>
          <w:p w:rsidR="00AD3369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по</w:t>
            </w:r>
            <w:r>
              <w:rPr>
                <w:bCs/>
                <w:sz w:val="28"/>
                <w:szCs w:val="28"/>
              </w:rPr>
              <w:t xml:space="preserve">  противодействию наркомании и зависимости от других психоактивных веществ в муниципальном районе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878" w:type="pct"/>
          </w:tcPr>
          <w:p w:rsidR="00AD3369" w:rsidRPr="004B370B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4B370B">
              <w:rPr>
                <w:b/>
                <w:sz w:val="28"/>
                <w:szCs w:val="28"/>
              </w:rPr>
              <w:t>Создание условий для максимального вовлечения населения в занятие физической культурой и спортом: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1878" w:type="pct"/>
          </w:tcPr>
          <w:p w:rsidR="00AD3369" w:rsidRPr="003B568F" w:rsidRDefault="00AD3369" w:rsidP="00974B07">
            <w:pPr>
              <w:jc w:val="both"/>
              <w:rPr>
                <w:sz w:val="28"/>
                <w:szCs w:val="28"/>
              </w:rPr>
            </w:pPr>
            <w:r w:rsidRPr="003B568F">
              <w:rPr>
                <w:sz w:val="28"/>
                <w:szCs w:val="28"/>
              </w:rPr>
              <w:t>Повышение обеспеченности населения района объектами физической культуры и спорта</w:t>
            </w:r>
          </w:p>
        </w:tc>
        <w:tc>
          <w:tcPr>
            <w:tcW w:w="1454" w:type="pct"/>
          </w:tcPr>
          <w:p w:rsidR="00AD3369" w:rsidRPr="005B436F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начальник управления по физической культуре и спорту Волохин Н.А.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1878" w:type="pct"/>
          </w:tcPr>
          <w:p w:rsidR="00AD3369" w:rsidRPr="003B568F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B568F">
              <w:rPr>
                <w:sz w:val="28"/>
                <w:szCs w:val="28"/>
              </w:rPr>
              <w:t>азвитие материально-технической базы массового спорта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878" w:type="pct"/>
          </w:tcPr>
          <w:p w:rsidR="00AD3369" w:rsidRPr="00CD0DAC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CD0DAC">
              <w:rPr>
                <w:b/>
                <w:sz w:val="28"/>
                <w:szCs w:val="28"/>
              </w:rPr>
              <w:t>Создание условий для реализации и накопления культурного потенциала населения района, обеспечение доступности культурно-досуговой сферы: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3.5.1.</w:t>
            </w:r>
          </w:p>
        </w:tc>
        <w:tc>
          <w:tcPr>
            <w:tcW w:w="1878" w:type="pct"/>
          </w:tcPr>
          <w:p w:rsidR="00AD3369" w:rsidRPr="00CD0DA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0DAC">
              <w:rPr>
                <w:sz w:val="28"/>
                <w:szCs w:val="28"/>
              </w:rPr>
              <w:t>оддержка народного творчества, народных художественных промыслов и ремесел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председатель комитета культуры и туризма Пенева Н.А.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3.5.2.</w:t>
            </w:r>
          </w:p>
        </w:tc>
        <w:tc>
          <w:tcPr>
            <w:tcW w:w="1878" w:type="pct"/>
          </w:tcPr>
          <w:p w:rsidR="00AD3369" w:rsidRPr="00CD0DA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D0DAC">
              <w:rPr>
                <w:sz w:val="28"/>
                <w:szCs w:val="28"/>
              </w:rPr>
              <w:t xml:space="preserve">крепление и модернизация материально-технической базы учреждений культуры, искусства и образования </w:t>
            </w:r>
          </w:p>
        </w:tc>
        <w:tc>
          <w:tcPr>
            <w:tcW w:w="1454" w:type="pct"/>
          </w:tcPr>
          <w:p w:rsidR="00AD3369" w:rsidRDefault="00AD3369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председатель комитета культуры и туризма Пенева Н.А., и.о. председателя комитета образования Гончарова А.П.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000" w:type="pct"/>
            <w:gridSpan w:val="4"/>
          </w:tcPr>
          <w:p w:rsidR="00AD3369" w:rsidRPr="00B910B3" w:rsidRDefault="00AD3369" w:rsidP="00974B07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99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910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территории</w:t>
            </w:r>
          </w:p>
        </w:tc>
      </w:tr>
      <w:tr w:rsidR="00AD3369" w:rsidTr="00974B07">
        <w:trPr>
          <w:gridBefore w:val="1"/>
          <w:trHeight w:val="323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AD3369" w:rsidRPr="005A2D72" w:rsidRDefault="00AD3369" w:rsidP="00974B07">
            <w:pPr>
              <w:rPr>
                <w:b/>
                <w:sz w:val="28"/>
                <w:szCs w:val="28"/>
              </w:rPr>
            </w:pPr>
            <w:r w:rsidRPr="005A2D72">
              <w:rPr>
                <w:b/>
                <w:sz w:val="28"/>
                <w:szCs w:val="28"/>
              </w:rPr>
              <w:t>Задачи, направленные на</w:t>
            </w:r>
            <w:r w:rsidRPr="00B24A78">
              <w:rPr>
                <w:b/>
                <w:sz w:val="28"/>
                <w:szCs w:val="28"/>
              </w:rPr>
              <w:t>:</w:t>
            </w:r>
          </w:p>
        </w:tc>
      </w:tr>
      <w:tr w:rsidR="00AD3369" w:rsidTr="00974B07">
        <w:trPr>
          <w:gridBefore w:val="1"/>
          <w:trHeight w:val="322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инвестиционной деятельности на территории Окуловского муниципального района</w:t>
            </w:r>
            <w:r w:rsidRPr="00B910B3">
              <w:rPr>
                <w:sz w:val="28"/>
                <w:szCs w:val="28"/>
              </w:rPr>
              <w:t>;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туристской привлекательности Окуловского муниципального района.</w:t>
            </w:r>
          </w:p>
        </w:tc>
      </w:tr>
      <w:tr w:rsidR="00AD3369" w:rsidTr="00974B07">
        <w:trPr>
          <w:gridBefore w:val="1"/>
          <w:trHeight w:val="645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1475DC">
              <w:rPr>
                <w:b/>
                <w:sz w:val="28"/>
                <w:szCs w:val="28"/>
              </w:rPr>
              <w:t>Развитие инвестиционной деятельности на территории Окуловского муниципального района: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645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 w:rsidRPr="001475DC">
              <w:rPr>
                <w:sz w:val="28"/>
                <w:szCs w:val="28"/>
              </w:rPr>
              <w:t>Обеспечение сопровождения инвестиционных проектов, эффективного взаимодействия инвесторов с ОМСУ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Петрова М.О., председатель комитета инвестиций, предпринимательства и сельского хозяйства Соколова Е.В.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2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 w:rsidRPr="001475DC">
              <w:rPr>
                <w:sz w:val="28"/>
                <w:szCs w:val="28"/>
              </w:rPr>
              <w:t>Оказание организационной и методической помощи предприятиям (организациям) по вопросам разработки и реализации инвестиционных проектов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 w:rsidRPr="001475DC">
              <w:rPr>
                <w:sz w:val="28"/>
                <w:szCs w:val="28"/>
              </w:rPr>
              <w:t>Улучшение инвестиционного имиджа Окуловского муниципального района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брендированию территории Окуловского муниципального района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878" w:type="pct"/>
          </w:tcPr>
          <w:p w:rsidR="00AD3369" w:rsidRPr="006E4BA3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6E4BA3">
              <w:rPr>
                <w:b/>
                <w:sz w:val="28"/>
                <w:szCs w:val="28"/>
              </w:rPr>
              <w:t>Повышение туристской привлекательности Окуловского муниципального района: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pct"/>
          </w:tcPr>
          <w:p w:rsidR="00AD3369" w:rsidRPr="006E4BA3" w:rsidRDefault="00AD3369" w:rsidP="00974B07">
            <w:pPr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>Реализация мер, направленных на:</w:t>
            </w:r>
          </w:p>
          <w:p w:rsidR="00AD3369" w:rsidRPr="006E4BA3" w:rsidRDefault="00AD3369" w:rsidP="00974B07">
            <w:pPr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>увеличение туристского потока в Окуловский муниципальный район путем привлечения инвестиций в сферу туризма;</w:t>
            </w:r>
          </w:p>
          <w:p w:rsidR="00AD3369" w:rsidRPr="006E4BA3" w:rsidRDefault="00AD3369" w:rsidP="00974B07">
            <w:pPr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>развитие инфраструктуры сферы культуры и туризма;</w:t>
            </w:r>
          </w:p>
          <w:p w:rsidR="00AD3369" w:rsidRPr="006E4BA3" w:rsidRDefault="00AD3369" w:rsidP="00974B07">
            <w:pPr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>создание конкурентоспособных туристских и культурных продуктов и услуг;</w:t>
            </w:r>
          </w:p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>качественное информационно-аналитического обеспечение деятельности в сферы туризма и  культуры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Волкова Е.М., председатель комитета культуры и туризма Пенева Н.А., председатель комитета инвестиций, предпринимательства и сельского хозяйства Соколова Е.В.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000" w:type="pct"/>
            <w:gridSpan w:val="4"/>
          </w:tcPr>
          <w:p w:rsidR="00AD3369" w:rsidRPr="005A2D72" w:rsidRDefault="00AD3369" w:rsidP="00974B07">
            <w:pPr>
              <w:pStyle w:val="ListParagraph"/>
              <w:numPr>
                <w:ilvl w:val="0"/>
                <w:numId w:val="1"/>
              </w:numPr>
              <w:ind w:left="99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2D7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2D72">
              <w:rPr>
                <w:rFonts w:ascii="Times New Roman" w:hAnsi="Times New Roman" w:cs="Times New Roman"/>
                <w:sz w:val="28"/>
                <w:szCs w:val="28"/>
              </w:rPr>
              <w:t>Создание в районе развитого социально-культурного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</w:tr>
      <w:tr w:rsidR="00AD3369" w:rsidTr="00974B07">
        <w:trPr>
          <w:gridBefore w:val="1"/>
          <w:trHeight w:val="15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AD3369" w:rsidRPr="00A1504A" w:rsidRDefault="00AD3369" w:rsidP="00974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Задача, направленная</w:t>
            </w:r>
            <w:r w:rsidRPr="00A1504A">
              <w:rPr>
                <w:b/>
                <w:sz w:val="28"/>
                <w:szCs w:val="28"/>
              </w:rPr>
              <w:t xml:space="preserve"> на</w:t>
            </w:r>
            <w:r w:rsidRPr="00A1504A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AD3369" w:rsidTr="00974B07">
        <w:trPr>
          <w:gridBefore w:val="1"/>
          <w:trHeight w:val="157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мер, направленных на создание общественного пространства в целях улучшения городской среды и удовлетворения социальных и культурных потребностей населения района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Мастер-плана развития Окуловского городского поселения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Алексеев В.Н., председатель комитета ЖКХ и дорожной деятельности Окунев Н.В.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48"/>
        </w:trPr>
        <w:tc>
          <w:tcPr>
            <w:tcW w:w="5000" w:type="pct"/>
            <w:gridSpan w:val="4"/>
          </w:tcPr>
          <w:p w:rsidR="00AD3369" w:rsidRPr="00A1504A" w:rsidRDefault="00AD3369" w:rsidP="00974B07">
            <w:pPr>
              <w:pStyle w:val="ListParagraph"/>
              <w:numPr>
                <w:ilvl w:val="0"/>
                <w:numId w:val="1"/>
              </w:numPr>
              <w:ind w:left="99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504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1504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муниципального управления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rPr>
                <w:sz w:val="28"/>
                <w:szCs w:val="28"/>
              </w:rPr>
            </w:pPr>
            <w:r w:rsidRPr="00A1504A">
              <w:rPr>
                <w:b/>
                <w:sz w:val="28"/>
                <w:szCs w:val="28"/>
              </w:rPr>
              <w:t>Задачи, направленные на</w:t>
            </w:r>
            <w:r w:rsidRPr="005120AC">
              <w:rPr>
                <w:b/>
                <w:sz w:val="28"/>
                <w:szCs w:val="28"/>
              </w:rPr>
              <w:t>: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434" w:type="pct"/>
            <w:gridSpan w:val="3"/>
          </w:tcPr>
          <w:p w:rsidR="00AD3369" w:rsidRPr="00B7715A" w:rsidRDefault="00AD3369" w:rsidP="00974B07">
            <w:pPr>
              <w:rPr>
                <w:sz w:val="28"/>
                <w:szCs w:val="28"/>
              </w:rPr>
            </w:pPr>
            <w:r w:rsidRPr="00B7715A">
              <w:rPr>
                <w:sz w:val="28"/>
                <w:szCs w:val="28"/>
              </w:rPr>
              <w:t>Повышение эффективности работы органов муниципальной власти;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434" w:type="pct"/>
            <w:gridSpan w:val="3"/>
          </w:tcPr>
          <w:p w:rsidR="00AD3369" w:rsidRPr="00B7715A" w:rsidRDefault="00AD3369" w:rsidP="00974B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реализацию норм антикоррупционного законодательства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434" w:type="pct"/>
            <w:gridSpan w:val="3"/>
          </w:tcPr>
          <w:p w:rsidR="00AD3369" w:rsidRPr="00B7715A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муниципальными финансами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434" w:type="pct"/>
            <w:gridSpan w:val="3"/>
          </w:tcPr>
          <w:p w:rsidR="00AD3369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механизмов социального партнерства власти и бизнеса.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878" w:type="pct"/>
          </w:tcPr>
          <w:p w:rsidR="00AD3369" w:rsidRPr="00B7715A" w:rsidRDefault="00AD3369" w:rsidP="00974B07">
            <w:pPr>
              <w:jc w:val="both"/>
              <w:rPr>
                <w:b/>
                <w:sz w:val="28"/>
                <w:szCs w:val="28"/>
              </w:rPr>
            </w:pPr>
            <w:r w:rsidRPr="00B7715A">
              <w:rPr>
                <w:b/>
                <w:sz w:val="28"/>
                <w:szCs w:val="28"/>
              </w:rPr>
              <w:t>Повышение эффективности работы органов муниципальной власти: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мер, направленных на повышение качества предоставляемых муниципальных услуг</w:t>
            </w:r>
          </w:p>
        </w:tc>
        <w:tc>
          <w:tcPr>
            <w:tcW w:w="1454" w:type="pct"/>
          </w:tcPr>
          <w:p w:rsidR="00AD3369" w:rsidRPr="00B7715A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 Исаева Н.А.,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 w:rsidRPr="00B7715A">
              <w:rPr>
                <w:sz w:val="28"/>
                <w:szCs w:val="28"/>
              </w:rPr>
              <w:t>отраслевые органы и структурные подразделения Администрации муниципального района</w:t>
            </w:r>
            <w:r>
              <w:rPr>
                <w:sz w:val="28"/>
                <w:szCs w:val="28"/>
              </w:rPr>
              <w:t>, выполняющие функции предоставления муниципальных услуг и (или) ответственные за предоставление муниципальных услуг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  по с</w:t>
            </w:r>
            <w:r>
              <w:rPr>
                <w:bCs/>
                <w:sz w:val="28"/>
                <w:szCs w:val="28"/>
              </w:rPr>
              <w:t>овершенствованию системы  муниципального управления и развитию местного самоуправления  в муниципальном районе</w:t>
            </w:r>
          </w:p>
        </w:tc>
        <w:tc>
          <w:tcPr>
            <w:tcW w:w="1454" w:type="pct"/>
          </w:tcPr>
          <w:p w:rsidR="00AD3369" w:rsidRPr="00B7715A" w:rsidRDefault="00AD336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организационно-кадровой работы Исаева Н.А., </w:t>
            </w:r>
          </w:p>
          <w:p w:rsidR="00AD3369" w:rsidRPr="00B7715A" w:rsidRDefault="00AD3369" w:rsidP="00974B07">
            <w:pPr>
              <w:rPr>
                <w:sz w:val="28"/>
                <w:szCs w:val="28"/>
              </w:rPr>
            </w:pPr>
            <w:r w:rsidRPr="00B7715A">
              <w:rPr>
                <w:sz w:val="28"/>
                <w:szCs w:val="28"/>
              </w:rPr>
              <w:t>главы городских и сельских поселений (по согласованию),</w:t>
            </w:r>
          </w:p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норм антикоррупционного законодательства: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48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противодействию коррупции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 Исаева Н.А.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36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Эффективное управление муниципальными финансами: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3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выполнение мероприятий по увеличению налоговых и неналоговых доходов в консолидированный бюджет муниципального района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Петрова М.О., и.о. председателя комитета финансов Администрации Окуловского муниципального района Иванова А.С.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AD3369" w:rsidTr="00974B07">
        <w:trPr>
          <w:gridBefore w:val="1"/>
          <w:trHeight w:val="3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Укрепление механизмов социального партнерства власти и бизнеса: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AD3369" w:rsidTr="00974B07">
        <w:trPr>
          <w:gridBefore w:val="1"/>
          <w:trHeight w:val="31"/>
        </w:trPr>
        <w:tc>
          <w:tcPr>
            <w:tcW w:w="566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6.4.1.</w:t>
            </w:r>
          </w:p>
        </w:tc>
        <w:tc>
          <w:tcPr>
            <w:tcW w:w="1878" w:type="pct"/>
          </w:tcPr>
          <w:p w:rsidR="00AD3369" w:rsidRPr="001475DC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механизма социального партнерства между органами местного самоуправления, деловыми и общественными кругами</w:t>
            </w:r>
          </w:p>
        </w:tc>
        <w:tc>
          <w:tcPr>
            <w:tcW w:w="1454" w:type="pct"/>
          </w:tcPr>
          <w:p w:rsidR="00AD3369" w:rsidRDefault="00AD336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 Исаева Н.А.</w:t>
            </w:r>
          </w:p>
        </w:tc>
        <w:tc>
          <w:tcPr>
            <w:tcW w:w="1102" w:type="pct"/>
          </w:tcPr>
          <w:p w:rsidR="00AD3369" w:rsidRDefault="00AD3369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</w:tbl>
    <w:p w:rsidR="00AD3369" w:rsidRDefault="00AD3369" w:rsidP="00974B07">
      <w:pPr>
        <w:rPr>
          <w:sz w:val="28"/>
          <w:szCs w:val="28"/>
        </w:rPr>
      </w:pPr>
    </w:p>
    <w:p w:rsidR="00AD3369" w:rsidRPr="00974B07" w:rsidRDefault="00AD3369" w:rsidP="00974B07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3369" w:rsidRPr="003D0F5D" w:rsidRDefault="00AD3369" w:rsidP="0077445E">
      <w:pPr>
        <w:ind w:left="-284"/>
        <w:jc w:val="center"/>
        <w:rPr>
          <w:b/>
          <w:bCs/>
          <w:sz w:val="28"/>
          <w:szCs w:val="28"/>
        </w:rPr>
      </w:pPr>
    </w:p>
    <w:sectPr w:rsidR="00AD3369" w:rsidRPr="003D0F5D" w:rsidSect="00974B07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528"/>
    <w:multiLevelType w:val="hybridMultilevel"/>
    <w:tmpl w:val="68585A34"/>
    <w:lvl w:ilvl="0" w:tplc="FB409314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E4"/>
    <w:rsid w:val="00014C27"/>
    <w:rsid w:val="00044A52"/>
    <w:rsid w:val="001367F7"/>
    <w:rsid w:val="001475DC"/>
    <w:rsid w:val="00155092"/>
    <w:rsid w:val="0016752D"/>
    <w:rsid w:val="001A70BB"/>
    <w:rsid w:val="001E1DDC"/>
    <w:rsid w:val="00203FF8"/>
    <w:rsid w:val="002111A2"/>
    <w:rsid w:val="00240784"/>
    <w:rsid w:val="002A19BC"/>
    <w:rsid w:val="002F2007"/>
    <w:rsid w:val="003B568F"/>
    <w:rsid w:val="003D0F5D"/>
    <w:rsid w:val="00413BE1"/>
    <w:rsid w:val="004540B1"/>
    <w:rsid w:val="0045532B"/>
    <w:rsid w:val="00473E03"/>
    <w:rsid w:val="004A76F8"/>
    <w:rsid w:val="004B370B"/>
    <w:rsid w:val="005120AC"/>
    <w:rsid w:val="005270FD"/>
    <w:rsid w:val="005446FE"/>
    <w:rsid w:val="005A2D72"/>
    <w:rsid w:val="005B436F"/>
    <w:rsid w:val="00641BE0"/>
    <w:rsid w:val="00653BA7"/>
    <w:rsid w:val="0065501B"/>
    <w:rsid w:val="006E4BA3"/>
    <w:rsid w:val="006F27B1"/>
    <w:rsid w:val="007643E6"/>
    <w:rsid w:val="0077445E"/>
    <w:rsid w:val="007A358D"/>
    <w:rsid w:val="008C0CAB"/>
    <w:rsid w:val="008C50B0"/>
    <w:rsid w:val="008F1961"/>
    <w:rsid w:val="00905FB6"/>
    <w:rsid w:val="00911E71"/>
    <w:rsid w:val="009748C6"/>
    <w:rsid w:val="00974B07"/>
    <w:rsid w:val="009A48B2"/>
    <w:rsid w:val="009D7F59"/>
    <w:rsid w:val="00A01FBB"/>
    <w:rsid w:val="00A061E4"/>
    <w:rsid w:val="00A1504A"/>
    <w:rsid w:val="00A639A5"/>
    <w:rsid w:val="00A706D2"/>
    <w:rsid w:val="00AA3EA9"/>
    <w:rsid w:val="00AB6AE5"/>
    <w:rsid w:val="00AC7A9B"/>
    <w:rsid w:val="00AD3369"/>
    <w:rsid w:val="00B12573"/>
    <w:rsid w:val="00B1311F"/>
    <w:rsid w:val="00B14359"/>
    <w:rsid w:val="00B14CB1"/>
    <w:rsid w:val="00B17E82"/>
    <w:rsid w:val="00B24A78"/>
    <w:rsid w:val="00B3707B"/>
    <w:rsid w:val="00B54696"/>
    <w:rsid w:val="00B6771C"/>
    <w:rsid w:val="00B7715A"/>
    <w:rsid w:val="00B90BFC"/>
    <w:rsid w:val="00B910B3"/>
    <w:rsid w:val="00BF1419"/>
    <w:rsid w:val="00C076F2"/>
    <w:rsid w:val="00C1221E"/>
    <w:rsid w:val="00C31B22"/>
    <w:rsid w:val="00C62E67"/>
    <w:rsid w:val="00C67C3C"/>
    <w:rsid w:val="00C945DB"/>
    <w:rsid w:val="00C94BA9"/>
    <w:rsid w:val="00CC4708"/>
    <w:rsid w:val="00CD0DAC"/>
    <w:rsid w:val="00CE4484"/>
    <w:rsid w:val="00D07040"/>
    <w:rsid w:val="00DD2258"/>
    <w:rsid w:val="00DE0604"/>
    <w:rsid w:val="00E120D7"/>
    <w:rsid w:val="00E262A9"/>
    <w:rsid w:val="00E30F53"/>
    <w:rsid w:val="00E31520"/>
    <w:rsid w:val="00E36009"/>
    <w:rsid w:val="00E61D29"/>
    <w:rsid w:val="00E833A7"/>
    <w:rsid w:val="00EA12F0"/>
    <w:rsid w:val="00ED4E9C"/>
    <w:rsid w:val="00F83290"/>
    <w:rsid w:val="00F84C51"/>
    <w:rsid w:val="00FA2B4F"/>
    <w:rsid w:val="00FC26DA"/>
    <w:rsid w:val="00FE70D1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D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0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01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3D0F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B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16</Pages>
  <Words>3378</Words>
  <Characters>19256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user</cp:lastModifiedBy>
  <cp:revision>75</cp:revision>
  <cp:lastPrinted>2021-12-03T06:34:00Z</cp:lastPrinted>
  <dcterms:created xsi:type="dcterms:W3CDTF">2021-07-26T07:45:00Z</dcterms:created>
  <dcterms:modified xsi:type="dcterms:W3CDTF">2022-01-20T06:08:00Z</dcterms:modified>
</cp:coreProperties>
</file>