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D7" w:rsidRDefault="00A015FE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E521D7" w:rsidRDefault="00E521D7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E521D7" w:rsidRDefault="00E521D7">
      <w:pPr>
        <w:ind w:firstLine="709"/>
        <w:jc w:val="center"/>
        <w:rPr>
          <w:rFonts w:hint="eastAsia"/>
          <w:b/>
          <w:lang w:val="ru-RU"/>
        </w:rPr>
      </w:pPr>
    </w:p>
    <w:p w:rsidR="00E521D7" w:rsidRDefault="00A015FE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E521D7" w:rsidRDefault="00A015FE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E521D7" w:rsidRDefault="00E521D7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E521D7" w:rsidRDefault="00A015FE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521D7" w:rsidRDefault="00E521D7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E521D7" w:rsidRDefault="00A015FE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2022 №_____</w:t>
      </w:r>
    </w:p>
    <w:p w:rsidR="00E521D7" w:rsidRDefault="00A015FE">
      <w:pPr>
        <w:spacing w:line="240" w:lineRule="exact"/>
        <w:ind w:firstLine="709"/>
        <w:jc w:val="center"/>
        <w:rPr>
          <w:rFonts w:hint="eastAsia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E521D7" w:rsidRDefault="00E521D7">
      <w:pPr>
        <w:ind w:firstLine="709"/>
        <w:rPr>
          <w:rFonts w:hint="eastAsia"/>
          <w:sz w:val="32"/>
          <w:szCs w:val="32"/>
          <w:lang w:val="ru-RU"/>
        </w:rPr>
      </w:pPr>
    </w:p>
    <w:p w:rsidR="00E521D7" w:rsidRDefault="00A015FE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на территории Окуловского городского поселе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ния на 2023 год</w:t>
      </w:r>
    </w:p>
    <w:p w:rsidR="00E521D7" w:rsidRDefault="00E521D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7" w:rsidRDefault="00A015FE">
      <w:pPr>
        <w:spacing w:line="360" w:lineRule="atLeast"/>
        <w:ind w:firstLine="709"/>
        <w:jc w:val="both"/>
        <w:rPr>
          <w:rFonts w:hint="eastAsia"/>
        </w:rPr>
      </w:pPr>
      <w:r>
        <w:rPr>
          <w:sz w:val="28"/>
          <w:szCs w:val="28"/>
          <w:lang w:val="ru-RU"/>
        </w:rPr>
        <w:t xml:space="preserve"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</w:t>
      </w:r>
      <w:r>
        <w:rPr>
          <w:sz w:val="28"/>
          <w:szCs w:val="28"/>
          <w:lang w:val="ru-RU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Федеральным законом от 06 октября 2003 года №131-</w:t>
      </w:r>
      <w:r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Администрация Окуловского муниципального района</w:t>
      </w:r>
      <w:r>
        <w:rPr>
          <w:b/>
          <w:sz w:val="28"/>
          <w:szCs w:val="28"/>
          <w:lang w:val="ru-RU"/>
        </w:rPr>
        <w:t>:</w:t>
      </w:r>
    </w:p>
    <w:p w:rsidR="00E521D7" w:rsidRDefault="00A015FE">
      <w:pPr>
        <w:spacing w:line="360" w:lineRule="atLeast"/>
        <w:ind w:firstLine="709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E521D7" w:rsidRDefault="00A015FE">
      <w:pPr>
        <w:spacing w:line="360" w:lineRule="atLeast"/>
        <w:ind w:firstLine="709"/>
        <w:jc w:val="both"/>
        <w:rPr>
          <w:rFonts w:hint="eastAsia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профилактики рисков причинения вреда (ущерба) охраняемым законом ценностям при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Окуловского городского поселения на 2023 год.</w:t>
      </w:r>
    </w:p>
    <w:p w:rsidR="00E521D7" w:rsidRDefault="00A015FE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с 01.01.2023 года.</w:t>
      </w:r>
    </w:p>
    <w:p w:rsidR="00E521D7" w:rsidRDefault="00A015FE">
      <w:pPr>
        <w:spacing w:line="36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521D7" w:rsidRDefault="00E521D7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E521D7" w:rsidRDefault="00A015FE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подготовила и завизировала:</w:t>
      </w:r>
    </w:p>
    <w:p w:rsidR="00E521D7" w:rsidRDefault="00A015FE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 комитета</w:t>
      </w:r>
    </w:p>
    <w:p w:rsidR="00E521D7" w:rsidRDefault="00A015FE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жилищно-коммунального хозяйства</w:t>
      </w:r>
    </w:p>
    <w:p w:rsidR="00E521D7" w:rsidRDefault="00A015FE">
      <w:pPr>
        <w:spacing w:line="240" w:lineRule="exact"/>
        <w:ind w:firstLine="709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дорожной деятельности                                    Н.С. Дашкевич</w:t>
      </w:r>
    </w:p>
    <w:p w:rsidR="00E521D7" w:rsidRDefault="00A015FE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E521D7" w:rsidRDefault="00A015FE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E521D7" w:rsidRDefault="00A015FE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______________ </w:t>
      </w:r>
      <w:r>
        <w:rPr>
          <w:rFonts w:ascii="Times New Roman" w:hAnsi="Times New Roman" w:cs="Times New Roman"/>
          <w:b w:val="0"/>
          <w:sz w:val="28"/>
          <w:szCs w:val="28"/>
        </w:rPr>
        <w:t>№ _______</w:t>
      </w:r>
    </w:p>
    <w:p w:rsidR="00E521D7" w:rsidRDefault="00E521D7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21D7" w:rsidRDefault="00A015FE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Окуловского городского поселения на 2023 год</w:t>
      </w:r>
    </w:p>
    <w:p w:rsidR="00E521D7" w:rsidRDefault="00A015FE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:rsidR="00E521D7" w:rsidRDefault="00E521D7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E521D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</w:t>
            </w:r>
            <w:r>
              <w:rPr>
                <w:kern w:val="0"/>
                <w:lang w:eastAsia="ru-RU"/>
              </w:rPr>
              <w:t xml:space="preserve">электрическом транспорте и в дорожном хозяйстве </w:t>
            </w:r>
            <w:r>
              <w:t xml:space="preserve">на территории Окуловского городского поселения </w:t>
            </w:r>
            <w:r>
              <w:rPr>
                <w:kern w:val="0"/>
                <w:lang w:eastAsia="ru-RU"/>
              </w:rPr>
              <w:t>на 2023 год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2021 года № 248-ФЗ «О государственном контроле (надзор</w:t>
            </w:r>
            <w:r>
              <w:rPr>
                <w:rFonts w:eastAsia="Calibri"/>
                <w:kern w:val="0"/>
                <w:lang w:eastAsia="en-US"/>
              </w:rPr>
              <w:t>е) и муниципальном контроле в Российской Федерации»;</w:t>
            </w:r>
          </w:p>
          <w:p w:rsidR="00E521D7" w:rsidRDefault="00A015FE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</w:t>
            </w:r>
            <w:r>
              <w:rPr>
                <w:kern w:val="0"/>
                <w:lang w:eastAsia="ar-SA"/>
              </w:rPr>
              <w:t>рба) охраняемым законом ценностям»;</w:t>
            </w:r>
          </w:p>
          <w:p w:rsidR="00E521D7" w:rsidRDefault="00A015FE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ar-SA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Окуловского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утвержденное решением Совета депутатов 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уловского городского поселения от 24.11.2021 №57.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:rsidR="00E521D7" w:rsidRDefault="00A015FE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нарушений обязательных требований (снижение числа нарушений обязательных требований)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E521D7" w:rsidRDefault="00A015FE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нтролируемыми лицами;</w:t>
            </w:r>
          </w:p>
          <w:p w:rsidR="00E521D7" w:rsidRDefault="00A015FE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521D7" w:rsidRDefault="00A015FE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ц, повышение информированности о способах их соблюдения.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отношений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укрепление системы профилактики нарушений обязательных требований путем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активизации профилактической деятельности;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здание и внедрение мер системы позитивной профилактики;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требованиях и необходимых мерах по их исполнению;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инвентаризация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состава и особенностей подконтрольных субъектов и оценки состояния подконтрольной сферы;</w:t>
            </w:r>
          </w:p>
          <w:p w:rsidR="00E521D7" w:rsidRDefault="00A015FE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</w:t>
            </w:r>
            <w:r>
              <w:rPr>
                <w:kern w:val="0"/>
                <w:lang w:eastAsia="ru-RU"/>
              </w:rPr>
              <w:t>ьно-надзорной деятельности и административной нагрузки на подконтрольные субъекты.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Увеличение доли законопослушных </w:t>
            </w:r>
            <w:r>
              <w:rPr>
                <w:kern w:val="0"/>
                <w:lang w:eastAsia="ru-RU"/>
              </w:rPr>
              <w:t>контролируемых лиц;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законом № 248-ФЗ и Постановлением № 1010;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 xml:space="preserve">Повышение уровня правовой грамотности контролируемых </w:t>
            </w:r>
            <w:r>
              <w:rPr>
                <w:kern w:val="0"/>
                <w:lang w:eastAsia="ar-SA"/>
              </w:rPr>
              <w:t>лиц;</w:t>
            </w:r>
          </w:p>
          <w:p w:rsidR="00E521D7" w:rsidRDefault="00A015FE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D7" w:rsidRDefault="00A015FE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2023 год</w:t>
            </w:r>
          </w:p>
        </w:tc>
      </w:tr>
    </w:tbl>
    <w:p w:rsidR="00E521D7" w:rsidRDefault="00E521D7">
      <w:pPr>
        <w:pStyle w:val="ConsPlusNormal"/>
        <w:spacing w:line="276" w:lineRule="auto"/>
        <w:rPr>
          <w:b/>
          <w:sz w:val="24"/>
          <w:szCs w:val="24"/>
        </w:rPr>
      </w:pPr>
    </w:p>
    <w:p w:rsidR="00E521D7" w:rsidRDefault="00E521D7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E521D7" w:rsidRDefault="00E521D7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E521D7" w:rsidRDefault="00A015FE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</w:t>
      </w:r>
      <w:r>
        <w:rPr>
          <w:rFonts w:eastAsia="Calibri"/>
          <w:b/>
          <w:bCs/>
          <w:lang w:eastAsia="en-US"/>
        </w:rPr>
        <w:t xml:space="preserve">контрольного органа, характеристика проблем, </w:t>
      </w:r>
    </w:p>
    <w:p w:rsidR="00E521D7" w:rsidRDefault="00A015FE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E521D7" w:rsidRDefault="00E521D7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E521D7" w:rsidRDefault="00A015FE">
      <w:pPr>
        <w:pStyle w:val="Standard"/>
        <w:tabs>
          <w:tab w:val="left" w:pos="990"/>
        </w:tabs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в сфере дорожного хозяйства, снижение 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исков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дорожного хозяйства.</w:t>
      </w:r>
    </w:p>
    <w:p w:rsidR="00E521D7" w:rsidRDefault="00A015FE">
      <w:pPr>
        <w:widowControl w:val="0"/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За 9 месяцев 2022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рамках осуществления контроля за соблюдением требований в сфере дорожного хозяйства Администрацией Окуловского муниципального района проверок в отношении юридических и физических лиц, индивидуальных предпринимателей не проводилось </w:t>
      </w:r>
      <w:r>
        <w:rPr>
          <w:sz w:val="28"/>
          <w:szCs w:val="28"/>
          <w:lang w:val="ru-RU"/>
        </w:rPr>
        <w:t>в соответствии с Поста</w:t>
      </w:r>
      <w:r>
        <w:rPr>
          <w:sz w:val="28"/>
          <w:szCs w:val="28"/>
          <w:lang w:val="ru-RU"/>
        </w:rPr>
        <w:t>новлением 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E521D7" w:rsidRDefault="00A015F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 </w:t>
      </w:r>
    </w:p>
    <w:p w:rsidR="00E521D7" w:rsidRDefault="00A015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Окуловского муниципального района  в информационно-телекоммуникационной сети «Интернет»  размещены муниципальные правовые акты по организации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контроля в  сфере дорожного хозяйства,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E521D7" w:rsidRDefault="00A015FE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Проводилось консультирование подконтрольных субъектов по воп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521D7" w:rsidRDefault="00A015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предупреждения нарушений обязательных требований и повышения правов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.</w:t>
      </w:r>
    </w:p>
    <w:p w:rsidR="00E521D7" w:rsidRDefault="00E521D7">
      <w:pPr>
        <w:pStyle w:val="Standard"/>
        <w:jc w:val="both"/>
        <w:rPr>
          <w:rFonts w:hint="eastAsia"/>
          <w:lang w:val="ru-RU"/>
        </w:rPr>
      </w:pPr>
    </w:p>
    <w:p w:rsidR="00E521D7" w:rsidRDefault="00A015FE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E521D7" w:rsidRDefault="00E521D7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E521D7" w:rsidRDefault="00A015FE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 являются:</w:t>
      </w:r>
    </w:p>
    <w:p w:rsidR="00E521D7" w:rsidRDefault="00A015F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:rsidR="00E521D7" w:rsidRDefault="00A015FE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окращение количества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E521D7" w:rsidRDefault="00A015FE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E521D7" w:rsidRDefault="00A015FE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способных привести к нарушениям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 причинению вреда (ущерба) охраняемым законом ценностям.</w:t>
      </w:r>
    </w:p>
    <w:p w:rsidR="00E521D7" w:rsidRDefault="00A015FE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2.1.5. Создание условий для доведения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контролируемых лиц, повышение информированности о способах их соблюдения.</w:t>
      </w:r>
    </w:p>
    <w:p w:rsidR="00E521D7" w:rsidRDefault="00A015FE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521D7" w:rsidRDefault="00A015FE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521D7" w:rsidRDefault="00A015F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нарушений рисков причинения вреда (ущерба) охраняемым законом ценностям.</w:t>
      </w:r>
    </w:p>
    <w:p w:rsidR="00E521D7" w:rsidRDefault="00A015F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E521D7" w:rsidRDefault="00A015FE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2.2.4. Выявление причин, факторов и условий, способствующих нарушению обязательных требований законодательства в сфере дорожного хозяйства, определение способов устранения или снижения рисков их возникновения.</w:t>
      </w:r>
    </w:p>
    <w:p w:rsidR="00E521D7" w:rsidRDefault="00A015FE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E521D7" w:rsidRDefault="00A015FE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 единого понимания контроли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руемыми лицами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</w:t>
      </w:r>
      <w:r>
        <w:rPr>
          <w:color w:val="auto"/>
          <w:sz w:val="28"/>
          <w:szCs w:val="28"/>
        </w:rPr>
        <w:t>поддержания мотивации к добросовестному поведению;</w:t>
      </w:r>
    </w:p>
    <w:p w:rsidR="00E521D7" w:rsidRDefault="00A015F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E521D7" w:rsidRDefault="00A015F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Инвентаризация и оценка состава и особенностей подконтрольных субъектов и оценки состояния подконтрольной сферы;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</w:t>
      </w:r>
      <w:r>
        <w:rPr>
          <w:color w:val="auto"/>
          <w:sz w:val="28"/>
          <w:szCs w:val="28"/>
        </w:rPr>
        <w:t>ержек контрольно-надзорной деятельности и административной нагрузки на подконтрольные субъекты.</w:t>
      </w:r>
    </w:p>
    <w:p w:rsidR="00E521D7" w:rsidRDefault="00A015FE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</w:t>
      </w:r>
      <w:r>
        <w:rPr>
          <w:sz w:val="28"/>
          <w:szCs w:val="28"/>
        </w:rPr>
        <w:t>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</w:t>
      </w:r>
      <w:r>
        <w:rPr>
          <w:color w:val="auto"/>
          <w:sz w:val="28"/>
          <w:szCs w:val="28"/>
        </w:rPr>
        <w:t xml:space="preserve">ормационной открытости – доступность для подконтрольных субъектов сведений об организации и осуществлении профилактических мероприятий </w:t>
      </w:r>
      <w:r>
        <w:rPr>
          <w:color w:val="auto"/>
          <w:sz w:val="28"/>
          <w:szCs w:val="28"/>
        </w:rPr>
        <w:lastRenderedPageBreak/>
        <w:t>(в том числе за счет использования информационно-коммуникационных технологий);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 xml:space="preserve">вовлеченности – обеспечение включения </w:t>
      </w:r>
      <w:r>
        <w:rPr>
          <w:color w:val="auto"/>
          <w:sz w:val="28"/>
          <w:szCs w:val="28"/>
        </w:rPr>
        <w:t>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</w:t>
      </w:r>
      <w:r>
        <w:rPr>
          <w:color w:val="auto"/>
          <w:sz w:val="28"/>
          <w:szCs w:val="28"/>
        </w:rPr>
        <w:t>ий максимального числа подконтрольных субъектов;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</w:t>
      </w:r>
      <w:r>
        <w:rPr>
          <w:color w:val="auto"/>
          <w:sz w:val="28"/>
          <w:szCs w:val="28"/>
        </w:rPr>
        <w:t>лактических мероприятий, использование актуальных достижений науки и технологий при их проведении;</w:t>
      </w:r>
    </w:p>
    <w:p w:rsidR="00E521D7" w:rsidRDefault="00A015FE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521D7" w:rsidRDefault="00E521D7">
      <w:pPr>
        <w:widowControl w:val="0"/>
        <w:jc w:val="both"/>
        <w:rPr>
          <w:rFonts w:hint="eastAsia"/>
          <w:color w:val="FF0000"/>
          <w:lang w:val="ru-RU"/>
        </w:rPr>
      </w:pPr>
    </w:p>
    <w:p w:rsidR="00E521D7" w:rsidRDefault="00E521D7">
      <w:pPr>
        <w:pStyle w:val="a5"/>
        <w:spacing w:after="0"/>
        <w:ind w:left="0"/>
        <w:jc w:val="both"/>
        <w:rPr>
          <w:rFonts w:hint="eastAsia"/>
          <w:lang w:val="ru-RU"/>
        </w:rPr>
      </w:pPr>
    </w:p>
    <w:p w:rsidR="00E521D7" w:rsidRDefault="00A015FE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3. Перечень профилактическ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их мероприятий, сроки (периодичность) их проведения.</w:t>
      </w:r>
    </w:p>
    <w:p w:rsidR="00E521D7" w:rsidRDefault="00E521D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84"/>
        <w:gridCol w:w="4845"/>
        <w:gridCol w:w="1590"/>
        <w:gridCol w:w="1755"/>
      </w:tblGrid>
      <w:tr w:rsidR="00E521D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E521D7" w:rsidRDefault="00E521D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 и иных 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посредством размещения соответствующих сведений на официальном сайте Администрации Окуловского муниципального района  в информационно-телекоммуникационной сети «И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нтернет»,  в средствах массовой информации и в иных формах.</w:t>
            </w:r>
          </w:p>
          <w:p w:rsidR="00E521D7" w:rsidRDefault="00E521D7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ый контроль,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распоряжением Администрации и подписывается Главой муниципального района. Указанный доклад 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азмещается в срок до 1 июля года, следующего за отчетным годом, на официальном сайте Администрации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еятельности  Администрации Окуловскогомуниципального района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E521D7" w:rsidRDefault="00E521D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Комитет жилищно-коммунильного хозяйства и дорожной деятельности 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Администрации Окуловскогомуниципального района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E521D7" w:rsidRDefault="00E521D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лиц осуществляется должностным лицом, уполномоченным осуществлять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по телефону, посредством видео-конфер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1) организация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3)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(их отдельных положениях), содержащих обязательные требования, оценка соблюдения которых осуществляется Администрацией Окуловского муниципального района в рамках контрольных мероприятий.</w:t>
            </w:r>
          </w:p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 форме осуществляется в следующих случаях: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влении письменного ответа по вопросам консультирования;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E521D7" w:rsidRDefault="00A015FE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в) ответ на поставленные вопросы требует дополнительного запроса сведений.</w:t>
            </w:r>
          </w:p>
          <w:p w:rsidR="00E521D7" w:rsidRDefault="00A015FE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иных участников контрольного мероприятия, 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также результаты проведенных в рамках контрольного мероприятия экспертизы, испытаний.</w:t>
            </w:r>
          </w:p>
          <w:p w:rsidR="00E521D7" w:rsidRDefault="00E521D7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Комитет жилищно-коммунильного хозяйства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lastRenderedPageBreak/>
              <w:t>и дорожной деятельности  Администрации Окуловскогомуниципального района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Профилактический </w:t>
            </w:r>
            <w:r>
              <w:rPr>
                <w:rFonts w:eastAsia="Calibri"/>
                <w:sz w:val="26"/>
                <w:szCs w:val="26"/>
              </w:rPr>
              <w:t>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Комитет жилищно-коммунильного хозяйства и дорожной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деятельности  Администрации Окуловскогомуниципального района</w:t>
            </w:r>
          </w:p>
        </w:tc>
      </w:tr>
    </w:tbl>
    <w:p w:rsidR="00E521D7" w:rsidRDefault="00E521D7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E521D7" w:rsidRDefault="00A015FE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программы.</w:t>
      </w:r>
    </w:p>
    <w:p w:rsidR="00E521D7" w:rsidRDefault="00A015F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E521D7" w:rsidRDefault="00A015FE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эффективности системы профилактики нарушений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E521D7" w:rsidRDefault="00A015FE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 Повышением уровня правовой грамотности контролируемых лиц в вопросах исполнения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степенью их информированности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E521D7" w:rsidRDefault="00A015FE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3) Снижением количества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521D7" w:rsidRDefault="00A015F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деятельности.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количества консультаций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разъяснению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«Интернет», соответствие требованиям части 3 статьи 46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widowControl w:val="0"/>
              <w:shd w:val="clear" w:color="auto" w:fill="FFFFFF"/>
              <w:autoSpaceDE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1D7" w:rsidRDefault="00A015FE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общего количества проведенных профилактических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E521D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дорожного хозяйства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D7" w:rsidRDefault="00A015FE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</w:p>
        </w:tc>
      </w:tr>
    </w:tbl>
    <w:p w:rsidR="00E521D7" w:rsidRDefault="00A015FE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Ожидаемый результат Программы профилактики - снижение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количества выявленных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521D7" w:rsidRDefault="00A015FE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раммы профилактики по 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:</w:t>
      </w:r>
    </w:p>
    <w:p w:rsidR="00E521D7" w:rsidRDefault="00A015FE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Количество выявленных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шт.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 xml:space="preserve">Показатели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эффективности:</w:t>
      </w:r>
    </w:p>
    <w:p w:rsidR="00E521D7" w:rsidRDefault="00A015FE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Снижение количества выявленных при проведении контрольных мероприятий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%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я профилактических мероприятий в объеме контрольных мероприятий, %.</w:t>
      </w:r>
    </w:p>
    <w:p w:rsidR="00E521D7" w:rsidRDefault="00A015FE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E521D7" w:rsidRDefault="00A015FE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E521D7" w:rsidRDefault="00E521D7">
      <w:pPr>
        <w:pStyle w:val="Standarduser"/>
        <w:ind w:firstLine="709"/>
        <w:jc w:val="both"/>
        <w:rPr>
          <w:rFonts w:hint="eastAsia"/>
          <w:lang w:val="ru-RU"/>
        </w:rPr>
      </w:pPr>
    </w:p>
    <w:p w:rsidR="00E521D7" w:rsidRDefault="00A015FE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E521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15F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015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15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015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856"/>
    <w:multiLevelType w:val="multilevel"/>
    <w:tmpl w:val="D7FC914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1A143747"/>
    <w:multiLevelType w:val="multilevel"/>
    <w:tmpl w:val="DC60D28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C9241C0"/>
    <w:multiLevelType w:val="multilevel"/>
    <w:tmpl w:val="326A6E1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2F8C4239"/>
    <w:multiLevelType w:val="multilevel"/>
    <w:tmpl w:val="777A2526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4" w15:restartNumberingAfterBreak="0">
    <w:nsid w:val="628C68DD"/>
    <w:multiLevelType w:val="multilevel"/>
    <w:tmpl w:val="592AF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6A3B28DA"/>
    <w:multiLevelType w:val="multilevel"/>
    <w:tmpl w:val="F8E6494A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21D7"/>
    <w:rsid w:val="00A015FE"/>
    <w:rsid w:val="00E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3B3863-1028-4977-95D0-256305A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3053</Words>
  <Characters>17408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Денис Николаев</cp:lastModifiedBy>
  <cp:revision>2</cp:revision>
  <cp:lastPrinted>2021-11-23T06:42:00Z</cp:lastPrinted>
  <dcterms:created xsi:type="dcterms:W3CDTF">2022-09-30T12:52:00Z</dcterms:created>
  <dcterms:modified xsi:type="dcterms:W3CDTF">2022-09-30T12:52:00Z</dcterms:modified>
</cp:coreProperties>
</file>